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B4" w:rsidRPr="000E45C3" w:rsidRDefault="005643B4">
      <w:pPr>
        <w:pStyle w:val="printredaction-line"/>
        <w:divId w:val="925000525"/>
        <w:rPr>
          <w:rFonts w:ascii="Georgia" w:hAnsi="Georgia"/>
        </w:rPr>
      </w:pPr>
      <w:r w:rsidRPr="000E45C3">
        <w:rPr>
          <w:rFonts w:ascii="Georgia" w:hAnsi="Georgia"/>
        </w:rPr>
        <w:t>Редакция от 13 июля 2021</w:t>
      </w:r>
    </w:p>
    <w:p w:rsidR="005643B4" w:rsidRPr="000E45C3" w:rsidRDefault="005643B4">
      <w:pPr>
        <w:divId w:val="838812984"/>
        <w:rPr>
          <w:rFonts w:ascii="Georgia" w:hAnsi="Georgia"/>
        </w:rPr>
      </w:pPr>
      <w:r w:rsidRPr="000E45C3">
        <w:rPr>
          <w:rFonts w:ascii="Georgia" w:hAnsi="Georgia"/>
        </w:rPr>
        <w:t>Федеральный закон от 21.11.2011 № 323-ФЗ</w:t>
      </w:r>
    </w:p>
    <w:p w:rsidR="005643B4" w:rsidRPr="000E45C3" w:rsidRDefault="005643B4">
      <w:pPr>
        <w:pStyle w:val="2"/>
        <w:divId w:val="925000525"/>
        <w:rPr>
          <w:rFonts w:ascii="Georgia" w:hAnsi="Georgia"/>
        </w:rPr>
      </w:pPr>
      <w:r w:rsidRPr="000E45C3">
        <w:rPr>
          <w:rFonts w:ascii="Georgia" w:hAnsi="Georgia"/>
        </w:rPr>
        <w:t>Об основах охраны здоровья граждан в Российской Федерации</w:t>
      </w:r>
    </w:p>
    <w:p w:rsidR="005643B4" w:rsidRPr="000E45C3" w:rsidRDefault="005643B4">
      <w:pPr>
        <w:divId w:val="166485223"/>
        <w:rPr>
          <w:rFonts w:ascii="Georgia" w:hAnsi="Georgia"/>
          <w:sz w:val="35"/>
          <w:szCs w:val="35"/>
        </w:rPr>
      </w:pPr>
      <w:r w:rsidRPr="000E45C3">
        <w:rPr>
          <w:rStyle w:val="docchapter-number"/>
          <w:rFonts w:ascii="Georgia" w:hAnsi="Georgia"/>
          <w:sz w:val="35"/>
          <w:szCs w:val="35"/>
        </w:rPr>
        <w:t xml:space="preserve">Глава 1. </w:t>
      </w:r>
      <w:r w:rsidRPr="000E45C3">
        <w:rPr>
          <w:rStyle w:val="docchapter-name"/>
          <w:rFonts w:ascii="Georgia" w:hAnsi="Georgia"/>
          <w:sz w:val="35"/>
          <w:szCs w:val="35"/>
        </w:rPr>
        <w:t>Общие положения</w:t>
      </w:r>
    </w:p>
    <w:p w:rsidR="005643B4" w:rsidRPr="000E45C3" w:rsidRDefault="005643B4">
      <w:pPr>
        <w:divId w:val="901519820"/>
        <w:rPr>
          <w:rFonts w:ascii="Helvetica" w:hAnsi="Helvetica"/>
          <w:b/>
          <w:bCs/>
        </w:rPr>
      </w:pPr>
      <w:r w:rsidRPr="000E45C3">
        <w:rPr>
          <w:rStyle w:val="docarticle-number"/>
          <w:rFonts w:ascii="Helvetica" w:hAnsi="Helvetica"/>
          <w:b/>
          <w:bCs/>
        </w:rPr>
        <w:t xml:space="preserve">Статья 1. </w:t>
      </w:r>
      <w:r w:rsidRPr="000E45C3">
        <w:rPr>
          <w:rStyle w:val="docarticle-name"/>
          <w:rFonts w:ascii="Helvetica" w:hAnsi="Helvetica"/>
          <w:b/>
          <w:bCs/>
        </w:rPr>
        <w:t>Предмет регулирования настоящего Федерального закона</w:t>
      </w:r>
    </w:p>
    <w:p w:rsidR="005643B4" w:rsidRPr="000E45C3" w:rsidRDefault="005643B4">
      <w:pPr>
        <w:spacing w:after="223"/>
        <w:jc w:val="both"/>
        <w:divId w:val="1742753735"/>
        <w:rPr>
          <w:rFonts w:ascii="Georgia" w:hAnsi="Georgia"/>
        </w:rPr>
      </w:pPr>
      <w:r w:rsidRPr="000E45C3">
        <w:rPr>
          <w:rFonts w:ascii="Georgia" w:hAnsi="Georgia"/>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643B4" w:rsidRPr="000E45C3" w:rsidRDefault="005643B4">
      <w:pPr>
        <w:spacing w:after="223"/>
        <w:jc w:val="both"/>
        <w:divId w:val="1742753735"/>
        <w:rPr>
          <w:rFonts w:ascii="Georgia" w:hAnsi="Georgia"/>
        </w:rPr>
      </w:pPr>
      <w:r w:rsidRPr="000E45C3">
        <w:rPr>
          <w:rFonts w:ascii="Georgia" w:hAnsi="Georgia"/>
        </w:rPr>
        <w:t>1) правовые, организационные и экономические основы охраны здоровья граждан;</w:t>
      </w:r>
    </w:p>
    <w:p w:rsidR="005643B4" w:rsidRPr="000E45C3" w:rsidRDefault="005643B4">
      <w:pPr>
        <w:spacing w:after="223"/>
        <w:jc w:val="both"/>
        <w:divId w:val="1742753735"/>
        <w:rPr>
          <w:rFonts w:ascii="Georgia" w:hAnsi="Georgia"/>
        </w:rPr>
      </w:pPr>
      <w:r w:rsidRPr="000E45C3">
        <w:rPr>
          <w:rFonts w:ascii="Georgia" w:hAnsi="Georgia"/>
        </w:rPr>
        <w:t>2) права и обязанности человека и гражданина, отдельных групп населения в сфере охраны здоровья, гарантии реализации этих прав;</w:t>
      </w:r>
    </w:p>
    <w:p w:rsidR="005643B4" w:rsidRPr="000E45C3" w:rsidRDefault="005643B4">
      <w:pPr>
        <w:spacing w:after="223"/>
        <w:jc w:val="both"/>
        <w:divId w:val="1742753735"/>
        <w:rPr>
          <w:rFonts w:ascii="Georgia" w:hAnsi="Georgia"/>
        </w:rPr>
      </w:pPr>
      <w:r w:rsidRPr="000E45C3">
        <w:rPr>
          <w:rFonts w:ascii="Georgia" w:hAnsi="Georgia"/>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5) права и обязанности медицинских работников и фармацевтических работников.</w:t>
      </w:r>
    </w:p>
    <w:p w:rsidR="005643B4" w:rsidRPr="000E45C3" w:rsidRDefault="005643B4">
      <w:pPr>
        <w:divId w:val="1017200578"/>
        <w:rPr>
          <w:rFonts w:ascii="Helvetica" w:hAnsi="Helvetica"/>
          <w:b/>
          <w:bCs/>
        </w:rPr>
      </w:pPr>
      <w:r w:rsidRPr="000E45C3">
        <w:rPr>
          <w:rStyle w:val="docarticle-number"/>
          <w:rFonts w:ascii="Helvetica" w:hAnsi="Helvetica"/>
          <w:b/>
          <w:bCs/>
        </w:rPr>
        <w:t xml:space="preserve">Статья 2. </w:t>
      </w:r>
      <w:r w:rsidRPr="000E45C3">
        <w:rPr>
          <w:rStyle w:val="docarticle-name"/>
          <w:rFonts w:ascii="Helvetica" w:hAnsi="Helvetica"/>
          <w:b/>
          <w:bCs/>
        </w:rPr>
        <w:t>Основные понятия, используемые в настоящем Федеральном законе</w:t>
      </w:r>
    </w:p>
    <w:p w:rsidR="005643B4" w:rsidRPr="000E45C3" w:rsidRDefault="005643B4">
      <w:pPr>
        <w:spacing w:after="223"/>
        <w:jc w:val="both"/>
        <w:divId w:val="1742753735"/>
        <w:rPr>
          <w:rFonts w:ascii="Georgia" w:hAnsi="Georgia"/>
        </w:rPr>
      </w:pPr>
      <w:r w:rsidRPr="000E45C3">
        <w:rPr>
          <w:rFonts w:ascii="Georgia" w:hAnsi="Georgia"/>
        </w:rPr>
        <w:t>1. Для целей настоящего Федерального закона используются следующие основные понятия:</w:t>
      </w:r>
    </w:p>
    <w:p w:rsidR="005643B4" w:rsidRPr="000E45C3" w:rsidRDefault="005643B4">
      <w:pPr>
        <w:spacing w:after="223"/>
        <w:jc w:val="both"/>
        <w:divId w:val="1742753735"/>
        <w:rPr>
          <w:rFonts w:ascii="Georgia" w:hAnsi="Georgia"/>
        </w:rPr>
      </w:pPr>
      <w:r w:rsidRPr="000E45C3">
        <w:rPr>
          <w:rFonts w:ascii="Georgia" w:hAnsi="Georgia"/>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643B4" w:rsidRPr="000E45C3" w:rsidRDefault="005643B4">
      <w:pPr>
        <w:spacing w:after="223"/>
        <w:jc w:val="both"/>
        <w:divId w:val="1742753735"/>
        <w:rPr>
          <w:rFonts w:ascii="Georgia" w:hAnsi="Georgia"/>
        </w:rPr>
      </w:pPr>
      <w:r w:rsidRPr="000E45C3">
        <w:rPr>
          <w:rFonts w:ascii="Georgia" w:hAnsi="Georgia"/>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643B4" w:rsidRPr="000E45C3" w:rsidRDefault="005643B4">
      <w:pPr>
        <w:spacing w:after="223"/>
        <w:jc w:val="both"/>
        <w:divId w:val="1742753735"/>
        <w:rPr>
          <w:rFonts w:ascii="Georgia" w:hAnsi="Georgia"/>
        </w:rPr>
      </w:pPr>
      <w:r w:rsidRPr="000E45C3">
        <w:rPr>
          <w:rFonts w:ascii="Georgia" w:hAnsi="Georgia"/>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643B4" w:rsidRPr="000E45C3" w:rsidRDefault="005643B4">
      <w:pPr>
        <w:spacing w:after="223"/>
        <w:jc w:val="both"/>
        <w:divId w:val="1742753735"/>
        <w:rPr>
          <w:rFonts w:ascii="Georgia" w:hAnsi="Georgia"/>
        </w:rPr>
      </w:pPr>
      <w:r w:rsidRPr="000E45C3">
        <w:rPr>
          <w:rFonts w:ascii="Georgia" w:hAnsi="Georgia"/>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643B4" w:rsidRPr="000E45C3" w:rsidRDefault="005643B4">
      <w:pPr>
        <w:spacing w:after="223"/>
        <w:jc w:val="both"/>
        <w:divId w:val="1742753735"/>
        <w:rPr>
          <w:rFonts w:ascii="Georgia" w:hAnsi="Georgia"/>
        </w:rPr>
      </w:pPr>
      <w:r w:rsidRPr="000E45C3">
        <w:rPr>
          <w:rFonts w:ascii="Georgia" w:hAnsi="Georgia"/>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643B4" w:rsidRPr="000E45C3" w:rsidRDefault="005643B4">
      <w:pPr>
        <w:spacing w:after="223"/>
        <w:jc w:val="both"/>
        <w:divId w:val="1742753735"/>
        <w:rPr>
          <w:rFonts w:ascii="Georgia" w:hAnsi="Georgia"/>
        </w:rPr>
      </w:pPr>
      <w:r w:rsidRPr="000E45C3">
        <w:rPr>
          <w:rFonts w:ascii="Georgia" w:hAnsi="Georgia"/>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643B4" w:rsidRPr="000E45C3" w:rsidRDefault="005643B4">
      <w:pPr>
        <w:spacing w:after="223"/>
        <w:jc w:val="both"/>
        <w:divId w:val="1742753735"/>
        <w:rPr>
          <w:rFonts w:ascii="Georgia" w:hAnsi="Georgia"/>
        </w:rPr>
      </w:pPr>
      <w:r w:rsidRPr="000E45C3">
        <w:rPr>
          <w:rFonts w:ascii="Georgia" w:hAnsi="Georgia"/>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643B4" w:rsidRPr="000E45C3" w:rsidRDefault="005643B4">
      <w:pPr>
        <w:spacing w:after="223"/>
        <w:jc w:val="both"/>
        <w:divId w:val="1742753735"/>
        <w:rPr>
          <w:rFonts w:ascii="Georgia" w:hAnsi="Georgia"/>
        </w:rPr>
      </w:pPr>
      <w:r w:rsidRPr="000E45C3">
        <w:rPr>
          <w:rFonts w:ascii="Georgia" w:hAnsi="Georgia"/>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643B4" w:rsidRPr="000E45C3" w:rsidRDefault="005643B4">
      <w:pPr>
        <w:spacing w:after="223"/>
        <w:jc w:val="both"/>
        <w:divId w:val="1742753735"/>
        <w:rPr>
          <w:rFonts w:ascii="Georgia" w:hAnsi="Georgia"/>
        </w:rPr>
      </w:pPr>
      <w:r w:rsidRPr="000E45C3">
        <w:rPr>
          <w:rFonts w:ascii="Georgia" w:hAnsi="Georgia"/>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643B4" w:rsidRPr="000E45C3" w:rsidRDefault="005643B4">
      <w:pPr>
        <w:spacing w:after="223"/>
        <w:jc w:val="both"/>
        <w:divId w:val="1742753735"/>
        <w:rPr>
          <w:rFonts w:ascii="Georgia" w:hAnsi="Georgia"/>
        </w:rPr>
      </w:pPr>
      <w:r w:rsidRPr="000E45C3">
        <w:rPr>
          <w:rFonts w:ascii="Georgia" w:hAnsi="Georgia"/>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643B4" w:rsidRPr="000E45C3" w:rsidRDefault="005643B4">
      <w:pPr>
        <w:spacing w:after="223"/>
        <w:jc w:val="both"/>
        <w:divId w:val="1742753735"/>
        <w:rPr>
          <w:rFonts w:ascii="Georgia" w:hAnsi="Georgia"/>
        </w:rPr>
      </w:pPr>
      <w:r w:rsidRPr="000E45C3">
        <w:rPr>
          <w:rFonts w:ascii="Georgia" w:hAnsi="Georgia"/>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w:t>
      </w:r>
      <w:r w:rsidRPr="000E45C3">
        <w:rPr>
          <w:rFonts w:ascii="Georgia" w:hAnsi="Georgia"/>
        </w:rPr>
        <w:lastRenderedPageBreak/>
        <w:t>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643B4" w:rsidRPr="000E45C3" w:rsidRDefault="005643B4">
      <w:pPr>
        <w:spacing w:after="223"/>
        <w:jc w:val="both"/>
        <w:divId w:val="1742753735"/>
        <w:rPr>
          <w:rFonts w:ascii="Georgia" w:hAnsi="Georgia"/>
        </w:rPr>
      </w:pPr>
      <w:r w:rsidRPr="000E45C3">
        <w:rPr>
          <w:rFonts w:ascii="Georgia" w:hAnsi="Georgia"/>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643B4" w:rsidRPr="000E45C3" w:rsidRDefault="005643B4">
      <w:pPr>
        <w:spacing w:after="223"/>
        <w:jc w:val="both"/>
        <w:divId w:val="1742753735"/>
        <w:rPr>
          <w:rFonts w:ascii="Georgia" w:hAnsi="Georgia"/>
        </w:rPr>
      </w:pPr>
      <w:r w:rsidRPr="000E45C3">
        <w:rPr>
          <w:rFonts w:ascii="Georgia" w:hAnsi="Georgia"/>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643B4" w:rsidRPr="000E45C3" w:rsidRDefault="005643B4">
      <w:pPr>
        <w:spacing w:after="223"/>
        <w:jc w:val="both"/>
        <w:divId w:val="1742753735"/>
        <w:rPr>
          <w:rFonts w:ascii="Georgia" w:hAnsi="Georgia"/>
        </w:rPr>
      </w:pPr>
      <w:r w:rsidRPr="000E45C3">
        <w:rPr>
          <w:rFonts w:ascii="Georgia" w:hAnsi="Georgia"/>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643B4" w:rsidRPr="000E45C3" w:rsidRDefault="005643B4">
      <w:pPr>
        <w:spacing w:after="223"/>
        <w:jc w:val="both"/>
        <w:divId w:val="1742753735"/>
        <w:rPr>
          <w:rFonts w:ascii="Georgia" w:hAnsi="Georgia"/>
        </w:rPr>
      </w:pPr>
      <w:r w:rsidRPr="000E45C3">
        <w:rPr>
          <w:rFonts w:ascii="Georgia" w:hAnsi="Georgia"/>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643B4" w:rsidRPr="000E45C3" w:rsidRDefault="005643B4">
      <w:pPr>
        <w:spacing w:after="223"/>
        <w:jc w:val="both"/>
        <w:divId w:val="1742753735"/>
        <w:rPr>
          <w:rFonts w:ascii="Georgia" w:hAnsi="Georgia"/>
        </w:rPr>
      </w:pPr>
      <w:r w:rsidRPr="000E45C3">
        <w:rPr>
          <w:rFonts w:ascii="Georgia" w:hAnsi="Georgia"/>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643B4" w:rsidRPr="000E45C3" w:rsidRDefault="005643B4">
      <w:pPr>
        <w:spacing w:after="223"/>
        <w:jc w:val="both"/>
        <w:divId w:val="1742753735"/>
        <w:rPr>
          <w:rFonts w:ascii="Georgia" w:hAnsi="Georgia"/>
        </w:rPr>
      </w:pPr>
      <w:r w:rsidRPr="000E45C3">
        <w:rPr>
          <w:rFonts w:ascii="Georgia" w:hAnsi="Georgia"/>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643B4" w:rsidRPr="000E45C3" w:rsidRDefault="005643B4">
      <w:pPr>
        <w:spacing w:after="223"/>
        <w:jc w:val="both"/>
        <w:divId w:val="1742753735"/>
        <w:rPr>
          <w:rFonts w:ascii="Georgia" w:hAnsi="Georgia"/>
        </w:rPr>
      </w:pPr>
      <w:r w:rsidRPr="000E45C3">
        <w:rPr>
          <w:rFonts w:ascii="Georgia" w:hAnsi="Georgia"/>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643B4" w:rsidRPr="000E45C3" w:rsidRDefault="005643B4">
      <w:pPr>
        <w:spacing w:after="223"/>
        <w:jc w:val="both"/>
        <w:divId w:val="1742753735"/>
        <w:rPr>
          <w:rFonts w:ascii="Georgia" w:hAnsi="Georgia"/>
        </w:rPr>
      </w:pPr>
      <w:r w:rsidRPr="000E45C3">
        <w:rPr>
          <w:rFonts w:ascii="Georgia" w:hAnsi="Georgia"/>
        </w:rP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643B4" w:rsidRPr="000E45C3" w:rsidRDefault="005643B4">
      <w:pPr>
        <w:spacing w:after="223"/>
        <w:jc w:val="both"/>
        <w:divId w:val="1742753735"/>
        <w:rPr>
          <w:rFonts w:ascii="Georgia" w:hAnsi="Georgia"/>
        </w:rPr>
      </w:pPr>
      <w:r w:rsidRPr="000E45C3">
        <w:rPr>
          <w:rFonts w:ascii="Georgia" w:hAnsi="Georgia"/>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643B4" w:rsidRPr="000E45C3" w:rsidRDefault="005643B4">
      <w:pPr>
        <w:spacing w:after="223"/>
        <w:jc w:val="both"/>
        <w:divId w:val="1742753735"/>
        <w:rPr>
          <w:rFonts w:ascii="Georgia" w:hAnsi="Georgia"/>
        </w:rPr>
      </w:pPr>
      <w:r w:rsidRPr="000E45C3">
        <w:rPr>
          <w:rFonts w:ascii="Georgia" w:hAnsi="Georgia"/>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643B4" w:rsidRPr="000E45C3" w:rsidRDefault="005643B4">
      <w:pPr>
        <w:spacing w:after="223"/>
        <w:jc w:val="both"/>
        <w:divId w:val="1742753735"/>
        <w:rPr>
          <w:rFonts w:ascii="Georgia" w:hAnsi="Georgia"/>
        </w:rPr>
      </w:pPr>
      <w:r w:rsidRPr="000E45C3">
        <w:rPr>
          <w:rFonts w:ascii="Georgia" w:hAnsi="Georgia"/>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5"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w:t>
      </w:r>
    </w:p>
    <w:p w:rsidR="005643B4" w:rsidRPr="000E45C3" w:rsidRDefault="005643B4">
      <w:pPr>
        <w:divId w:val="176162745"/>
        <w:rPr>
          <w:rFonts w:ascii="Helvetica" w:hAnsi="Helvetica"/>
          <w:b/>
          <w:bCs/>
        </w:rPr>
      </w:pPr>
      <w:r w:rsidRPr="000E45C3">
        <w:rPr>
          <w:rStyle w:val="docarticle-number"/>
          <w:rFonts w:ascii="Helvetica" w:hAnsi="Helvetica"/>
          <w:b/>
          <w:bCs/>
        </w:rPr>
        <w:t xml:space="preserve">Статья 3. </w:t>
      </w:r>
      <w:r w:rsidRPr="000E45C3">
        <w:rPr>
          <w:rStyle w:val="docarticle-name"/>
          <w:rFonts w:ascii="Helvetica" w:hAnsi="Helvetica"/>
          <w:b/>
          <w:bCs/>
        </w:rPr>
        <w:t>Законодательство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 xml:space="preserve">1. Законодательство в сфере охраны здоровья основывается на </w:t>
      </w:r>
      <w:hyperlink r:id="rId6" w:anchor="/document/99/9004937/" w:history="1">
        <w:r w:rsidRPr="000E45C3">
          <w:rPr>
            <w:rStyle w:val="a4"/>
            <w:rFonts w:ascii="Georgia" w:hAnsi="Georgia"/>
            <w:color w:val="auto"/>
          </w:rPr>
          <w:t>Конституции Российской Федерации</w:t>
        </w:r>
      </w:hyperlink>
      <w:r w:rsidRPr="000E45C3">
        <w:rPr>
          <w:rFonts w:ascii="Georgia" w:hAnsi="Georgia"/>
        </w:rPr>
        <w:t xml:space="preserve">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643B4" w:rsidRPr="000E45C3" w:rsidRDefault="005643B4">
      <w:pPr>
        <w:spacing w:after="223"/>
        <w:jc w:val="both"/>
        <w:divId w:val="1742753735"/>
        <w:rPr>
          <w:rFonts w:ascii="Georgia" w:hAnsi="Georgia"/>
        </w:rPr>
      </w:pPr>
      <w:r w:rsidRPr="000E45C3">
        <w:rPr>
          <w:rFonts w:ascii="Georgia" w:hAnsi="Georgia"/>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643B4" w:rsidRPr="000E45C3" w:rsidRDefault="005643B4">
      <w:pPr>
        <w:spacing w:after="223"/>
        <w:jc w:val="both"/>
        <w:divId w:val="1742753735"/>
        <w:rPr>
          <w:rFonts w:ascii="Georgia" w:hAnsi="Georgia"/>
        </w:rPr>
      </w:pPr>
      <w:r w:rsidRPr="000E45C3">
        <w:rPr>
          <w:rFonts w:ascii="Georgia" w:hAnsi="Georgia"/>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643B4" w:rsidRPr="000E45C3" w:rsidRDefault="005643B4">
      <w:pPr>
        <w:spacing w:after="223"/>
        <w:jc w:val="both"/>
        <w:divId w:val="1742753735"/>
        <w:rPr>
          <w:rFonts w:ascii="Georgia" w:hAnsi="Georgia"/>
        </w:rPr>
      </w:pPr>
      <w:r w:rsidRPr="000E45C3">
        <w:rPr>
          <w:rFonts w:ascii="Georgia" w:hAnsi="Georgia"/>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anchor="/document/99/9004937/" w:history="1">
        <w:r w:rsidRPr="000E45C3">
          <w:rPr>
            <w:rStyle w:val="a4"/>
            <w:rFonts w:ascii="Georgia" w:hAnsi="Georgia"/>
            <w:color w:val="auto"/>
          </w:rPr>
          <w:t>Конституции Российской Федерации</w:t>
        </w:r>
      </w:hyperlink>
      <w:r w:rsidRPr="000E45C3">
        <w:rPr>
          <w:rFonts w:ascii="Georgia" w:hAnsi="Georgia"/>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643B4" w:rsidRPr="000E45C3" w:rsidRDefault="005643B4">
      <w:pPr>
        <w:spacing w:after="223"/>
        <w:jc w:val="both"/>
        <w:divId w:val="1742753735"/>
        <w:rPr>
          <w:rFonts w:ascii="Georgia" w:hAnsi="Georgia"/>
        </w:rPr>
      </w:pPr>
      <w:r w:rsidRPr="000E45C3">
        <w:rPr>
          <w:rFonts w:ascii="Georgia" w:hAnsi="Georgia"/>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8" w:anchor="/document/99/420243009/" w:history="1">
        <w:r w:rsidRPr="000E45C3">
          <w:rPr>
            <w:rStyle w:val="a4"/>
            <w:rFonts w:ascii="Georgia" w:hAnsi="Georgia"/>
            <w:color w:val="auto"/>
          </w:rPr>
          <w:t>Федеральным законом "О территориях опережающего социально-экономического развития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9" w:anchor="/document/99/420284279/XA00M6G2N3/" w:history="1">
        <w:r w:rsidRPr="000E45C3">
          <w:rPr>
            <w:rStyle w:val="a4"/>
            <w:rFonts w:ascii="Georgia" w:hAnsi="Georgia"/>
            <w:color w:val="auto"/>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0" w:anchor="/document/99/420287139/XA00M6G2N3/" w:history="1">
        <w:r w:rsidRPr="000E45C3">
          <w:rPr>
            <w:rStyle w:val="a4"/>
            <w:rFonts w:ascii="Georgia" w:hAnsi="Georgia"/>
            <w:color w:val="auto"/>
          </w:rPr>
          <w:t>Федеральным законом "О свободном порте Владивосток"</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1" w:anchor="/document/99/436753183/" w:history="1">
        <w:r w:rsidRPr="000E45C3">
          <w:rPr>
            <w:rStyle w:val="a4"/>
            <w:rFonts w:ascii="Georgia" w:hAnsi="Georgia"/>
            <w:color w:val="auto"/>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12" w:anchor="/document/99/565414861/XA00M6G2N3/" w:history="1">
        <w:r w:rsidRPr="000E45C3">
          <w:rPr>
            <w:rStyle w:val="a4"/>
            <w:rFonts w:ascii="Georgia" w:hAnsi="Georgia"/>
            <w:color w:val="auto"/>
          </w:rPr>
          <w:t>Федеральным законом от 31 июля 2020 года № 247-ФЗ "Об обязательных требованиях в Российской Федерации"</w:t>
        </w:r>
      </w:hyperlink>
      <w:r w:rsidRPr="000E45C3">
        <w:rPr>
          <w:rFonts w:ascii="Georgia" w:hAnsi="Georgia"/>
        </w:rPr>
        <w:t>.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5643B4" w:rsidRPr="000E45C3" w:rsidRDefault="005643B4">
      <w:pPr>
        <w:spacing w:after="223"/>
        <w:jc w:val="both"/>
        <w:divId w:val="1742753735"/>
        <w:rPr>
          <w:rFonts w:ascii="Georgia" w:hAnsi="Georgia"/>
        </w:rPr>
      </w:pPr>
      <w:r w:rsidRPr="000E45C3">
        <w:rPr>
          <w:rFonts w:ascii="Georgia" w:hAnsi="Georgia"/>
        </w:rPr>
        <w:t xml:space="preserve">11. В соответствии с </w:t>
      </w:r>
      <w:hyperlink r:id="rId13"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 xml:space="preserve"> в области законодательства в сфере охраны здоровья может быть установлено специальное регулирование, отличающееся от </w:t>
      </w:r>
      <w:r w:rsidRPr="000E45C3">
        <w:rPr>
          <w:rFonts w:ascii="Georgia" w:hAnsi="Georgia"/>
        </w:rPr>
        <w:lastRenderedPageBreak/>
        <w:t xml:space="preserve">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w:t>
      </w:r>
      <w:hyperlink r:id="rId14"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5643B4" w:rsidRPr="000E45C3" w:rsidRDefault="005643B4">
      <w:pPr>
        <w:divId w:val="1634283893"/>
        <w:rPr>
          <w:rFonts w:ascii="Georgia" w:hAnsi="Georgia"/>
          <w:sz w:val="35"/>
          <w:szCs w:val="35"/>
        </w:rPr>
      </w:pPr>
      <w:r w:rsidRPr="000E45C3">
        <w:rPr>
          <w:rStyle w:val="docchapter-number"/>
          <w:rFonts w:ascii="Georgia" w:hAnsi="Georgia"/>
          <w:sz w:val="35"/>
          <w:szCs w:val="35"/>
        </w:rPr>
        <w:t xml:space="preserve">Глава 2. </w:t>
      </w:r>
      <w:r w:rsidRPr="000E45C3">
        <w:rPr>
          <w:rStyle w:val="docchapter-name"/>
          <w:rFonts w:ascii="Georgia" w:hAnsi="Georgia"/>
          <w:sz w:val="35"/>
          <w:szCs w:val="35"/>
        </w:rPr>
        <w:t>Основные принципы охраны здоровья</w:t>
      </w:r>
    </w:p>
    <w:p w:rsidR="005643B4" w:rsidRPr="000E45C3" w:rsidRDefault="005643B4">
      <w:pPr>
        <w:divId w:val="1581326447"/>
        <w:rPr>
          <w:rFonts w:ascii="Helvetica" w:hAnsi="Helvetica"/>
          <w:b/>
          <w:bCs/>
        </w:rPr>
      </w:pPr>
      <w:r w:rsidRPr="000E45C3">
        <w:rPr>
          <w:rStyle w:val="docarticle-number"/>
          <w:rFonts w:ascii="Helvetica" w:hAnsi="Helvetica"/>
          <w:b/>
          <w:bCs/>
        </w:rPr>
        <w:t xml:space="preserve">Статья 4. </w:t>
      </w:r>
      <w:r w:rsidRPr="000E45C3">
        <w:rPr>
          <w:rStyle w:val="docarticle-name"/>
          <w:rFonts w:ascii="Helvetica" w:hAnsi="Helvetica"/>
          <w:b/>
          <w:bCs/>
        </w:rPr>
        <w:t>Основные принципы охраны здоровья</w:t>
      </w:r>
    </w:p>
    <w:p w:rsidR="005643B4" w:rsidRPr="000E45C3" w:rsidRDefault="005643B4">
      <w:pPr>
        <w:spacing w:after="223"/>
        <w:jc w:val="both"/>
        <w:divId w:val="1742753735"/>
        <w:rPr>
          <w:rFonts w:ascii="Georgia" w:hAnsi="Georgia"/>
        </w:rPr>
      </w:pPr>
      <w:r w:rsidRPr="000E45C3">
        <w:rPr>
          <w:rFonts w:ascii="Georgia" w:hAnsi="Georgia"/>
        </w:rPr>
        <w:t>Основными принципами охраны здоровья являются:</w:t>
      </w:r>
    </w:p>
    <w:p w:rsidR="005643B4" w:rsidRPr="000E45C3" w:rsidRDefault="005643B4">
      <w:pPr>
        <w:spacing w:after="223"/>
        <w:jc w:val="both"/>
        <w:divId w:val="1742753735"/>
        <w:rPr>
          <w:rFonts w:ascii="Georgia" w:hAnsi="Georgia"/>
        </w:rPr>
      </w:pPr>
      <w:r w:rsidRPr="000E45C3">
        <w:rPr>
          <w:rFonts w:ascii="Georgia" w:hAnsi="Georgia"/>
        </w:rPr>
        <w:t>1) соблюдение прав граждан в сфере охраны здоровья и обеспечение связанных с этими правами государственных гарантий;</w:t>
      </w:r>
    </w:p>
    <w:p w:rsidR="005643B4" w:rsidRPr="000E45C3" w:rsidRDefault="005643B4">
      <w:pPr>
        <w:spacing w:after="223"/>
        <w:jc w:val="both"/>
        <w:divId w:val="1742753735"/>
        <w:rPr>
          <w:rFonts w:ascii="Georgia" w:hAnsi="Georgia"/>
        </w:rPr>
      </w:pPr>
      <w:r w:rsidRPr="000E45C3">
        <w:rPr>
          <w:rFonts w:ascii="Georgia" w:hAnsi="Georgia"/>
        </w:rPr>
        <w:t>2) приоритет интересов пациента при оказании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3) приоритет охраны здоровья детей;</w:t>
      </w:r>
    </w:p>
    <w:p w:rsidR="005643B4" w:rsidRPr="000E45C3" w:rsidRDefault="005643B4">
      <w:pPr>
        <w:spacing w:after="223"/>
        <w:jc w:val="both"/>
        <w:divId w:val="1742753735"/>
        <w:rPr>
          <w:rFonts w:ascii="Georgia" w:hAnsi="Georgia"/>
        </w:rPr>
      </w:pPr>
      <w:r w:rsidRPr="000E45C3">
        <w:rPr>
          <w:rFonts w:ascii="Georgia" w:hAnsi="Georgia"/>
        </w:rPr>
        <w:t>4) социальная защищенность граждан в случае утраты здоровья;</w:t>
      </w:r>
    </w:p>
    <w:p w:rsidR="005643B4" w:rsidRPr="000E45C3" w:rsidRDefault="005643B4">
      <w:pPr>
        <w:spacing w:after="223"/>
        <w:jc w:val="both"/>
        <w:divId w:val="1742753735"/>
        <w:rPr>
          <w:rFonts w:ascii="Georgia" w:hAnsi="Georgia"/>
        </w:rPr>
      </w:pPr>
      <w:r w:rsidRPr="000E45C3">
        <w:rPr>
          <w:rFonts w:ascii="Georgia" w:hAnsi="Georgia"/>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6) доступность и качество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7) недопустимость отказа в оказании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8) приоритет профилактики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9) соблюдение врачебной тайны.</w:t>
      </w:r>
    </w:p>
    <w:p w:rsidR="005643B4" w:rsidRPr="000E45C3" w:rsidRDefault="005643B4">
      <w:pPr>
        <w:divId w:val="1168595962"/>
        <w:rPr>
          <w:rFonts w:ascii="Helvetica" w:hAnsi="Helvetica"/>
          <w:b/>
          <w:bCs/>
        </w:rPr>
      </w:pPr>
      <w:r w:rsidRPr="000E45C3">
        <w:rPr>
          <w:rStyle w:val="docarticle-number"/>
          <w:rFonts w:ascii="Helvetica" w:hAnsi="Helvetica"/>
          <w:b/>
          <w:bCs/>
        </w:rPr>
        <w:t xml:space="preserve">Статья 5. </w:t>
      </w:r>
      <w:r w:rsidRPr="000E45C3">
        <w:rPr>
          <w:rStyle w:val="docarticle-name"/>
          <w:rFonts w:ascii="Helvetica" w:hAnsi="Helvetica"/>
          <w:b/>
          <w:bCs/>
        </w:rPr>
        <w:t>Соблюдение прав граждан в сфере охраны здоровья и обеспечение связанных с этими правами государственных гарантий</w:t>
      </w:r>
    </w:p>
    <w:p w:rsidR="005643B4" w:rsidRPr="000E45C3" w:rsidRDefault="005643B4">
      <w:pPr>
        <w:spacing w:after="223"/>
        <w:jc w:val="both"/>
        <w:divId w:val="1742753735"/>
        <w:rPr>
          <w:rFonts w:ascii="Georgia" w:hAnsi="Georgia"/>
        </w:rPr>
      </w:pPr>
      <w:r w:rsidRPr="000E45C3">
        <w:rPr>
          <w:rFonts w:ascii="Georgia" w:hAnsi="Georgia"/>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643B4" w:rsidRPr="000E45C3" w:rsidRDefault="005643B4">
      <w:pPr>
        <w:spacing w:after="223"/>
        <w:jc w:val="both"/>
        <w:divId w:val="1742753735"/>
        <w:rPr>
          <w:rFonts w:ascii="Georgia" w:hAnsi="Georgia"/>
        </w:rPr>
      </w:pPr>
      <w:r w:rsidRPr="000E45C3">
        <w:rPr>
          <w:rFonts w:ascii="Georgia" w:hAnsi="Georgia"/>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643B4" w:rsidRPr="000E45C3" w:rsidRDefault="005643B4">
      <w:pPr>
        <w:spacing w:after="223"/>
        <w:jc w:val="both"/>
        <w:divId w:val="1742753735"/>
        <w:rPr>
          <w:rFonts w:ascii="Georgia" w:hAnsi="Georgia"/>
        </w:rPr>
      </w:pPr>
      <w:r w:rsidRPr="000E45C3">
        <w:rPr>
          <w:rFonts w:ascii="Georgia" w:hAnsi="Georgia"/>
        </w:rPr>
        <w:lastRenderedPageBreak/>
        <w:t>3. Государство гарантирует гражданам защиту от любых форм дискриминации, обусловленной наличием у них каких-либо заболеваний.</w:t>
      </w:r>
    </w:p>
    <w:p w:rsidR="005643B4" w:rsidRPr="000E45C3" w:rsidRDefault="005643B4">
      <w:pPr>
        <w:divId w:val="857893011"/>
        <w:rPr>
          <w:rFonts w:ascii="Helvetica" w:hAnsi="Helvetica"/>
          <w:b/>
          <w:bCs/>
        </w:rPr>
      </w:pPr>
      <w:r w:rsidRPr="000E45C3">
        <w:rPr>
          <w:rStyle w:val="docarticle-number"/>
          <w:rFonts w:ascii="Helvetica" w:hAnsi="Helvetica"/>
          <w:b/>
          <w:bCs/>
        </w:rPr>
        <w:t xml:space="preserve">Статья 6. </w:t>
      </w:r>
      <w:r w:rsidRPr="000E45C3">
        <w:rPr>
          <w:rStyle w:val="docarticle-name"/>
          <w:rFonts w:ascii="Helvetica" w:hAnsi="Helvetica"/>
          <w:b/>
          <w:bCs/>
        </w:rPr>
        <w:t>Приоритет интересов пациента при оказании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 Приоритет интересов пациента при оказании медицинской помощи реализуется путем:</w:t>
      </w:r>
    </w:p>
    <w:p w:rsidR="005643B4" w:rsidRPr="000E45C3" w:rsidRDefault="005643B4">
      <w:pPr>
        <w:spacing w:after="223"/>
        <w:jc w:val="both"/>
        <w:divId w:val="1742753735"/>
        <w:rPr>
          <w:rFonts w:ascii="Georgia" w:hAnsi="Georgia"/>
        </w:rPr>
      </w:pPr>
      <w:r w:rsidRPr="000E45C3">
        <w:rPr>
          <w:rFonts w:ascii="Georgia" w:hAnsi="Georgia"/>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643B4" w:rsidRPr="000E45C3" w:rsidRDefault="005643B4">
      <w:pPr>
        <w:spacing w:after="223"/>
        <w:jc w:val="both"/>
        <w:divId w:val="1742753735"/>
        <w:rPr>
          <w:rFonts w:ascii="Georgia" w:hAnsi="Georgia"/>
        </w:rPr>
      </w:pPr>
      <w:r w:rsidRPr="000E45C3">
        <w:rPr>
          <w:rFonts w:ascii="Georgia" w:hAnsi="Georgia"/>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643B4" w:rsidRPr="000E45C3" w:rsidRDefault="005643B4">
      <w:pPr>
        <w:spacing w:after="223"/>
        <w:jc w:val="both"/>
        <w:divId w:val="1742753735"/>
        <w:rPr>
          <w:rFonts w:ascii="Georgia" w:hAnsi="Georgia"/>
        </w:rPr>
      </w:pPr>
      <w:r w:rsidRPr="000E45C3">
        <w:rPr>
          <w:rFonts w:ascii="Georgia" w:hAnsi="Georgia"/>
        </w:rPr>
        <w:t>3) обеспечения ухода при оказании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4) организации оказания медицинской помощи пациенту с учетом рационального использования его времени;</w:t>
      </w:r>
    </w:p>
    <w:p w:rsidR="005643B4" w:rsidRPr="000E45C3" w:rsidRDefault="005643B4">
      <w:pPr>
        <w:spacing w:after="223"/>
        <w:jc w:val="both"/>
        <w:divId w:val="1742753735"/>
        <w:rPr>
          <w:rFonts w:ascii="Georgia" w:hAnsi="Georgia"/>
        </w:rPr>
      </w:pPr>
      <w:r w:rsidRPr="000E45C3">
        <w:rPr>
          <w:rFonts w:ascii="Georgia" w:hAnsi="Georgia"/>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5643B4" w:rsidRPr="000E45C3" w:rsidRDefault="005643B4">
      <w:pPr>
        <w:spacing w:after="223"/>
        <w:jc w:val="both"/>
        <w:divId w:val="1742753735"/>
        <w:rPr>
          <w:rFonts w:ascii="Georgia" w:hAnsi="Georgia"/>
        </w:rPr>
      </w:pPr>
      <w:r w:rsidRPr="000E45C3">
        <w:rPr>
          <w:rFonts w:ascii="Georgia" w:hAnsi="Georgia"/>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643B4" w:rsidRPr="000E45C3" w:rsidRDefault="005643B4">
      <w:pPr>
        <w:spacing w:after="223"/>
        <w:jc w:val="both"/>
        <w:divId w:val="1742753735"/>
        <w:rPr>
          <w:rFonts w:ascii="Georgia" w:hAnsi="Georgia"/>
        </w:rPr>
      </w:pPr>
      <w:r w:rsidRPr="000E45C3">
        <w:rPr>
          <w:rFonts w:ascii="Georgia" w:hAnsi="Georgia"/>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643B4" w:rsidRPr="000E45C3" w:rsidRDefault="005643B4">
      <w:pPr>
        <w:divId w:val="1790706016"/>
        <w:rPr>
          <w:rFonts w:ascii="Helvetica" w:hAnsi="Helvetica"/>
          <w:b/>
          <w:bCs/>
        </w:rPr>
      </w:pPr>
      <w:r w:rsidRPr="000E45C3">
        <w:rPr>
          <w:rStyle w:val="docarticle-number"/>
          <w:rFonts w:ascii="Helvetica" w:hAnsi="Helvetica"/>
          <w:b/>
          <w:bCs/>
        </w:rPr>
        <w:t xml:space="preserve">Статья 7. </w:t>
      </w:r>
      <w:r w:rsidRPr="000E45C3">
        <w:rPr>
          <w:rStyle w:val="docarticle-name"/>
          <w:rFonts w:ascii="Helvetica" w:hAnsi="Helvetica"/>
          <w:b/>
          <w:bCs/>
        </w:rPr>
        <w:t>Приоритет охраны здоровья детей</w:t>
      </w:r>
    </w:p>
    <w:p w:rsidR="005643B4" w:rsidRPr="000E45C3" w:rsidRDefault="005643B4">
      <w:pPr>
        <w:spacing w:after="223"/>
        <w:jc w:val="both"/>
        <w:divId w:val="1742753735"/>
        <w:rPr>
          <w:rFonts w:ascii="Georgia" w:hAnsi="Georgia"/>
        </w:rPr>
      </w:pPr>
      <w:r w:rsidRPr="000E45C3">
        <w:rPr>
          <w:rFonts w:ascii="Georgia" w:hAnsi="Georgia"/>
        </w:rPr>
        <w:t>1. Государство признает охрану здоровья детей как одно из важнейших и необходимых условий физического и психического развития детей.</w:t>
      </w:r>
    </w:p>
    <w:p w:rsidR="005643B4" w:rsidRPr="000E45C3" w:rsidRDefault="005643B4">
      <w:pPr>
        <w:spacing w:after="223"/>
        <w:jc w:val="both"/>
        <w:divId w:val="1742753735"/>
        <w:rPr>
          <w:rFonts w:ascii="Georgia" w:hAnsi="Georgia"/>
        </w:rPr>
      </w:pPr>
      <w:r w:rsidRPr="000E45C3">
        <w:rPr>
          <w:rFonts w:ascii="Georgia" w:hAnsi="Georgia"/>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w:t>
      </w:r>
      <w:r w:rsidRPr="000E45C3">
        <w:rPr>
          <w:rFonts w:ascii="Georgia" w:hAnsi="Georgia"/>
        </w:rPr>
        <w:lastRenderedPageBreak/>
        <w:t>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643B4" w:rsidRPr="000E45C3" w:rsidRDefault="005643B4">
      <w:pPr>
        <w:spacing w:after="223"/>
        <w:jc w:val="both"/>
        <w:divId w:val="1742753735"/>
        <w:rPr>
          <w:rFonts w:ascii="Georgia" w:hAnsi="Georgia"/>
        </w:rPr>
      </w:pPr>
      <w:r w:rsidRPr="000E45C3">
        <w:rPr>
          <w:rFonts w:ascii="Georgia" w:hAnsi="Georgia"/>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643B4" w:rsidRPr="000E45C3" w:rsidRDefault="005643B4">
      <w:pPr>
        <w:divId w:val="927275237"/>
        <w:rPr>
          <w:rFonts w:ascii="Helvetica" w:hAnsi="Helvetica"/>
          <w:b/>
          <w:bCs/>
        </w:rPr>
      </w:pPr>
      <w:r w:rsidRPr="000E45C3">
        <w:rPr>
          <w:rStyle w:val="docarticle-number"/>
          <w:rFonts w:ascii="Helvetica" w:hAnsi="Helvetica"/>
          <w:b/>
          <w:bCs/>
        </w:rPr>
        <w:t xml:space="preserve">Статья 8. </w:t>
      </w:r>
      <w:r w:rsidRPr="000E45C3">
        <w:rPr>
          <w:rStyle w:val="docarticle-name"/>
          <w:rFonts w:ascii="Helvetica" w:hAnsi="Helvetica"/>
          <w:b/>
          <w:bCs/>
        </w:rPr>
        <w:t>Социальная защищенность граждан в случае утраты здоровья</w:t>
      </w:r>
    </w:p>
    <w:p w:rsidR="005643B4" w:rsidRPr="000E45C3" w:rsidRDefault="005643B4">
      <w:pPr>
        <w:spacing w:after="223"/>
        <w:jc w:val="both"/>
        <w:divId w:val="1742753735"/>
        <w:rPr>
          <w:rFonts w:ascii="Georgia" w:hAnsi="Georgia"/>
        </w:rPr>
      </w:pPr>
      <w:r w:rsidRPr="000E45C3">
        <w:rPr>
          <w:rFonts w:ascii="Georgia" w:hAnsi="Georgia"/>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643B4" w:rsidRPr="000E45C3" w:rsidRDefault="005643B4">
      <w:pPr>
        <w:divId w:val="304628949"/>
        <w:rPr>
          <w:rFonts w:ascii="Helvetica" w:hAnsi="Helvetica"/>
          <w:b/>
          <w:bCs/>
        </w:rPr>
      </w:pPr>
      <w:r w:rsidRPr="000E45C3">
        <w:rPr>
          <w:rStyle w:val="docarticle-number"/>
          <w:rFonts w:ascii="Helvetica" w:hAnsi="Helvetica"/>
          <w:b/>
          <w:bCs/>
        </w:rPr>
        <w:t xml:space="preserve">Статья 9. </w:t>
      </w:r>
      <w:r w:rsidRPr="000E45C3">
        <w:rPr>
          <w:rStyle w:val="docarticle-name"/>
          <w:rFonts w:ascii="Helvetica" w:hAnsi="Helvetica"/>
          <w:b/>
          <w:bCs/>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643B4" w:rsidRPr="000E45C3" w:rsidRDefault="005643B4">
      <w:pPr>
        <w:divId w:val="1044787800"/>
        <w:rPr>
          <w:rFonts w:ascii="Helvetica" w:hAnsi="Helvetica"/>
          <w:b/>
          <w:bCs/>
        </w:rPr>
      </w:pPr>
      <w:r w:rsidRPr="000E45C3">
        <w:rPr>
          <w:rStyle w:val="docarticle-number"/>
          <w:rFonts w:ascii="Helvetica" w:hAnsi="Helvetica"/>
          <w:b/>
          <w:bCs/>
        </w:rPr>
        <w:t xml:space="preserve">Статья 10. </w:t>
      </w:r>
      <w:r w:rsidRPr="000E45C3">
        <w:rPr>
          <w:rStyle w:val="docarticle-name"/>
          <w:rFonts w:ascii="Helvetica" w:hAnsi="Helvetica"/>
          <w:b/>
          <w:bCs/>
        </w:rPr>
        <w:t>Доступность и качество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Доступность и качество медицинской помощи обеспечиваются:</w:t>
      </w:r>
    </w:p>
    <w:p w:rsidR="005643B4" w:rsidRPr="000E45C3" w:rsidRDefault="005643B4">
      <w:pPr>
        <w:spacing w:after="223"/>
        <w:jc w:val="both"/>
        <w:divId w:val="1742753735"/>
        <w:rPr>
          <w:rFonts w:ascii="Georgia" w:hAnsi="Georgia"/>
        </w:rPr>
      </w:pPr>
      <w:r w:rsidRPr="000E45C3">
        <w:rPr>
          <w:rFonts w:ascii="Georgia" w:hAnsi="Georgia"/>
        </w:rPr>
        <w:t>1) организацией оказания медицинской помощи по принципу приближенности к месту жительства, месту работы или обучения;</w:t>
      </w:r>
    </w:p>
    <w:p w:rsidR="005643B4" w:rsidRPr="000E45C3" w:rsidRDefault="005643B4">
      <w:pPr>
        <w:spacing w:after="223"/>
        <w:jc w:val="both"/>
        <w:divId w:val="1742753735"/>
        <w:rPr>
          <w:rFonts w:ascii="Georgia" w:hAnsi="Georgia"/>
        </w:rPr>
      </w:pPr>
      <w:r w:rsidRPr="000E45C3">
        <w:rPr>
          <w:rFonts w:ascii="Georgia" w:hAnsi="Georgia"/>
        </w:rPr>
        <w:t>2) наличием необходимого количества медицинских работников и уровнем их квалификации;</w:t>
      </w:r>
    </w:p>
    <w:p w:rsidR="005643B4" w:rsidRPr="000E45C3" w:rsidRDefault="005643B4">
      <w:pPr>
        <w:spacing w:after="223"/>
        <w:jc w:val="both"/>
        <w:divId w:val="1742753735"/>
        <w:rPr>
          <w:rFonts w:ascii="Georgia" w:hAnsi="Georgia"/>
        </w:rPr>
      </w:pPr>
      <w:r w:rsidRPr="000E45C3">
        <w:rPr>
          <w:rFonts w:ascii="Georgia" w:hAnsi="Georgia"/>
        </w:rPr>
        <w:t>3) возможностью выбора медицинской организации и врача в соответствии с настоящим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4) применением порядков оказания медицинской помощи и стандартов медицинской помощи;</w:t>
      </w:r>
    </w:p>
    <w:p w:rsidR="005643B4" w:rsidRPr="000E45C3" w:rsidRDefault="005643B4">
      <w:pPr>
        <w:spacing w:after="223"/>
        <w:jc w:val="both"/>
        <w:divId w:val="1742753735"/>
        <w:rPr>
          <w:rFonts w:ascii="Georgia" w:hAnsi="Georgia"/>
        </w:rPr>
      </w:pPr>
      <w:r w:rsidRPr="000E45C3">
        <w:rPr>
          <w:rFonts w:ascii="Georgia" w:hAnsi="Georgia"/>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643B4" w:rsidRPr="000E45C3" w:rsidRDefault="005643B4">
      <w:pPr>
        <w:spacing w:after="223"/>
        <w:jc w:val="both"/>
        <w:divId w:val="1742753735"/>
        <w:rPr>
          <w:rFonts w:ascii="Georgia" w:hAnsi="Georgia"/>
        </w:rPr>
      </w:pPr>
      <w:r w:rsidRPr="000E45C3">
        <w:rPr>
          <w:rFonts w:ascii="Georgia" w:hAnsi="Georgia"/>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643B4" w:rsidRPr="000E45C3" w:rsidRDefault="005643B4">
      <w:pPr>
        <w:spacing w:after="223"/>
        <w:jc w:val="both"/>
        <w:divId w:val="1742753735"/>
        <w:rPr>
          <w:rFonts w:ascii="Georgia" w:hAnsi="Georgia"/>
        </w:rPr>
      </w:pPr>
      <w:r w:rsidRPr="000E45C3">
        <w:rPr>
          <w:rFonts w:ascii="Georgia" w:hAnsi="Georgia"/>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643B4" w:rsidRPr="000E45C3" w:rsidRDefault="005643B4">
      <w:pPr>
        <w:spacing w:after="223"/>
        <w:jc w:val="both"/>
        <w:divId w:val="1742753735"/>
        <w:rPr>
          <w:rFonts w:ascii="Georgia" w:hAnsi="Georgia"/>
        </w:rPr>
      </w:pPr>
      <w:r w:rsidRPr="000E45C3">
        <w:rPr>
          <w:rFonts w:ascii="Georgia" w:hAnsi="Georgia"/>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643B4" w:rsidRPr="000E45C3" w:rsidRDefault="005643B4">
      <w:pPr>
        <w:spacing w:after="223"/>
        <w:jc w:val="both"/>
        <w:divId w:val="1742753735"/>
        <w:rPr>
          <w:rFonts w:ascii="Georgia" w:hAnsi="Georgia"/>
        </w:rPr>
      </w:pPr>
      <w:r w:rsidRPr="000E45C3">
        <w:rPr>
          <w:rFonts w:ascii="Georgia" w:hAnsi="Georgia"/>
        </w:rPr>
        <w:t>10) применением телемедицинских технологий.</w:t>
      </w:r>
    </w:p>
    <w:p w:rsidR="005643B4" w:rsidRPr="000E45C3" w:rsidRDefault="005643B4">
      <w:pPr>
        <w:divId w:val="1779711889"/>
        <w:rPr>
          <w:rFonts w:ascii="Helvetica" w:hAnsi="Helvetica"/>
          <w:b/>
          <w:bCs/>
        </w:rPr>
      </w:pPr>
      <w:r w:rsidRPr="000E45C3">
        <w:rPr>
          <w:rStyle w:val="docarticle-number"/>
          <w:rFonts w:ascii="Helvetica" w:hAnsi="Helvetica"/>
          <w:b/>
          <w:bCs/>
        </w:rPr>
        <w:t xml:space="preserve">Статья 11. </w:t>
      </w:r>
      <w:r w:rsidRPr="000E45C3">
        <w:rPr>
          <w:rStyle w:val="docarticle-name"/>
          <w:rFonts w:ascii="Helvetica" w:hAnsi="Helvetica"/>
          <w:b/>
          <w:bCs/>
        </w:rPr>
        <w:t>Недопустимость отказа в оказании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643B4" w:rsidRPr="000E45C3" w:rsidRDefault="005643B4">
      <w:pPr>
        <w:spacing w:after="223"/>
        <w:jc w:val="both"/>
        <w:divId w:val="1742753735"/>
        <w:rPr>
          <w:rFonts w:ascii="Georgia" w:hAnsi="Georgia"/>
        </w:rPr>
      </w:pPr>
      <w:r w:rsidRPr="000E45C3">
        <w:rPr>
          <w:rFonts w:ascii="Georgia" w:hAnsi="Georgia"/>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643B4" w:rsidRPr="000E45C3" w:rsidRDefault="005643B4">
      <w:pPr>
        <w:spacing w:after="223"/>
        <w:jc w:val="both"/>
        <w:divId w:val="1742753735"/>
        <w:rPr>
          <w:rFonts w:ascii="Georgia" w:hAnsi="Georgia"/>
        </w:rPr>
      </w:pPr>
      <w:r w:rsidRPr="000E45C3">
        <w:rPr>
          <w:rFonts w:ascii="Georgia" w:hAnsi="Georgia"/>
        </w:rPr>
        <w:t xml:space="preserve">3. За нарушение предусмотренных </w:t>
      </w:r>
      <w:hyperlink r:id="rId15" w:anchor="/document/99/902312609/XA00M4S2ML/" w:tgtFrame="_self" w:history="1">
        <w:r w:rsidRPr="000E45C3">
          <w:rPr>
            <w:rStyle w:val="a4"/>
            <w:rFonts w:ascii="Georgia" w:hAnsi="Georgia"/>
            <w:color w:val="auto"/>
          </w:rPr>
          <w:t>частями 1</w:t>
        </w:r>
      </w:hyperlink>
      <w:r w:rsidRPr="000E45C3">
        <w:rPr>
          <w:rFonts w:ascii="Georgia" w:hAnsi="Georgia"/>
        </w:rPr>
        <w:t xml:space="preserve"> и </w:t>
      </w:r>
      <w:hyperlink r:id="rId16" w:anchor="/document/99/902312609/XA00M762MV/" w:tgtFrame="_self" w:history="1">
        <w:r w:rsidRPr="000E45C3">
          <w:rPr>
            <w:rStyle w:val="a4"/>
            <w:rFonts w:ascii="Georgia" w:hAnsi="Georgia"/>
            <w:color w:val="auto"/>
          </w:rPr>
          <w:t>2 настоящей статьи</w:t>
        </w:r>
      </w:hyperlink>
      <w:r w:rsidRPr="000E45C3">
        <w:rPr>
          <w:rFonts w:ascii="Georgia" w:hAnsi="Georgia"/>
        </w:rPr>
        <w:t xml:space="preserve">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5643B4" w:rsidRPr="000E45C3" w:rsidRDefault="005643B4">
      <w:pPr>
        <w:divId w:val="735979353"/>
        <w:rPr>
          <w:rFonts w:ascii="Helvetica" w:hAnsi="Helvetica"/>
          <w:b/>
          <w:bCs/>
        </w:rPr>
      </w:pPr>
      <w:r w:rsidRPr="000E45C3">
        <w:rPr>
          <w:rStyle w:val="docarticle-number"/>
          <w:rFonts w:ascii="Helvetica" w:hAnsi="Helvetica"/>
          <w:b/>
          <w:bCs/>
        </w:rPr>
        <w:t xml:space="preserve">Статья 12. </w:t>
      </w:r>
      <w:r w:rsidRPr="000E45C3">
        <w:rPr>
          <w:rStyle w:val="docarticle-name"/>
          <w:rFonts w:ascii="Helvetica" w:hAnsi="Helvetica"/>
          <w:b/>
          <w:bCs/>
        </w:rPr>
        <w:t>Приоритет профилактики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Приоритет профилактики в сфере охраны здоровья обеспечивается путем:</w:t>
      </w:r>
    </w:p>
    <w:p w:rsidR="005643B4" w:rsidRPr="000E45C3" w:rsidRDefault="005643B4">
      <w:pPr>
        <w:spacing w:after="223"/>
        <w:jc w:val="both"/>
        <w:divId w:val="1742753735"/>
        <w:rPr>
          <w:rFonts w:ascii="Georgia" w:hAnsi="Georgia"/>
        </w:rPr>
      </w:pPr>
      <w:r w:rsidRPr="000E45C3">
        <w:rPr>
          <w:rFonts w:ascii="Georgia" w:hAnsi="Georgia"/>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643B4" w:rsidRPr="000E45C3" w:rsidRDefault="005643B4">
      <w:pPr>
        <w:spacing w:after="223"/>
        <w:jc w:val="both"/>
        <w:divId w:val="1742753735"/>
        <w:rPr>
          <w:rFonts w:ascii="Georgia" w:hAnsi="Georgia"/>
        </w:rPr>
      </w:pPr>
      <w:r w:rsidRPr="000E45C3">
        <w:rPr>
          <w:rFonts w:ascii="Georgia" w:hAnsi="Georgia"/>
        </w:rPr>
        <w:t>2) осуществления санитарно-противоэпидемических (профилактических) мероприятий;</w:t>
      </w:r>
    </w:p>
    <w:p w:rsidR="005643B4" w:rsidRPr="000E45C3" w:rsidRDefault="005643B4">
      <w:pPr>
        <w:spacing w:after="223"/>
        <w:jc w:val="both"/>
        <w:divId w:val="1742753735"/>
        <w:rPr>
          <w:rFonts w:ascii="Georgia" w:hAnsi="Georgia"/>
        </w:rPr>
      </w:pPr>
      <w:r w:rsidRPr="000E45C3">
        <w:rPr>
          <w:rFonts w:ascii="Georgia" w:hAnsi="Georgia"/>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5643B4" w:rsidRPr="000E45C3" w:rsidRDefault="005643B4">
      <w:pPr>
        <w:spacing w:after="223"/>
        <w:jc w:val="both"/>
        <w:divId w:val="1742753735"/>
        <w:rPr>
          <w:rFonts w:ascii="Georgia" w:hAnsi="Georgia"/>
        </w:rPr>
      </w:pPr>
      <w:r w:rsidRPr="000E45C3">
        <w:rPr>
          <w:rFonts w:ascii="Georgia" w:hAnsi="Georgia"/>
        </w:rP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643B4" w:rsidRPr="000E45C3" w:rsidRDefault="005643B4">
      <w:pPr>
        <w:divId w:val="241720149"/>
        <w:rPr>
          <w:rFonts w:ascii="Helvetica" w:hAnsi="Helvetica"/>
          <w:b/>
          <w:bCs/>
        </w:rPr>
      </w:pPr>
      <w:r w:rsidRPr="000E45C3">
        <w:rPr>
          <w:rStyle w:val="docarticle-number"/>
          <w:rFonts w:ascii="Helvetica" w:hAnsi="Helvetica"/>
          <w:b/>
          <w:bCs/>
        </w:rPr>
        <w:t xml:space="preserve">Статья 13. </w:t>
      </w:r>
      <w:r w:rsidRPr="000E45C3">
        <w:rPr>
          <w:rStyle w:val="docarticle-name"/>
          <w:rFonts w:ascii="Helvetica" w:hAnsi="Helvetica"/>
          <w:b/>
          <w:bCs/>
        </w:rPr>
        <w:t>Соблюдение врачебной тайны</w:t>
      </w:r>
    </w:p>
    <w:p w:rsidR="005643B4" w:rsidRPr="000E45C3" w:rsidRDefault="005643B4">
      <w:pPr>
        <w:spacing w:after="223"/>
        <w:jc w:val="both"/>
        <w:divId w:val="1742753735"/>
        <w:rPr>
          <w:rFonts w:ascii="Georgia" w:hAnsi="Georgia"/>
        </w:rPr>
      </w:pPr>
      <w:r w:rsidRPr="000E45C3">
        <w:rPr>
          <w:rFonts w:ascii="Georgia" w:hAnsi="Georgia"/>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643B4" w:rsidRPr="000E45C3" w:rsidRDefault="005643B4">
      <w:pPr>
        <w:spacing w:after="223"/>
        <w:jc w:val="both"/>
        <w:divId w:val="1742753735"/>
        <w:rPr>
          <w:rFonts w:ascii="Georgia" w:hAnsi="Georgia"/>
        </w:rPr>
      </w:pPr>
      <w:r w:rsidRPr="000E45C3">
        <w:rPr>
          <w:rFonts w:ascii="Georgia" w:hAnsi="Georgia"/>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7" w:anchor="/document/99/902312609/XA00M8Q2N7/" w:tgtFrame="_self" w:history="1">
        <w:r w:rsidRPr="000E45C3">
          <w:rPr>
            <w:rStyle w:val="a4"/>
            <w:rFonts w:ascii="Georgia" w:hAnsi="Georgia"/>
            <w:color w:val="auto"/>
          </w:rPr>
          <w:t>частями 3</w:t>
        </w:r>
      </w:hyperlink>
      <w:r w:rsidRPr="000E45C3">
        <w:rPr>
          <w:rFonts w:ascii="Georgia" w:hAnsi="Georgia"/>
        </w:rPr>
        <w:t xml:space="preserve"> и </w:t>
      </w:r>
      <w:hyperlink r:id="rId18" w:anchor="/document/99/902312609/XA00M9C2NA/" w:tgtFrame="_self" w:history="1">
        <w:r w:rsidRPr="000E45C3">
          <w:rPr>
            <w:rStyle w:val="a4"/>
            <w:rFonts w:ascii="Georgia" w:hAnsi="Georgia"/>
            <w:color w:val="auto"/>
          </w:rPr>
          <w:t>4 настоящей статьи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5643B4" w:rsidRPr="000E45C3" w:rsidRDefault="005643B4">
      <w:pPr>
        <w:spacing w:after="223"/>
        <w:jc w:val="both"/>
        <w:divId w:val="1742753735"/>
        <w:rPr>
          <w:rFonts w:ascii="Georgia" w:hAnsi="Georgia"/>
        </w:rPr>
      </w:pPr>
      <w:r w:rsidRPr="000E45C3">
        <w:rPr>
          <w:rFonts w:ascii="Georgia" w:hAnsi="Georgia"/>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5643B4" w:rsidRPr="000E45C3" w:rsidRDefault="005643B4">
      <w:pPr>
        <w:spacing w:after="223"/>
        <w:jc w:val="both"/>
        <w:divId w:val="1742753735"/>
        <w:rPr>
          <w:rFonts w:ascii="Georgia" w:hAnsi="Georgia"/>
        </w:rPr>
      </w:pPr>
      <w:r w:rsidRPr="000E45C3">
        <w:rPr>
          <w:rFonts w:ascii="Georgia" w:hAnsi="Georgia"/>
        </w:rPr>
        <w:t>4. Предоставление сведений, составляющих врачебную тайну, без согласия гражданина или его законного представителя допускается:</w:t>
      </w:r>
    </w:p>
    <w:p w:rsidR="005643B4" w:rsidRPr="000E45C3" w:rsidRDefault="005643B4">
      <w:pPr>
        <w:spacing w:after="223"/>
        <w:jc w:val="both"/>
        <w:divId w:val="1742753735"/>
        <w:rPr>
          <w:rFonts w:ascii="Georgia" w:hAnsi="Georgia"/>
        </w:rPr>
      </w:pPr>
      <w:r w:rsidRPr="000E45C3">
        <w:rPr>
          <w:rFonts w:ascii="Georgia" w:hAnsi="Georgia"/>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9" w:anchor="/document/99/902312609/XA00M6M2N5/" w:tgtFrame="_self" w:history="1">
        <w:r w:rsidRPr="000E45C3">
          <w:rPr>
            <w:rStyle w:val="a4"/>
            <w:rFonts w:ascii="Georgia" w:hAnsi="Georgia"/>
            <w:color w:val="auto"/>
          </w:rPr>
          <w:t>пункта 1 части 9 статьи 20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2) при угрозе распространения инфекционных заболеваний, массовых отравлений и поражений;</w:t>
      </w:r>
    </w:p>
    <w:p w:rsidR="005643B4" w:rsidRPr="000E45C3" w:rsidRDefault="005643B4">
      <w:pPr>
        <w:spacing w:after="223"/>
        <w:jc w:val="both"/>
        <w:divId w:val="1742753735"/>
        <w:rPr>
          <w:rFonts w:ascii="Georgia" w:hAnsi="Georgia"/>
        </w:rPr>
      </w:pPr>
      <w:r w:rsidRPr="000E45C3">
        <w:rPr>
          <w:rFonts w:ascii="Georgia" w:hAnsi="Georgia"/>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rsidRPr="000E45C3">
        <w:rPr>
          <w:rFonts w:ascii="Georgia" w:hAnsi="Georgia"/>
        </w:rPr>
        <w:lastRenderedPageBreak/>
        <w:t>пройти лечение от наркомании и медицинскую и (или) социальную реабилитацию;</w:t>
      </w:r>
    </w:p>
    <w:p w:rsidR="005643B4" w:rsidRPr="000E45C3" w:rsidRDefault="005643B4">
      <w:pPr>
        <w:spacing w:after="223"/>
        <w:jc w:val="both"/>
        <w:divId w:val="1742753735"/>
        <w:rPr>
          <w:rFonts w:ascii="Georgia" w:hAnsi="Georgia"/>
        </w:rPr>
      </w:pPr>
      <w:r w:rsidRPr="000E45C3">
        <w:rPr>
          <w:rFonts w:ascii="Georgia" w:hAnsi="Georgia"/>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643B4" w:rsidRPr="000E45C3" w:rsidRDefault="005643B4">
      <w:pPr>
        <w:spacing w:after="223"/>
        <w:jc w:val="both"/>
        <w:divId w:val="1742753735"/>
        <w:rPr>
          <w:rFonts w:ascii="Georgia" w:hAnsi="Georgia"/>
        </w:rPr>
      </w:pPr>
      <w:r w:rsidRPr="000E45C3">
        <w:rPr>
          <w:rFonts w:ascii="Georgia" w:hAnsi="Georgia"/>
        </w:rPr>
        <w:t xml:space="preserve">4) в случае оказания медицинской помощи несовершеннолетнему в соответствии с </w:t>
      </w:r>
      <w:hyperlink r:id="rId20" w:anchor="/document/99/902312609/XA00MDC2O1/" w:tgtFrame="_self" w:history="1">
        <w:r w:rsidRPr="000E45C3">
          <w:rPr>
            <w:rStyle w:val="a4"/>
            <w:rFonts w:ascii="Georgia" w:hAnsi="Georgia"/>
            <w:color w:val="auto"/>
          </w:rPr>
          <w:t>пунктом 2 части 2 статьи 20 настоящего Федерального закона</w:t>
        </w:r>
      </w:hyperlink>
      <w:r w:rsidRPr="000E45C3">
        <w:rPr>
          <w:rFonts w:ascii="Georgia" w:hAnsi="Georgia"/>
        </w:rPr>
        <w:t xml:space="preserve">, а также несовершеннолетнему, не достигшему возраста, установленного </w:t>
      </w:r>
      <w:hyperlink r:id="rId21" w:anchor="/document/99/902312609/XA00MFS2O8/" w:tgtFrame="_self" w:history="1">
        <w:r w:rsidRPr="000E45C3">
          <w:rPr>
            <w:rStyle w:val="a4"/>
            <w:rFonts w:ascii="Georgia" w:hAnsi="Georgia"/>
            <w:color w:val="auto"/>
          </w:rPr>
          <w:t>частью 2 статьи 54 настоящего Федерального закона</w:t>
        </w:r>
      </w:hyperlink>
      <w:r w:rsidRPr="000E45C3">
        <w:rPr>
          <w:rFonts w:ascii="Georgia" w:hAnsi="Georgia"/>
        </w:rPr>
        <w:t>, для информирования одного из его родителей или иного законного представителя;</w:t>
      </w:r>
    </w:p>
    <w:p w:rsidR="005643B4" w:rsidRPr="000E45C3" w:rsidRDefault="005643B4">
      <w:pPr>
        <w:spacing w:after="223"/>
        <w:jc w:val="both"/>
        <w:divId w:val="1742753735"/>
        <w:rPr>
          <w:rFonts w:ascii="Georgia" w:hAnsi="Georgia"/>
        </w:rPr>
      </w:pPr>
      <w:r w:rsidRPr="000E45C3">
        <w:rPr>
          <w:rFonts w:ascii="Georgia" w:hAnsi="Georgia"/>
        </w:rPr>
        <w:t>5) в целях информирования органов внутренних дел:</w:t>
      </w:r>
    </w:p>
    <w:p w:rsidR="005643B4" w:rsidRPr="000E45C3" w:rsidRDefault="005643B4">
      <w:pPr>
        <w:spacing w:after="223"/>
        <w:jc w:val="both"/>
        <w:divId w:val="1742753735"/>
        <w:rPr>
          <w:rFonts w:ascii="Georgia" w:hAnsi="Georgia"/>
        </w:rPr>
      </w:pPr>
      <w:r w:rsidRPr="000E45C3">
        <w:rPr>
          <w:rFonts w:ascii="Georgia" w:hAnsi="Georgia"/>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643B4" w:rsidRPr="000E45C3" w:rsidRDefault="005643B4">
      <w:pPr>
        <w:spacing w:after="223"/>
        <w:jc w:val="both"/>
        <w:divId w:val="1742753735"/>
        <w:rPr>
          <w:rFonts w:ascii="Georgia" w:hAnsi="Georgia"/>
        </w:rPr>
      </w:pPr>
      <w:r w:rsidRPr="000E45C3">
        <w:rPr>
          <w:rFonts w:ascii="Georgia" w:hAnsi="Georgia"/>
        </w:rPr>
        <w:t>б) о поступлении пациента, который по состоянию здоровья, возрасту или иным причинам не может сообщить данные о своей личности;</w:t>
      </w:r>
    </w:p>
    <w:p w:rsidR="005643B4" w:rsidRPr="000E45C3" w:rsidRDefault="005643B4">
      <w:pPr>
        <w:spacing w:after="223"/>
        <w:jc w:val="both"/>
        <w:divId w:val="1742753735"/>
        <w:rPr>
          <w:rFonts w:ascii="Georgia" w:hAnsi="Georgia"/>
        </w:rPr>
      </w:pPr>
      <w:r w:rsidRPr="000E45C3">
        <w:rPr>
          <w:rFonts w:ascii="Georgia" w:hAnsi="Georgia"/>
        </w:rPr>
        <w:t>в) о смерти пациента, личность которого не установлена;</w:t>
      </w:r>
    </w:p>
    <w:p w:rsidR="005643B4" w:rsidRPr="000E45C3" w:rsidRDefault="005643B4">
      <w:pPr>
        <w:spacing w:after="223"/>
        <w:jc w:val="both"/>
        <w:divId w:val="1742753735"/>
        <w:rPr>
          <w:rFonts w:ascii="Georgia" w:hAnsi="Georgia"/>
        </w:rPr>
      </w:pPr>
      <w:r w:rsidRPr="000E45C3">
        <w:rPr>
          <w:rFonts w:ascii="Georgia" w:hAnsi="Georgia"/>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643B4" w:rsidRPr="000E45C3" w:rsidRDefault="005643B4">
      <w:pPr>
        <w:spacing w:after="223"/>
        <w:jc w:val="both"/>
        <w:divId w:val="1742753735"/>
        <w:rPr>
          <w:rFonts w:ascii="Georgia" w:hAnsi="Georgia"/>
        </w:rPr>
      </w:pPr>
      <w:r w:rsidRPr="000E45C3">
        <w:rPr>
          <w:rFonts w:ascii="Georgia" w:hAnsi="Georgia"/>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2" w:anchor="/document/99/902075039/XA00M4U2MN/" w:history="1">
        <w:r w:rsidRPr="000E45C3">
          <w:rPr>
            <w:rStyle w:val="a4"/>
            <w:rFonts w:ascii="Georgia" w:hAnsi="Georgia"/>
            <w:color w:val="auto"/>
          </w:rPr>
          <w:t>частью 6 статьи 34.1 Федерального закона от 4 декабря 2007 года № 329-ФЗ "О физической культуре и спорте в Российской Федерации"</w:t>
        </w:r>
      </w:hyperlink>
      <w:r w:rsidRPr="000E45C3">
        <w:rPr>
          <w:rFonts w:ascii="Georgia" w:hAnsi="Georgia"/>
        </w:rPr>
        <w:t xml:space="preserve">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643B4" w:rsidRPr="000E45C3" w:rsidRDefault="005643B4">
      <w:pPr>
        <w:spacing w:after="223"/>
        <w:jc w:val="both"/>
        <w:divId w:val="1742753735"/>
        <w:rPr>
          <w:rFonts w:ascii="Georgia" w:hAnsi="Georgia"/>
        </w:rPr>
      </w:pPr>
      <w:r w:rsidRPr="000E45C3">
        <w:rPr>
          <w:rFonts w:ascii="Georgia" w:hAnsi="Georgia"/>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5643B4" w:rsidRPr="000E45C3" w:rsidRDefault="005643B4">
      <w:pPr>
        <w:spacing w:after="223"/>
        <w:jc w:val="both"/>
        <w:divId w:val="1742753735"/>
        <w:rPr>
          <w:rFonts w:ascii="Georgia" w:hAnsi="Georgia"/>
        </w:rPr>
      </w:pPr>
      <w:r w:rsidRPr="000E45C3">
        <w:rPr>
          <w:rFonts w:ascii="Georgia" w:hAnsi="Georgia"/>
        </w:rPr>
        <w:t>9) в целях осуществления учета и контроля в системе обязательного социального страхования;</w:t>
      </w:r>
    </w:p>
    <w:p w:rsidR="005643B4" w:rsidRPr="000E45C3" w:rsidRDefault="005643B4">
      <w:pPr>
        <w:spacing w:after="223"/>
        <w:jc w:val="both"/>
        <w:divId w:val="1742753735"/>
        <w:rPr>
          <w:rFonts w:ascii="Georgia" w:hAnsi="Georgia"/>
        </w:rPr>
      </w:pPr>
      <w:r w:rsidRPr="000E45C3">
        <w:rPr>
          <w:rFonts w:ascii="Georgia" w:hAnsi="Georgia"/>
        </w:rP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 xml:space="preserve">11) Пункт дополнительно включен с 3 июля 2013 года </w:t>
      </w:r>
      <w:hyperlink r:id="rId23" w:anchor="/document/99/499030005/XA00M7O2N2/" w:history="1">
        <w:r w:rsidRPr="000E45C3">
          <w:rPr>
            <w:rStyle w:val="a4"/>
            <w:rFonts w:ascii="Georgia" w:hAnsi="Georgia"/>
            <w:color w:val="auto"/>
          </w:rPr>
          <w:t>Федеральным законом от 2 июля 2013 года № 167-ФЗ</w:t>
        </w:r>
      </w:hyperlink>
      <w:r w:rsidRPr="000E45C3">
        <w:rPr>
          <w:rFonts w:ascii="Georgia" w:hAnsi="Georgia"/>
        </w:rPr>
        <w:t xml:space="preserve">; утратил силу - </w:t>
      </w:r>
      <w:hyperlink r:id="rId24" w:anchor="/document/99/499059427/XA00M982N9/" w:history="1">
        <w:r w:rsidRPr="000E45C3">
          <w:rPr>
            <w:rStyle w:val="a4"/>
            <w:rFonts w:ascii="Georgia" w:hAnsi="Georgia"/>
            <w:color w:val="auto"/>
          </w:rPr>
          <w:t>Федеральный закон от 25 ноября 2013 года № 317-ФЗ</w:t>
        </w:r>
      </w:hyperlink>
      <w:r w:rsidRPr="000E45C3">
        <w:rPr>
          <w:rFonts w:ascii="Georgia" w:hAnsi="Georgia"/>
        </w:rPr>
        <w:t xml:space="preserve">. - См. </w:t>
      </w:r>
      <w:hyperlink r:id="rId25" w:anchor="/document/99/499060388/XA00M7G2N8/" w:history="1">
        <w:r w:rsidRPr="000E45C3">
          <w:rPr>
            <w:rStyle w:val="a4"/>
            <w:rFonts w:ascii="Georgia" w:hAnsi="Georgia"/>
            <w:color w:val="auto"/>
          </w:rPr>
          <w:t>предыдущую редакцию</w:t>
        </w:r>
      </w:hyperlink>
      <w:r w:rsidRPr="000E45C3">
        <w:rPr>
          <w:rFonts w:ascii="Georgia" w:hAnsi="Georgia"/>
        </w:rPr>
        <w:t>.</w:t>
      </w:r>
    </w:p>
    <w:p w:rsidR="005643B4" w:rsidRPr="000E45C3" w:rsidRDefault="005643B4">
      <w:pPr>
        <w:divId w:val="1679697454"/>
        <w:rPr>
          <w:rFonts w:ascii="Georgia" w:hAnsi="Georgia"/>
          <w:sz w:val="35"/>
          <w:szCs w:val="35"/>
        </w:rPr>
      </w:pPr>
      <w:r w:rsidRPr="000E45C3">
        <w:rPr>
          <w:rStyle w:val="docchapter-number"/>
          <w:rFonts w:ascii="Georgia" w:hAnsi="Georgia"/>
          <w:sz w:val="35"/>
          <w:szCs w:val="35"/>
        </w:rPr>
        <w:t xml:space="preserve">Глава 3. </w:t>
      </w:r>
      <w:r w:rsidRPr="000E45C3">
        <w:rPr>
          <w:rStyle w:val="docchapter-name"/>
          <w:rFonts w:ascii="Georgia" w:hAnsi="Georgia"/>
          <w:sz w:val="35"/>
          <w:szCs w:val="35"/>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5643B4" w:rsidRPr="000E45C3" w:rsidRDefault="005643B4">
      <w:pPr>
        <w:divId w:val="1416974872"/>
        <w:rPr>
          <w:rFonts w:ascii="Helvetica" w:hAnsi="Helvetica"/>
          <w:b/>
          <w:bCs/>
        </w:rPr>
      </w:pPr>
      <w:r w:rsidRPr="000E45C3">
        <w:rPr>
          <w:rStyle w:val="docarticle-number"/>
          <w:rFonts w:ascii="Helvetica" w:hAnsi="Helvetica"/>
          <w:b/>
          <w:bCs/>
        </w:rPr>
        <w:t xml:space="preserve">Статья 14. </w:t>
      </w:r>
      <w:r w:rsidRPr="000E45C3">
        <w:rPr>
          <w:rStyle w:val="docarticle-name"/>
          <w:rFonts w:ascii="Helvetica" w:hAnsi="Helvetica"/>
          <w:b/>
          <w:bCs/>
        </w:rPr>
        <w:t>Полномочия федеральных органов государственной власти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К полномочиям федеральных органов государственной власти в сфере охраны здоровья относятся:</w:t>
      </w:r>
    </w:p>
    <w:p w:rsidR="005643B4" w:rsidRPr="000E45C3" w:rsidRDefault="005643B4">
      <w:pPr>
        <w:spacing w:after="223"/>
        <w:jc w:val="both"/>
        <w:divId w:val="1742753735"/>
        <w:rPr>
          <w:rFonts w:ascii="Georgia" w:hAnsi="Georgia"/>
        </w:rPr>
      </w:pPr>
      <w:r w:rsidRPr="000E45C3">
        <w:rPr>
          <w:rFonts w:ascii="Georgia" w:hAnsi="Georgia"/>
        </w:rPr>
        <w:t>1) проведение единой государственной политики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2) защита прав и свобод человека и гражданина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3) управление федеральной государственной собственностью, используемой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4) организация системы санитарной охраны территории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организация, обеспечение и осуществление федерального государственного санитарно-эпидемиологического надзора;</w:t>
      </w:r>
    </w:p>
    <w:p w:rsidR="005643B4" w:rsidRPr="000E45C3" w:rsidRDefault="005643B4">
      <w:pPr>
        <w:spacing w:after="223"/>
        <w:jc w:val="both"/>
        <w:divId w:val="1742753735"/>
        <w:rPr>
          <w:rFonts w:ascii="Georgia" w:hAnsi="Georgia"/>
        </w:rPr>
      </w:pPr>
      <w:r w:rsidRPr="000E45C3">
        <w:rPr>
          <w:rFonts w:ascii="Georgia" w:hAnsi="Georgia"/>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643B4" w:rsidRPr="000E45C3" w:rsidRDefault="005643B4">
      <w:pPr>
        <w:spacing w:after="223"/>
        <w:jc w:val="both"/>
        <w:divId w:val="1742753735"/>
        <w:rPr>
          <w:rFonts w:ascii="Georgia" w:hAnsi="Georgia"/>
        </w:rPr>
      </w:pPr>
      <w:r w:rsidRPr="000E45C3">
        <w:rPr>
          <w:rFonts w:ascii="Georgia" w:hAnsi="Georgia"/>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26" w:anchor="/document/99/902312609/XA00M862N3/" w:tgtFrame="_self" w:history="1">
        <w:r w:rsidRPr="000E45C3">
          <w:rPr>
            <w:rStyle w:val="a4"/>
            <w:rFonts w:ascii="Georgia" w:hAnsi="Georgia"/>
            <w:color w:val="auto"/>
          </w:rPr>
          <w:t>частью 1 статьи 15 настоящего Федерального закона</w:t>
        </w:r>
      </w:hyperlink>
      <w:r w:rsidRPr="000E45C3">
        <w:rPr>
          <w:rFonts w:ascii="Georgia" w:hAnsi="Georgia"/>
        </w:rPr>
        <w:t xml:space="preserve"> органами государственной власти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w:t>
      </w:r>
      <w:r w:rsidRPr="000E45C3">
        <w:rPr>
          <w:rFonts w:ascii="Georgia" w:hAnsi="Georgia"/>
        </w:rPr>
        <w:lastRenderedPageBreak/>
        <w:t>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7" w:anchor="/document/99/902312609/XA00RNA2OU/" w:tgtFrame="_self" w:history="1">
        <w:r w:rsidRPr="000E45C3">
          <w:rPr>
            <w:rStyle w:val="a4"/>
            <w:rFonts w:ascii="Georgia" w:hAnsi="Georgia"/>
            <w:color w:val="auto"/>
          </w:rPr>
          <w:t>пунктами 6</w:t>
        </w:r>
      </w:hyperlink>
      <w:r w:rsidRPr="000E45C3">
        <w:rPr>
          <w:rFonts w:ascii="Georgia" w:hAnsi="Georgia"/>
        </w:rPr>
        <w:t xml:space="preserve">, </w:t>
      </w:r>
      <w:hyperlink r:id="rId28" w:anchor="/document/99/902312609/XA00M582MS/" w:tgtFrame="_self" w:history="1">
        <w:r w:rsidRPr="000E45C3">
          <w:rPr>
            <w:rStyle w:val="a4"/>
            <w:rFonts w:ascii="Georgia" w:hAnsi="Georgia"/>
            <w:color w:val="auto"/>
          </w:rPr>
          <w:t>11</w:t>
        </w:r>
      </w:hyperlink>
      <w:r w:rsidRPr="000E45C3">
        <w:rPr>
          <w:rFonts w:ascii="Georgia" w:hAnsi="Georgia"/>
        </w:rPr>
        <w:t xml:space="preserve"> и </w:t>
      </w:r>
      <w:hyperlink r:id="rId29" w:anchor="/document/99/902312609/XA00M6S2MB/" w:tgtFrame="_self" w:history="1">
        <w:r w:rsidRPr="000E45C3">
          <w:rPr>
            <w:rStyle w:val="a4"/>
            <w:rFonts w:ascii="Georgia" w:hAnsi="Georgia"/>
            <w:color w:val="auto"/>
          </w:rPr>
          <w:t>11.1 настоящей части</w:t>
        </w:r>
      </w:hyperlink>
      <w:r w:rsidRPr="000E45C3">
        <w:rPr>
          <w:rFonts w:ascii="Georgia" w:hAnsi="Georgia"/>
        </w:rPr>
        <w:t xml:space="preserve"> и </w:t>
      </w:r>
      <w:hyperlink r:id="rId30" w:anchor="/document/99/902312609/XA00MAA2NK/" w:tgtFrame="_self" w:history="1">
        <w:r w:rsidRPr="000E45C3">
          <w:rPr>
            <w:rStyle w:val="a4"/>
            <w:rFonts w:ascii="Georgia" w:hAnsi="Georgia"/>
            <w:color w:val="auto"/>
          </w:rPr>
          <w:t>пунктом 17 части 2 настоящей статьи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13) организация медико-биологического  обеспечения спортсменов спортивных сборных команд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14) организация и осуществление контроля за достоверностью первичных статистических данных, предоставляемых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5643B4" w:rsidRPr="000E45C3" w:rsidRDefault="005643B4">
      <w:pPr>
        <w:spacing w:after="223"/>
        <w:jc w:val="both"/>
        <w:divId w:val="1742753735"/>
        <w:rPr>
          <w:rFonts w:ascii="Georgia" w:hAnsi="Georgia"/>
        </w:rPr>
      </w:pPr>
      <w:r w:rsidRPr="000E45C3">
        <w:rPr>
          <w:rFonts w:ascii="Georgia" w:hAnsi="Georgia"/>
        </w:rPr>
        <w:t>16) обеспечение разработки и реализации программ научных исследований в сфере охраны здоровья, их координация;</w:t>
      </w:r>
    </w:p>
    <w:p w:rsidR="005643B4" w:rsidRPr="000E45C3" w:rsidRDefault="005643B4">
      <w:pPr>
        <w:spacing w:after="223"/>
        <w:jc w:val="both"/>
        <w:divId w:val="1742753735"/>
        <w:rPr>
          <w:rFonts w:ascii="Georgia" w:hAnsi="Georgia"/>
        </w:rPr>
      </w:pPr>
      <w:r w:rsidRPr="000E45C3">
        <w:rPr>
          <w:rFonts w:ascii="Georgia" w:hAnsi="Georgia"/>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19) организация обеспечения лиц, инфицированных вирусом иммунодефицита человека, в том числе в сочетании с вирусами гепатитов В и С, антивирусными </w:t>
      </w:r>
      <w:r w:rsidRPr="000E45C3">
        <w:rPr>
          <w:rFonts w:ascii="Georgia" w:hAnsi="Georgia"/>
        </w:rPr>
        <w:lastRenderedPageBreak/>
        <w:t xml:space="preserve">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1" w:anchor="/document/99/902209774/XA00M6G2N3/" w:history="1">
        <w:r w:rsidRPr="000E45C3">
          <w:rPr>
            <w:rStyle w:val="a4"/>
            <w:rFonts w:ascii="Georgia" w:hAnsi="Georgia"/>
            <w:color w:val="auto"/>
          </w:rPr>
          <w:t>Федеральным законом от 12 апреля 2010 года № 61-ФЗ "Об обращении лекарственных средств"</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2" w:anchor="/document/99/902209774/" w:history="1">
        <w:r w:rsidRPr="000E45C3">
          <w:rPr>
            <w:rStyle w:val="a4"/>
            <w:rFonts w:ascii="Georgia" w:hAnsi="Georgia"/>
            <w:color w:val="auto"/>
          </w:rPr>
          <w:t>Федеральным законом от 12 апреля 2010 года № 61-ФЗ "Об обращении лекарственных средств".</w:t>
        </w:r>
      </w:hyperlink>
    </w:p>
    <w:p w:rsidR="005643B4" w:rsidRPr="000E45C3" w:rsidRDefault="005643B4">
      <w:pPr>
        <w:spacing w:after="223"/>
        <w:jc w:val="both"/>
        <w:divId w:val="1742753735"/>
        <w:rPr>
          <w:rFonts w:ascii="Georgia" w:hAnsi="Georgia"/>
        </w:rPr>
      </w:pPr>
      <w:r w:rsidRPr="000E45C3">
        <w:rPr>
          <w:rFonts w:ascii="Georgia" w:hAnsi="Georgia"/>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643B4" w:rsidRPr="000E45C3" w:rsidRDefault="005643B4">
      <w:pPr>
        <w:spacing w:after="223"/>
        <w:jc w:val="both"/>
        <w:divId w:val="1742753735"/>
        <w:rPr>
          <w:rFonts w:ascii="Georgia" w:hAnsi="Georgia"/>
        </w:rPr>
      </w:pPr>
      <w:r w:rsidRPr="000E45C3">
        <w:rPr>
          <w:rFonts w:ascii="Georgia" w:hAnsi="Georgia"/>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643B4" w:rsidRPr="000E45C3" w:rsidRDefault="005643B4">
      <w:pPr>
        <w:spacing w:after="223"/>
        <w:jc w:val="both"/>
        <w:divId w:val="1742753735"/>
        <w:rPr>
          <w:rFonts w:ascii="Georgia" w:hAnsi="Georgia"/>
        </w:rPr>
      </w:pPr>
      <w:r w:rsidRPr="000E45C3">
        <w:rPr>
          <w:rFonts w:ascii="Georgia" w:hAnsi="Georgia"/>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643B4" w:rsidRPr="000E45C3" w:rsidRDefault="005643B4">
      <w:pPr>
        <w:spacing w:after="223"/>
        <w:jc w:val="both"/>
        <w:divId w:val="1742753735"/>
        <w:rPr>
          <w:rFonts w:ascii="Georgia" w:hAnsi="Georgia"/>
        </w:rPr>
      </w:pPr>
      <w:r w:rsidRPr="000E45C3">
        <w:rPr>
          <w:rFonts w:ascii="Georgia" w:hAnsi="Georgia"/>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643B4" w:rsidRPr="000E45C3" w:rsidRDefault="005643B4">
      <w:pPr>
        <w:spacing w:after="223"/>
        <w:jc w:val="both"/>
        <w:divId w:val="1742753735"/>
        <w:rPr>
          <w:rFonts w:ascii="Georgia" w:hAnsi="Georgia"/>
        </w:rPr>
      </w:pPr>
      <w:r w:rsidRPr="000E45C3">
        <w:rPr>
          <w:rFonts w:ascii="Georgia" w:hAnsi="Georgia"/>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4) утверждение порядка создания и деятельности врачебной комиссии медицинской организации;</w:t>
      </w:r>
    </w:p>
    <w:p w:rsidR="005643B4" w:rsidRPr="000E45C3" w:rsidRDefault="005643B4">
      <w:pPr>
        <w:spacing w:after="223"/>
        <w:jc w:val="both"/>
        <w:divId w:val="1742753735"/>
        <w:rPr>
          <w:rFonts w:ascii="Georgia" w:hAnsi="Georgia"/>
        </w:rPr>
      </w:pPr>
      <w:r w:rsidRPr="000E45C3">
        <w:rPr>
          <w:rFonts w:ascii="Georgia" w:hAnsi="Georgia"/>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643B4" w:rsidRPr="000E45C3" w:rsidRDefault="005643B4">
      <w:pPr>
        <w:spacing w:after="223"/>
        <w:jc w:val="both"/>
        <w:divId w:val="1742753735"/>
        <w:rPr>
          <w:rFonts w:ascii="Georgia" w:hAnsi="Georgia"/>
        </w:rPr>
      </w:pPr>
      <w:r w:rsidRPr="000E45C3">
        <w:rPr>
          <w:rFonts w:ascii="Georgia" w:hAnsi="Georgia"/>
        </w:rPr>
        <w:t>6) утверждение типовых положений об отдельных видах медицинских организаций, включенных в номенклатуру медицинских организаций;</w:t>
      </w:r>
    </w:p>
    <w:p w:rsidR="005643B4" w:rsidRPr="000E45C3" w:rsidRDefault="005643B4">
      <w:pPr>
        <w:spacing w:after="223"/>
        <w:jc w:val="both"/>
        <w:divId w:val="1742753735"/>
        <w:rPr>
          <w:rFonts w:ascii="Georgia" w:hAnsi="Georgia"/>
        </w:rPr>
      </w:pPr>
      <w:r w:rsidRPr="000E45C3">
        <w:rPr>
          <w:rFonts w:ascii="Georgia" w:hAnsi="Georgia"/>
        </w:rPr>
        <w:lastRenderedPageBreak/>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643B4" w:rsidRPr="000E45C3" w:rsidRDefault="005643B4">
      <w:pPr>
        <w:spacing w:after="223"/>
        <w:jc w:val="both"/>
        <w:divId w:val="1742753735"/>
        <w:rPr>
          <w:rFonts w:ascii="Georgia" w:hAnsi="Georgia"/>
        </w:rPr>
      </w:pPr>
      <w:r w:rsidRPr="000E45C3">
        <w:rPr>
          <w:rFonts w:ascii="Georgia" w:hAnsi="Georgia"/>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643B4" w:rsidRPr="000E45C3" w:rsidRDefault="005643B4">
      <w:pPr>
        <w:spacing w:after="223"/>
        <w:jc w:val="both"/>
        <w:divId w:val="1742753735"/>
        <w:rPr>
          <w:rFonts w:ascii="Georgia" w:hAnsi="Georgia"/>
        </w:rPr>
      </w:pPr>
      <w:r w:rsidRPr="000E45C3">
        <w:rPr>
          <w:rFonts w:ascii="Georgia" w:hAnsi="Georgia"/>
        </w:rPr>
        <w:t>9) утверждение порядка организации и проведения экспертизы качества, эффективности и безопасности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643B4" w:rsidRPr="000E45C3" w:rsidRDefault="005643B4">
      <w:pPr>
        <w:spacing w:after="223"/>
        <w:jc w:val="both"/>
        <w:divId w:val="1742753735"/>
        <w:rPr>
          <w:rFonts w:ascii="Georgia" w:hAnsi="Georgia"/>
        </w:rPr>
      </w:pPr>
      <w:r w:rsidRPr="000E45C3">
        <w:rPr>
          <w:rFonts w:ascii="Georgia" w:hAnsi="Georgia"/>
        </w:rPr>
        <w:t>11.1) организация проведения аккредитации специалистов;</w:t>
      </w:r>
    </w:p>
    <w:p w:rsidR="005643B4" w:rsidRPr="000E45C3" w:rsidRDefault="005643B4">
      <w:pPr>
        <w:spacing w:after="223"/>
        <w:jc w:val="both"/>
        <w:divId w:val="1742753735"/>
        <w:rPr>
          <w:rFonts w:ascii="Georgia" w:hAnsi="Georgia"/>
        </w:rPr>
      </w:pPr>
      <w:r w:rsidRPr="000E45C3">
        <w:rPr>
          <w:rFonts w:ascii="Georgia" w:hAnsi="Georgia"/>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643B4" w:rsidRPr="000E45C3" w:rsidRDefault="005643B4">
      <w:pPr>
        <w:spacing w:after="223"/>
        <w:jc w:val="both"/>
        <w:divId w:val="1742753735"/>
        <w:rPr>
          <w:rFonts w:ascii="Georgia" w:hAnsi="Georgia"/>
        </w:rPr>
      </w:pPr>
      <w:r w:rsidRPr="000E45C3">
        <w:rPr>
          <w:rFonts w:ascii="Georgia" w:hAnsi="Georgia"/>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643B4" w:rsidRPr="000E45C3" w:rsidRDefault="005643B4">
      <w:pPr>
        <w:spacing w:after="223"/>
        <w:jc w:val="both"/>
        <w:divId w:val="1742753735"/>
        <w:rPr>
          <w:rFonts w:ascii="Georgia" w:hAnsi="Georgia"/>
        </w:rPr>
      </w:pPr>
      <w:r w:rsidRPr="000E45C3">
        <w:rPr>
          <w:rFonts w:ascii="Georgia" w:hAnsi="Georgia"/>
        </w:rPr>
        <w:t>14) утверждение порядка проведения медицинских осмотров;</w:t>
      </w:r>
    </w:p>
    <w:p w:rsidR="005643B4" w:rsidRPr="000E45C3" w:rsidRDefault="005643B4">
      <w:pPr>
        <w:spacing w:after="223"/>
        <w:jc w:val="both"/>
        <w:divId w:val="1742753735"/>
        <w:rPr>
          <w:rFonts w:ascii="Georgia" w:hAnsi="Georgia"/>
        </w:rPr>
      </w:pPr>
      <w:r w:rsidRPr="000E45C3">
        <w:rPr>
          <w:rFonts w:ascii="Georgia" w:hAnsi="Georgia"/>
        </w:rPr>
        <w:t>15) утверждение перечня профессиональных заболеваний;</w:t>
      </w:r>
    </w:p>
    <w:p w:rsidR="005643B4" w:rsidRPr="000E45C3" w:rsidRDefault="005643B4">
      <w:pPr>
        <w:spacing w:after="223"/>
        <w:jc w:val="both"/>
        <w:divId w:val="1742753735"/>
        <w:rPr>
          <w:rFonts w:ascii="Georgia" w:hAnsi="Georgia"/>
        </w:rPr>
      </w:pPr>
      <w:r w:rsidRPr="000E45C3">
        <w:rPr>
          <w:rFonts w:ascii="Georgia" w:hAnsi="Georgia"/>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643B4" w:rsidRPr="000E45C3" w:rsidRDefault="005643B4">
      <w:pPr>
        <w:spacing w:after="223"/>
        <w:jc w:val="both"/>
        <w:divId w:val="1742753735"/>
        <w:rPr>
          <w:rFonts w:ascii="Georgia" w:hAnsi="Georgia"/>
        </w:rPr>
      </w:pPr>
      <w:r w:rsidRPr="000E45C3">
        <w:rPr>
          <w:rFonts w:ascii="Georgia" w:hAnsi="Georgia"/>
        </w:rPr>
        <w:t>17) организация медицинской эвакуации граждан медицинскими организациями, подведомственными федеральным органам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5643B4" w:rsidRPr="000E45C3" w:rsidRDefault="005643B4">
      <w:pPr>
        <w:spacing w:after="223"/>
        <w:jc w:val="both"/>
        <w:divId w:val="1742753735"/>
        <w:rPr>
          <w:rFonts w:ascii="Georgia" w:hAnsi="Georgia"/>
        </w:rPr>
      </w:pPr>
      <w:r w:rsidRPr="000E45C3">
        <w:rPr>
          <w:rFonts w:ascii="Georgia" w:hAnsi="Georgia"/>
        </w:rPr>
        <w:t>19) утверждение правил проведения лабораторных, инструментальных, патолого-анатомических и иных видов диагностических исследований;</w:t>
      </w:r>
    </w:p>
    <w:p w:rsidR="005643B4" w:rsidRPr="000E45C3" w:rsidRDefault="005643B4">
      <w:pPr>
        <w:spacing w:after="223"/>
        <w:jc w:val="both"/>
        <w:divId w:val="1742753735"/>
        <w:rPr>
          <w:rFonts w:ascii="Georgia" w:hAnsi="Georgia"/>
        </w:rPr>
      </w:pPr>
      <w:r w:rsidRPr="000E45C3">
        <w:rPr>
          <w:rFonts w:ascii="Georgia" w:hAnsi="Georgia"/>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643B4" w:rsidRPr="000E45C3" w:rsidRDefault="005643B4">
      <w:pPr>
        <w:spacing w:after="223"/>
        <w:jc w:val="both"/>
        <w:divId w:val="1742753735"/>
        <w:rPr>
          <w:rFonts w:ascii="Georgia" w:hAnsi="Georgia"/>
        </w:rPr>
      </w:pPr>
      <w:r w:rsidRPr="000E45C3">
        <w:rPr>
          <w:rFonts w:ascii="Georgia" w:hAnsi="Georgia"/>
        </w:rPr>
        <w:t>20) создание условий для организации проведения независимой оценки качества условий оказания услуг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643B4" w:rsidRPr="000E45C3" w:rsidRDefault="005643B4">
      <w:pPr>
        <w:divId w:val="263734774"/>
        <w:rPr>
          <w:rFonts w:ascii="Helvetica" w:hAnsi="Helvetica"/>
          <w:b/>
          <w:bCs/>
        </w:rPr>
      </w:pPr>
      <w:r w:rsidRPr="000E45C3">
        <w:rPr>
          <w:rStyle w:val="docarticle-number"/>
          <w:rFonts w:ascii="Helvetica" w:hAnsi="Helvetica"/>
          <w:b/>
          <w:bCs/>
        </w:rPr>
        <w:t xml:space="preserve">Статья 15. </w:t>
      </w:r>
      <w:r w:rsidRPr="000E45C3">
        <w:rPr>
          <w:rStyle w:val="docarticle-name"/>
          <w:rFonts w:ascii="Helvetica" w:hAnsi="Helvetica"/>
          <w:b/>
          <w:bCs/>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 Российская Федерация передает органам государственной власти субъектов Российской Федерации осуществление следующих полномочий:</w:t>
      </w:r>
    </w:p>
    <w:p w:rsidR="005643B4" w:rsidRPr="000E45C3" w:rsidRDefault="005643B4">
      <w:pPr>
        <w:spacing w:after="223"/>
        <w:jc w:val="both"/>
        <w:divId w:val="1742753735"/>
        <w:rPr>
          <w:rFonts w:ascii="Georgia" w:hAnsi="Georgia"/>
        </w:rPr>
      </w:pPr>
      <w:r w:rsidRPr="000E45C3">
        <w:rPr>
          <w:rFonts w:ascii="Georgia" w:hAnsi="Georgia"/>
        </w:rP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643B4" w:rsidRPr="000E45C3" w:rsidRDefault="005643B4">
      <w:pPr>
        <w:spacing w:after="223"/>
        <w:jc w:val="both"/>
        <w:divId w:val="1742753735"/>
        <w:rPr>
          <w:rFonts w:ascii="Georgia" w:hAnsi="Georgia"/>
        </w:rPr>
      </w:pPr>
      <w:r w:rsidRPr="000E45C3">
        <w:rPr>
          <w:rFonts w:ascii="Georgia" w:hAnsi="Georgia"/>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2) Пункт исключен с 7 мая 2016 года - </w:t>
      </w:r>
      <w:hyperlink r:id="rId33" w:anchor="/document/99/420351186/XA00LVA2M9/" w:history="1">
        <w:r w:rsidRPr="000E45C3">
          <w:rPr>
            <w:rStyle w:val="a4"/>
            <w:rFonts w:ascii="Georgia" w:hAnsi="Georgia"/>
            <w:color w:val="auto"/>
          </w:rPr>
          <w:t>Федеральный закон от 26 апреля 2016 года № 112-ФЗ</w:t>
        </w:r>
      </w:hyperlink>
      <w:r w:rsidRPr="000E45C3">
        <w:rPr>
          <w:rStyle w:val="docexpired1"/>
          <w:rFonts w:ascii="Georgia" w:hAnsi="Georgia"/>
          <w:color w:val="auto"/>
        </w:rPr>
        <w:t xml:space="preserve"> - см. </w:t>
      </w:r>
      <w:hyperlink r:id="rId34" w:anchor="/document/99/420351649/XA00M8I2NA/"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2. Средства на осуществление переданных в соответствии с </w:t>
      </w:r>
      <w:hyperlink r:id="rId35" w:anchor="/document/99/902312609/XA00M862N3/" w:tgtFrame="_self" w:history="1">
        <w:r w:rsidRPr="000E45C3">
          <w:rPr>
            <w:rStyle w:val="a4"/>
            <w:rFonts w:ascii="Georgia" w:hAnsi="Georgia"/>
            <w:color w:val="auto"/>
          </w:rPr>
          <w:t>частью 1 настоящей статьи</w:t>
        </w:r>
      </w:hyperlink>
      <w:r w:rsidRPr="000E45C3">
        <w:rPr>
          <w:rFonts w:ascii="Georgia" w:hAnsi="Georgia"/>
        </w:rPr>
        <w:t xml:space="preserve"> полномочий предусматриваются в виде субвенций из федерального бюджета (далее - субвенции).</w:t>
      </w:r>
    </w:p>
    <w:p w:rsidR="005643B4" w:rsidRPr="000E45C3" w:rsidRDefault="005643B4">
      <w:pPr>
        <w:spacing w:after="223"/>
        <w:jc w:val="both"/>
        <w:divId w:val="1742753735"/>
        <w:rPr>
          <w:rFonts w:ascii="Georgia" w:hAnsi="Georgia"/>
        </w:rPr>
      </w:pPr>
      <w:r w:rsidRPr="000E45C3">
        <w:rPr>
          <w:rFonts w:ascii="Georgia" w:hAnsi="Georgia"/>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1) на осуществление указанного в </w:t>
      </w:r>
      <w:hyperlink r:id="rId36" w:anchor="/document/99/902312609/XA00M4I2MN/" w:tgtFrame="_self" w:history="1">
        <w:r w:rsidRPr="000E45C3">
          <w:rPr>
            <w:rStyle w:val="a4"/>
            <w:rFonts w:ascii="Georgia" w:hAnsi="Georgia"/>
            <w:color w:val="auto"/>
          </w:rPr>
          <w:t>пункте 1 части 1 настоящей статьи</w:t>
        </w:r>
      </w:hyperlink>
      <w:r w:rsidRPr="000E45C3">
        <w:rPr>
          <w:rFonts w:ascii="Georgia" w:hAnsi="Georgia"/>
        </w:rPr>
        <w:t xml:space="preserve"> полномочия исходя из:</w:t>
      </w:r>
    </w:p>
    <w:p w:rsidR="005643B4" w:rsidRPr="000E45C3" w:rsidRDefault="005643B4">
      <w:pPr>
        <w:spacing w:after="223"/>
        <w:jc w:val="both"/>
        <w:divId w:val="1742753735"/>
        <w:rPr>
          <w:rFonts w:ascii="Georgia" w:hAnsi="Georgia"/>
        </w:rPr>
      </w:pPr>
      <w:r w:rsidRPr="000E45C3">
        <w:rPr>
          <w:rFonts w:ascii="Georgia" w:hAnsi="Georgia"/>
        </w:rPr>
        <w:t>а) численности населения;</w:t>
      </w:r>
    </w:p>
    <w:p w:rsidR="005643B4" w:rsidRPr="000E45C3" w:rsidRDefault="005643B4">
      <w:pPr>
        <w:spacing w:after="223"/>
        <w:jc w:val="both"/>
        <w:divId w:val="1742753735"/>
        <w:rPr>
          <w:rFonts w:ascii="Georgia" w:hAnsi="Georgia"/>
        </w:rPr>
      </w:pPr>
      <w:r w:rsidRPr="000E45C3">
        <w:rPr>
          <w:rFonts w:ascii="Georgia" w:hAnsi="Georgia"/>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643B4" w:rsidRPr="000E45C3" w:rsidRDefault="005643B4">
      <w:pPr>
        <w:spacing w:after="223"/>
        <w:jc w:val="both"/>
        <w:divId w:val="1742753735"/>
        <w:rPr>
          <w:rFonts w:ascii="Georgia" w:hAnsi="Georgia"/>
        </w:rPr>
      </w:pPr>
      <w:r w:rsidRPr="000E45C3">
        <w:rPr>
          <w:rFonts w:ascii="Georgia" w:hAnsi="Georgia"/>
        </w:rPr>
        <w:t>в) иных показателей;</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2) Пункт исключен с 7 мая 2016 года - </w:t>
      </w:r>
      <w:hyperlink r:id="rId37" w:anchor="/document/99/420351186/XA00LVA2M9/" w:history="1">
        <w:r w:rsidRPr="000E45C3">
          <w:rPr>
            <w:rStyle w:val="a4"/>
            <w:rFonts w:ascii="Georgia" w:hAnsi="Georgia"/>
            <w:color w:val="auto"/>
          </w:rPr>
          <w:t>Федеральный закон от 26 апреля 2016 года № 112-ФЗ</w:t>
        </w:r>
      </w:hyperlink>
      <w:r w:rsidRPr="000E45C3">
        <w:rPr>
          <w:rStyle w:val="docexpired1"/>
          <w:rFonts w:ascii="Georgia" w:hAnsi="Georgia"/>
          <w:color w:val="auto"/>
        </w:rPr>
        <w:t xml:space="preserve"> - см. </w:t>
      </w:r>
      <w:hyperlink r:id="rId38" w:anchor="/document/99/420351649/XA00MBC2NP/"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4. Субвенции предоставляются в соответствии с бюджетным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5. Субвенции на осуществление указанных в </w:t>
      </w:r>
      <w:hyperlink r:id="rId39" w:anchor="/document/99/902312609/XA00M862N3/" w:tgtFrame="_self" w:history="1">
        <w:r w:rsidRPr="000E45C3">
          <w:rPr>
            <w:rStyle w:val="a4"/>
            <w:rFonts w:ascii="Georgia" w:hAnsi="Georgia"/>
            <w:color w:val="auto"/>
          </w:rPr>
          <w:t>части 1 настоящей статьи</w:t>
        </w:r>
      </w:hyperlink>
      <w:r w:rsidRPr="000E45C3">
        <w:rPr>
          <w:rFonts w:ascii="Georgia" w:hAnsi="Georgia"/>
        </w:rPr>
        <w:t xml:space="preserve"> полномочий носят целевой характер и не могут быть использованы на другие цели.</w:t>
      </w:r>
    </w:p>
    <w:p w:rsidR="005643B4" w:rsidRPr="000E45C3" w:rsidRDefault="005643B4">
      <w:pPr>
        <w:spacing w:after="223"/>
        <w:jc w:val="both"/>
        <w:divId w:val="1742753735"/>
        <w:rPr>
          <w:rFonts w:ascii="Georgia" w:hAnsi="Georgia"/>
        </w:rPr>
      </w:pPr>
      <w:r w:rsidRPr="000E45C3">
        <w:rPr>
          <w:rFonts w:ascii="Georgia" w:hAnsi="Georgia"/>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7. Уполномоченный федеральный орган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1) издает нормативные правовые акты по вопросам осуществления указанных в </w:t>
      </w:r>
      <w:hyperlink r:id="rId40" w:anchor="/document/99/902312609/XA00M862N3/" w:tgtFrame="_self" w:history="1">
        <w:r w:rsidRPr="000E45C3">
          <w:rPr>
            <w:rStyle w:val="a4"/>
            <w:rFonts w:ascii="Georgia" w:hAnsi="Georgia"/>
            <w:color w:val="auto"/>
          </w:rPr>
          <w:t>части 1 настоящей статьи</w:t>
        </w:r>
      </w:hyperlink>
      <w:r w:rsidRPr="000E45C3">
        <w:rPr>
          <w:rFonts w:ascii="Georgia" w:hAnsi="Georgia"/>
        </w:rPr>
        <w:t xml:space="preserve">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643B4" w:rsidRPr="000E45C3" w:rsidRDefault="005643B4">
      <w:pPr>
        <w:spacing w:after="223"/>
        <w:jc w:val="both"/>
        <w:divId w:val="1742753735"/>
        <w:rPr>
          <w:rFonts w:ascii="Georgia" w:hAnsi="Georgia"/>
        </w:rPr>
      </w:pPr>
      <w:r w:rsidRPr="000E45C3">
        <w:rPr>
          <w:rFonts w:ascii="Georgia" w:hAnsi="Georgia"/>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3) Пункт утратил силу с 24 июля 2015 года - </w:t>
      </w:r>
      <w:hyperlink r:id="rId41" w:anchor="/document/99/420287123/XA00M722MT/" w:history="1">
        <w:r w:rsidRPr="000E45C3">
          <w:rPr>
            <w:rStyle w:val="a4"/>
            <w:rFonts w:ascii="Georgia" w:hAnsi="Georgia"/>
            <w:color w:val="auto"/>
          </w:rPr>
          <w:t>Федеральный закон от 13 июля 2015 года № 233-ФЗ</w:t>
        </w:r>
      </w:hyperlink>
      <w:r w:rsidRPr="000E45C3">
        <w:rPr>
          <w:rStyle w:val="docexpired1"/>
          <w:rFonts w:ascii="Georgia" w:hAnsi="Georgia"/>
          <w:color w:val="auto"/>
        </w:rPr>
        <w:t xml:space="preserve"> - см. </w:t>
      </w:r>
      <w:hyperlink r:id="rId42" w:anchor="/document/99/420288684/XA00MBA2NG/"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4) устанавливает требования к содержанию и формам отчетности, к порядку представления отчетности об осуществлении переданных полномочий;</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r:id="rId43" w:anchor="/document/99/902312609/XA00M862N3/" w:tgtFrame="_self" w:history="1">
        <w:r w:rsidRPr="000E45C3">
          <w:rPr>
            <w:rStyle w:val="a4"/>
            <w:rFonts w:ascii="Georgia" w:hAnsi="Georgia"/>
            <w:color w:val="auto"/>
          </w:rPr>
          <w:t>части 1 настоящей статьи</w:t>
        </w:r>
      </w:hyperlink>
      <w:r w:rsidRPr="000E45C3">
        <w:rPr>
          <w:rFonts w:ascii="Georgia" w:hAnsi="Georgia"/>
        </w:rPr>
        <w:t xml:space="preserve"> полномочий;</w:t>
      </w:r>
    </w:p>
    <w:p w:rsidR="005643B4" w:rsidRPr="000E45C3" w:rsidRDefault="005643B4">
      <w:pPr>
        <w:spacing w:after="223"/>
        <w:jc w:val="both"/>
        <w:divId w:val="1742753735"/>
        <w:rPr>
          <w:rFonts w:ascii="Georgia" w:hAnsi="Georgia"/>
        </w:rPr>
      </w:pPr>
      <w:r w:rsidRPr="000E45C3">
        <w:rPr>
          <w:rFonts w:ascii="Georgia" w:hAnsi="Georgia"/>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8. Часть утратила силу с 7 мая 2016 года - </w:t>
      </w:r>
      <w:hyperlink r:id="rId44" w:anchor="/document/99/420351186/XA00LVS2MC/" w:history="1">
        <w:r w:rsidRPr="000E45C3">
          <w:rPr>
            <w:rStyle w:val="a4"/>
            <w:rFonts w:ascii="Georgia" w:hAnsi="Georgia"/>
            <w:color w:val="auto"/>
          </w:rPr>
          <w:t>Федеральный закон от 26 апреля 2016 года № 112-ФЗ</w:t>
        </w:r>
      </w:hyperlink>
      <w:r w:rsidRPr="000E45C3">
        <w:rPr>
          <w:rStyle w:val="docexpired1"/>
          <w:rFonts w:ascii="Georgia" w:hAnsi="Georgia"/>
          <w:color w:val="auto"/>
        </w:rPr>
        <w:t xml:space="preserve">. - См. </w:t>
      </w:r>
      <w:hyperlink r:id="rId45" w:anchor="/document/99/420351649/XA00MCK2NM/"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9. Уполномоченный федеральный орган исполнительной власти, осуществляющий функции по контролю и надзору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r:id="rId46" w:anchor="/document/99/902312609/XA00M4I2MN/" w:tgtFrame="_self" w:history="1">
        <w:r w:rsidRPr="000E45C3">
          <w:rPr>
            <w:rStyle w:val="a4"/>
            <w:rFonts w:ascii="Georgia" w:hAnsi="Georgia"/>
            <w:color w:val="auto"/>
          </w:rPr>
          <w:t>пункте 1 части 1 настоящей статьи</w:t>
        </w:r>
      </w:hyperlink>
      <w:r w:rsidRPr="000E45C3">
        <w:rPr>
          <w:rFonts w:ascii="Georgia" w:hAnsi="Georgia"/>
        </w:rPr>
        <w:t>,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r:id="rId47" w:anchor="/document/99/902312609/XA00M862N3/" w:tgtFrame="_self" w:history="1">
        <w:r w:rsidRPr="000E45C3">
          <w:rPr>
            <w:rStyle w:val="a4"/>
            <w:rFonts w:ascii="Georgia" w:hAnsi="Georgia"/>
            <w:color w:val="auto"/>
          </w:rPr>
          <w:t>части 1 настоящей статьи</w:t>
        </w:r>
      </w:hyperlink>
      <w:r w:rsidRPr="000E45C3">
        <w:rPr>
          <w:rFonts w:ascii="Georgia" w:hAnsi="Georgia"/>
        </w:rPr>
        <w:t>,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643B4" w:rsidRPr="000E45C3" w:rsidRDefault="005643B4">
      <w:pPr>
        <w:spacing w:after="223"/>
        <w:jc w:val="both"/>
        <w:divId w:val="1742753735"/>
        <w:rPr>
          <w:rFonts w:ascii="Georgia" w:hAnsi="Georgia"/>
        </w:rPr>
      </w:pPr>
      <w:r w:rsidRPr="000E45C3">
        <w:rPr>
          <w:rFonts w:ascii="Georgia" w:hAnsi="Georgia"/>
        </w:rPr>
        <w:t xml:space="preserve">3)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48" w:anchor="/document/99/902312609/XA00M4I2MN/" w:tgtFrame="_self" w:history="1">
        <w:r w:rsidRPr="000E45C3">
          <w:rPr>
            <w:rStyle w:val="a4"/>
            <w:rFonts w:ascii="Georgia" w:hAnsi="Georgia"/>
            <w:color w:val="auto"/>
          </w:rPr>
          <w:t>пункте 1 части 1 настоящей статьи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49" w:anchor="/document/99/902312609/XA00M862N3/" w:tgtFrame="_self" w:history="1">
        <w:r w:rsidRPr="000E45C3">
          <w:rPr>
            <w:rStyle w:val="a4"/>
            <w:rFonts w:ascii="Georgia" w:hAnsi="Georgia"/>
            <w:color w:val="auto"/>
          </w:rPr>
          <w:t>части 1 настоящей статьи</w:t>
        </w:r>
      </w:hyperlink>
      <w:r w:rsidRPr="000E45C3">
        <w:rPr>
          <w:rFonts w:ascii="Georgia" w:hAnsi="Georgia"/>
        </w:rPr>
        <w:t xml:space="preserve">,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50" w:anchor="/document/99/902312609/XA00M4I2MN/" w:tgtFrame="_self" w:history="1">
        <w:r w:rsidRPr="000E45C3">
          <w:rPr>
            <w:rStyle w:val="a4"/>
            <w:rFonts w:ascii="Georgia" w:hAnsi="Georgia"/>
            <w:color w:val="auto"/>
          </w:rPr>
          <w:t>пункте 1 части 1 настоящей статьи</w:t>
        </w:r>
      </w:hyperlink>
      <w:r w:rsidRPr="000E45C3">
        <w:rPr>
          <w:rFonts w:ascii="Georgia" w:hAnsi="Georgia"/>
        </w:rPr>
        <w:t>, для включения в лицензионные дела.</w:t>
      </w:r>
    </w:p>
    <w:p w:rsidR="005643B4" w:rsidRPr="000E45C3" w:rsidRDefault="005643B4">
      <w:pPr>
        <w:spacing w:after="223"/>
        <w:jc w:val="both"/>
        <w:divId w:val="1742753735"/>
        <w:rPr>
          <w:rFonts w:ascii="Georgia" w:hAnsi="Georgia"/>
        </w:rPr>
      </w:pPr>
      <w:r w:rsidRPr="000E45C3">
        <w:rPr>
          <w:rFonts w:ascii="Georgia" w:hAnsi="Georgia"/>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lastRenderedPageBreak/>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643B4" w:rsidRPr="000E45C3" w:rsidRDefault="005643B4">
      <w:pPr>
        <w:spacing w:after="223"/>
        <w:jc w:val="both"/>
        <w:divId w:val="1742753735"/>
        <w:rPr>
          <w:rFonts w:ascii="Georgia" w:hAnsi="Georgia"/>
        </w:rPr>
      </w:pPr>
      <w:r w:rsidRPr="000E45C3">
        <w:rPr>
          <w:rFonts w:ascii="Georgia" w:hAnsi="Georgia"/>
        </w:rPr>
        <w:t>2) утверждает структуру органов исполнительной власти субъектов Российской Федерации, осуществляющих переданные им полномочия;</w:t>
      </w:r>
    </w:p>
    <w:p w:rsidR="005643B4" w:rsidRPr="000E45C3" w:rsidRDefault="005643B4">
      <w:pPr>
        <w:spacing w:after="223"/>
        <w:jc w:val="both"/>
        <w:divId w:val="1742753735"/>
        <w:rPr>
          <w:rFonts w:ascii="Georgia" w:hAnsi="Georgia"/>
        </w:rPr>
      </w:pPr>
      <w:r w:rsidRPr="000E45C3">
        <w:rPr>
          <w:rFonts w:ascii="Georgia" w:hAnsi="Georgia"/>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51" w:anchor="/document/99/902312609/XA00MC22NJ/" w:tgtFrame="_self" w:history="1">
        <w:r w:rsidRPr="000E45C3">
          <w:rPr>
            <w:rStyle w:val="a4"/>
            <w:rFonts w:ascii="Georgia" w:hAnsi="Georgia"/>
            <w:color w:val="auto"/>
          </w:rPr>
          <w:t>частью 7 настоящей статьи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4) вправе до утверждения регламентов, указанных в </w:t>
      </w:r>
      <w:hyperlink r:id="rId52" w:anchor="/document/99/902312609/XA00M962N6/" w:tgtFrame="_self" w:history="1">
        <w:r w:rsidRPr="000E45C3">
          <w:rPr>
            <w:rStyle w:val="a4"/>
            <w:rFonts w:ascii="Georgia" w:hAnsi="Georgia"/>
            <w:color w:val="auto"/>
          </w:rPr>
          <w:t>пункте 1 части 7 настоящей статьи</w:t>
        </w:r>
      </w:hyperlink>
      <w:r w:rsidRPr="000E45C3">
        <w:rPr>
          <w:rFonts w:ascii="Georgia" w:hAnsi="Georgia"/>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643B4" w:rsidRPr="000E45C3" w:rsidRDefault="005643B4">
      <w:pPr>
        <w:spacing w:after="223"/>
        <w:jc w:val="both"/>
        <w:divId w:val="1742753735"/>
        <w:rPr>
          <w:rFonts w:ascii="Georgia" w:hAnsi="Georgia"/>
        </w:rPr>
      </w:pPr>
      <w:r w:rsidRPr="000E45C3">
        <w:rPr>
          <w:rFonts w:ascii="Georgia" w:hAnsi="Georgia"/>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6) Пункт утратил силу с 7 мая 2016 года - </w:t>
      </w:r>
      <w:hyperlink r:id="rId53" w:anchor="/document/99/420351186/XA00LVS2MC/" w:history="1">
        <w:r w:rsidRPr="000E45C3">
          <w:rPr>
            <w:rStyle w:val="a4"/>
            <w:rFonts w:ascii="Georgia" w:hAnsi="Georgia"/>
            <w:color w:val="auto"/>
          </w:rPr>
          <w:t>Федеральный закон от 26 апреля 2016 года № 112-ФЗ</w:t>
        </w:r>
      </w:hyperlink>
      <w:r w:rsidRPr="000E45C3">
        <w:rPr>
          <w:rStyle w:val="docexpired1"/>
          <w:rFonts w:ascii="Georgia" w:hAnsi="Georgia"/>
          <w:color w:val="auto"/>
        </w:rPr>
        <w:t xml:space="preserve"> - см. </w:t>
      </w:r>
      <w:hyperlink r:id="rId54" w:anchor="/document/99/420351649/XA00MB82NN/"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12. Часть утратила силу с 7 мая 2016 года - </w:t>
      </w:r>
      <w:hyperlink r:id="rId55" w:anchor="/document/99/420351186/XA00LVS2MC/" w:history="1">
        <w:r w:rsidRPr="000E45C3">
          <w:rPr>
            <w:rStyle w:val="a4"/>
            <w:rFonts w:ascii="Georgia" w:hAnsi="Georgia"/>
            <w:color w:val="auto"/>
          </w:rPr>
          <w:t>Федеральный закон от 26 апреля 2016 года № 112-ФЗ</w:t>
        </w:r>
      </w:hyperlink>
      <w:r w:rsidRPr="000E45C3">
        <w:rPr>
          <w:rStyle w:val="docexpired1"/>
          <w:rFonts w:ascii="Georgia" w:hAnsi="Georgia"/>
          <w:color w:val="auto"/>
        </w:rPr>
        <w:t xml:space="preserve">. - См. </w:t>
      </w:r>
      <w:hyperlink r:id="rId56" w:anchor="/document/99/420351649/XA00MES2O2/"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7" w:anchor="/document/99/901744603/" w:history="1">
        <w:r w:rsidRPr="000E45C3">
          <w:rPr>
            <w:rStyle w:val="a4"/>
            <w:rFonts w:ascii="Georgia" w:hAnsi="Georgia"/>
            <w:color w:val="auto"/>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E45C3">
        <w:rPr>
          <w:rFonts w:ascii="Georgia" w:hAnsi="Georgia"/>
        </w:rPr>
        <w:t>.</w:t>
      </w:r>
    </w:p>
    <w:p w:rsidR="005643B4" w:rsidRPr="000E45C3" w:rsidRDefault="005643B4">
      <w:pPr>
        <w:divId w:val="75446364"/>
        <w:rPr>
          <w:rFonts w:ascii="Helvetica" w:hAnsi="Helvetica"/>
          <w:b/>
          <w:bCs/>
        </w:rPr>
      </w:pPr>
      <w:r w:rsidRPr="000E45C3">
        <w:rPr>
          <w:rStyle w:val="docarticle-number"/>
          <w:rFonts w:ascii="Helvetica" w:hAnsi="Helvetica"/>
          <w:b/>
          <w:bCs/>
        </w:rPr>
        <w:lastRenderedPageBreak/>
        <w:t xml:space="preserve">Статья 16. </w:t>
      </w:r>
      <w:r w:rsidRPr="000E45C3">
        <w:rPr>
          <w:rStyle w:val="docarticle-name"/>
          <w:rFonts w:ascii="Helvetica" w:hAnsi="Helvetica"/>
          <w:b/>
          <w:bCs/>
        </w:rPr>
        <w:t>Полномочия органов государственной власти субъектов Российской Федерации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К полномочиям органов государственной власти субъектов Российской Федерации в сфере охраны здоровья относятся:</w:t>
      </w:r>
    </w:p>
    <w:p w:rsidR="005643B4" w:rsidRPr="000E45C3" w:rsidRDefault="005643B4">
      <w:pPr>
        <w:spacing w:after="223"/>
        <w:jc w:val="both"/>
        <w:divId w:val="1742753735"/>
        <w:rPr>
          <w:rFonts w:ascii="Georgia" w:hAnsi="Georgia"/>
        </w:rPr>
      </w:pPr>
      <w:r w:rsidRPr="000E45C3">
        <w:rPr>
          <w:rFonts w:ascii="Georgia" w:hAnsi="Georgia"/>
        </w:rPr>
        <w:t>1) защита прав человека и гражданина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643B4" w:rsidRPr="000E45C3" w:rsidRDefault="005643B4">
      <w:pPr>
        <w:spacing w:after="223"/>
        <w:jc w:val="both"/>
        <w:divId w:val="1742753735"/>
        <w:rPr>
          <w:rFonts w:ascii="Georgia" w:hAnsi="Georgia"/>
        </w:rPr>
      </w:pPr>
      <w:r w:rsidRPr="000E45C3">
        <w:rPr>
          <w:rFonts w:ascii="Georgia" w:hAnsi="Georgia"/>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643B4" w:rsidRPr="000E45C3" w:rsidRDefault="005643B4">
      <w:pPr>
        <w:spacing w:after="223"/>
        <w:jc w:val="both"/>
        <w:divId w:val="1742753735"/>
        <w:rPr>
          <w:rFonts w:ascii="Georgia" w:hAnsi="Georgia"/>
        </w:rPr>
      </w:pPr>
      <w:r w:rsidRPr="000E45C3">
        <w:rPr>
          <w:rFonts w:ascii="Georgia" w:hAnsi="Georgia"/>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sidRPr="000E45C3">
        <w:rPr>
          <w:rFonts w:ascii="Georgia" w:hAnsi="Georgia"/>
        </w:rPr>
        <w:br/>
        <w:t xml:space="preserve">(Пункт дополнительно включен </w:t>
      </w:r>
      <w:hyperlink r:id="rId58" w:anchor="/document/99/420287088/XA00LVS2MC/" w:history="1">
        <w:r w:rsidRPr="000E45C3">
          <w:rPr>
            <w:rStyle w:val="a4"/>
            <w:rFonts w:ascii="Georgia" w:hAnsi="Georgia"/>
            <w:color w:val="auto"/>
          </w:rPr>
          <w:t>Федеральным законом от 13 июля 2015 года № 271-ФЗ</w:t>
        </w:r>
      </w:hyperlink>
      <w:hyperlink r:id="rId59" w:anchor="/document/99/420287088/XA00LVS2MC/" w:history="1">
        <w:r w:rsidRPr="000E45C3">
          <w:rPr>
            <w:rStyle w:val="a4"/>
            <w:rFonts w:ascii="Georgia" w:hAnsi="Georgia"/>
            <w:color w:val="auto"/>
          </w:rPr>
          <w:t>)</w:t>
        </w:r>
      </w:hyperlink>
    </w:p>
    <w:p w:rsidR="005643B4" w:rsidRPr="000E45C3" w:rsidRDefault="005643B4">
      <w:pPr>
        <w:spacing w:after="223"/>
        <w:jc w:val="both"/>
        <w:divId w:val="1742753735"/>
        <w:rPr>
          <w:rFonts w:ascii="Georgia" w:hAnsi="Georgia"/>
        </w:rPr>
      </w:pPr>
      <w:r w:rsidRPr="000E45C3">
        <w:rPr>
          <w:rFonts w:ascii="Georgia" w:hAnsi="Georgia"/>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643B4" w:rsidRPr="000E45C3" w:rsidRDefault="005643B4">
      <w:pPr>
        <w:spacing w:after="223"/>
        <w:jc w:val="both"/>
        <w:divId w:val="1742753735"/>
        <w:rPr>
          <w:rFonts w:ascii="Georgia" w:hAnsi="Georgia"/>
        </w:rPr>
      </w:pPr>
      <w:r w:rsidRPr="000E45C3">
        <w:rPr>
          <w:rFonts w:ascii="Georgia" w:hAnsi="Georgia"/>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60" w:anchor="/document/99/902312609/XA00MB02MV/" w:tgtFrame="_self" w:history="1">
        <w:r w:rsidRPr="000E45C3">
          <w:rPr>
            <w:rStyle w:val="a4"/>
            <w:rFonts w:ascii="Georgia" w:hAnsi="Georgia"/>
            <w:color w:val="auto"/>
          </w:rPr>
          <w:t>лечебного питания</w:t>
        </w:r>
      </w:hyperlink>
      <w:r w:rsidRPr="000E45C3">
        <w:rPr>
          <w:rFonts w:ascii="Georgia" w:hAnsi="Georgia"/>
        </w:rPr>
        <w:t xml:space="preserve">,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61" w:anchor="/document/99/902312609/XA00M8K2N3/" w:tgtFrame="_self" w:history="1">
        <w:r w:rsidRPr="000E45C3">
          <w:rPr>
            <w:rStyle w:val="a4"/>
            <w:rFonts w:ascii="Georgia" w:hAnsi="Georgia"/>
            <w:color w:val="auto"/>
          </w:rPr>
          <w:t>пунктами 5</w:t>
        </w:r>
      </w:hyperlink>
      <w:r w:rsidRPr="000E45C3">
        <w:rPr>
          <w:rFonts w:ascii="Georgia" w:hAnsi="Georgia"/>
        </w:rPr>
        <w:t xml:space="preserve">, </w:t>
      </w:r>
      <w:hyperlink r:id="rId62" w:anchor="/document/99/902312609/XA00M6S2N4/" w:tgtFrame="_self" w:history="1">
        <w:r w:rsidRPr="000E45C3">
          <w:rPr>
            <w:rStyle w:val="a4"/>
            <w:rFonts w:ascii="Georgia" w:hAnsi="Georgia"/>
            <w:color w:val="auto"/>
          </w:rPr>
          <w:t>5.1</w:t>
        </w:r>
      </w:hyperlink>
      <w:r w:rsidRPr="000E45C3">
        <w:rPr>
          <w:rFonts w:ascii="Georgia" w:hAnsi="Georgia"/>
        </w:rPr>
        <w:t xml:space="preserve"> и </w:t>
      </w:r>
      <w:hyperlink r:id="rId63" w:anchor="/document/99/902312609/XA00RMU2OO/" w:tgtFrame="_self" w:history="1">
        <w:r w:rsidRPr="000E45C3">
          <w:rPr>
            <w:rStyle w:val="a4"/>
            <w:rFonts w:ascii="Georgia" w:hAnsi="Georgia"/>
            <w:color w:val="auto"/>
          </w:rPr>
          <w:t>12 настоящей части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10) организация обеспечения граждан лекарственными препаратами и специализированными продуктами </w:t>
      </w:r>
      <w:hyperlink r:id="rId64" w:anchor="/document/99/902312609/XA00MB02MV/" w:tgtFrame="_self" w:history="1">
        <w:r w:rsidRPr="000E45C3">
          <w:rPr>
            <w:rStyle w:val="a4"/>
            <w:rFonts w:ascii="Georgia" w:hAnsi="Georgia"/>
            <w:color w:val="auto"/>
          </w:rPr>
          <w:t>лечебного питания</w:t>
        </w:r>
      </w:hyperlink>
      <w:r w:rsidRPr="000E45C3">
        <w:rPr>
          <w:rFonts w:ascii="Georgia" w:hAnsi="Georgia"/>
        </w:rPr>
        <w:t xml:space="preserve">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65" w:anchor="/document/99/902312609/XA00MCI2N6/" w:tgtFrame="_self" w:history="1">
        <w:r w:rsidRPr="000E45C3">
          <w:rPr>
            <w:rStyle w:val="a4"/>
            <w:rFonts w:ascii="Georgia" w:hAnsi="Georgia"/>
            <w:color w:val="auto"/>
          </w:rPr>
          <w:t>частью 3 статьи 44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643B4" w:rsidRPr="000E45C3" w:rsidRDefault="005643B4">
      <w:pPr>
        <w:spacing w:after="223"/>
        <w:jc w:val="both"/>
        <w:divId w:val="1742753735"/>
        <w:rPr>
          <w:rFonts w:ascii="Georgia" w:hAnsi="Georgia"/>
        </w:rPr>
      </w:pPr>
      <w:r w:rsidRPr="000E45C3">
        <w:rPr>
          <w:rFonts w:ascii="Georgia" w:hAnsi="Georgia"/>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643B4" w:rsidRPr="000E45C3" w:rsidRDefault="005643B4">
      <w:pPr>
        <w:spacing w:after="223"/>
        <w:jc w:val="both"/>
        <w:divId w:val="1742753735"/>
        <w:rPr>
          <w:rFonts w:ascii="Georgia" w:hAnsi="Georgia"/>
        </w:rPr>
      </w:pPr>
      <w:r w:rsidRPr="000E45C3">
        <w:rPr>
          <w:rFonts w:ascii="Georgia" w:hAnsi="Georgia"/>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643B4" w:rsidRPr="000E45C3" w:rsidRDefault="005643B4">
      <w:pPr>
        <w:spacing w:after="223"/>
        <w:jc w:val="both"/>
        <w:divId w:val="1742753735"/>
        <w:rPr>
          <w:rFonts w:ascii="Georgia" w:hAnsi="Georgia"/>
        </w:rPr>
      </w:pPr>
      <w:r w:rsidRPr="000E45C3">
        <w:rPr>
          <w:rFonts w:ascii="Georgia" w:hAnsi="Georgia"/>
        </w:rPr>
        <w:t>15) обеспечение разработки и реализация региональных программ научных исследований в сфере охраны здоровья, их координация;</w:t>
      </w:r>
    </w:p>
    <w:p w:rsidR="005643B4" w:rsidRPr="000E45C3" w:rsidRDefault="005643B4">
      <w:pPr>
        <w:spacing w:after="223"/>
        <w:jc w:val="both"/>
        <w:divId w:val="1742753735"/>
        <w:rPr>
          <w:rFonts w:ascii="Georgia" w:hAnsi="Georgia"/>
        </w:rPr>
      </w:pPr>
      <w:r w:rsidRPr="000E45C3">
        <w:rPr>
          <w:rFonts w:ascii="Georgia" w:hAnsi="Georgia"/>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643B4" w:rsidRPr="000E45C3" w:rsidRDefault="005643B4">
      <w:pPr>
        <w:spacing w:after="223"/>
        <w:jc w:val="both"/>
        <w:divId w:val="1742753735"/>
        <w:rPr>
          <w:rFonts w:ascii="Georgia" w:hAnsi="Georgia"/>
        </w:rPr>
      </w:pPr>
      <w:r w:rsidRPr="000E45C3">
        <w:rPr>
          <w:rFonts w:ascii="Georgia" w:hAnsi="Georgia"/>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5643B4" w:rsidRPr="000E45C3" w:rsidRDefault="005643B4">
      <w:pPr>
        <w:spacing w:after="223"/>
        <w:jc w:val="both"/>
        <w:divId w:val="1742753735"/>
        <w:rPr>
          <w:rFonts w:ascii="Georgia" w:hAnsi="Georgia"/>
        </w:rPr>
      </w:pPr>
      <w:r w:rsidRPr="000E45C3">
        <w:rPr>
          <w:rFonts w:ascii="Georgia" w:hAnsi="Georgia"/>
        </w:rPr>
        <w:t>18) создание условий для организации проведения независимой оценки качества условий оказания услуг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lastRenderedPageBreak/>
        <w:t>19) организация медико-биологического обеспечения спортсменов спортивных сборных команд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643B4" w:rsidRPr="000E45C3" w:rsidRDefault="005643B4">
      <w:pPr>
        <w:spacing w:after="223"/>
        <w:jc w:val="both"/>
        <w:divId w:val="1742753735"/>
        <w:rPr>
          <w:rFonts w:ascii="Georgia" w:hAnsi="Georgia"/>
        </w:rPr>
      </w:pPr>
      <w:r w:rsidRPr="000E45C3">
        <w:rPr>
          <w:rFonts w:ascii="Georgia" w:hAnsi="Georgia"/>
        </w:rPr>
        <w:t xml:space="preserve">2. Отдельные указанные в </w:t>
      </w:r>
      <w:hyperlink r:id="rId66" w:anchor="/document/99/902312609/XA00MG02O8/" w:tgtFrame="_self" w:history="1">
        <w:r w:rsidRPr="000E45C3">
          <w:rPr>
            <w:rStyle w:val="a4"/>
            <w:rFonts w:ascii="Georgia" w:hAnsi="Georgia"/>
            <w:color w:val="auto"/>
          </w:rPr>
          <w:t>части 1 настоящей статьи</w:t>
        </w:r>
      </w:hyperlink>
      <w:r w:rsidRPr="000E45C3">
        <w:rPr>
          <w:rFonts w:ascii="Georgia" w:hAnsi="Georgia"/>
        </w:rPr>
        <w:t xml:space="preserve">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67" w:anchor="/document/99/901744603/" w:history="1">
        <w:r w:rsidRPr="000E45C3">
          <w:rPr>
            <w:rStyle w:val="a4"/>
            <w:rFonts w:ascii="Georgia" w:hAnsi="Georgia"/>
            <w:color w:val="auto"/>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E45C3">
        <w:rPr>
          <w:rFonts w:ascii="Georgia" w:hAnsi="Georgia"/>
        </w:rPr>
        <w:t>. В этом случае оказание медицинской помощи гражданам осуществляется медицинскими организациями муниципальной системы здравоохранения.</w:t>
      </w:r>
    </w:p>
    <w:p w:rsidR="005643B4" w:rsidRPr="000E45C3" w:rsidRDefault="005643B4">
      <w:pPr>
        <w:spacing w:after="223"/>
        <w:jc w:val="both"/>
        <w:divId w:val="1742753735"/>
        <w:rPr>
          <w:rFonts w:ascii="Georgia" w:hAnsi="Georgia"/>
        </w:rPr>
      </w:pPr>
      <w:r w:rsidRPr="000E45C3">
        <w:rPr>
          <w:rFonts w:ascii="Georgia" w:hAnsi="Georgia"/>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5643B4" w:rsidRPr="000E45C3" w:rsidRDefault="005643B4">
      <w:pPr>
        <w:divId w:val="692463282"/>
        <w:rPr>
          <w:rFonts w:ascii="Helvetica" w:hAnsi="Helvetica"/>
          <w:b/>
          <w:bCs/>
        </w:rPr>
      </w:pPr>
      <w:r w:rsidRPr="000E45C3">
        <w:rPr>
          <w:rStyle w:val="docarticle-number"/>
          <w:rFonts w:ascii="Helvetica" w:hAnsi="Helvetica"/>
          <w:b/>
          <w:bCs/>
        </w:rPr>
        <w:t xml:space="preserve">Статья 17. </w:t>
      </w:r>
      <w:r w:rsidRPr="000E45C3">
        <w:rPr>
          <w:rStyle w:val="docarticle-name"/>
          <w:rFonts w:ascii="Helvetica" w:hAnsi="Helvetica"/>
          <w:b/>
          <w:bCs/>
        </w:rPr>
        <w:t>Полномочия органов местного самоуправления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r:id="rId68" w:anchor="/document/99/902312609/XA00MBG2N1/" w:tgtFrame="_self" w:history="1">
        <w:r w:rsidRPr="000E45C3">
          <w:rPr>
            <w:rStyle w:val="a4"/>
            <w:rFonts w:ascii="Georgia" w:hAnsi="Georgia"/>
            <w:color w:val="auto"/>
          </w:rPr>
          <w:t>статьей 42 настоящего Федерального закона</w:t>
        </w:r>
      </w:hyperlink>
      <w:r w:rsidRPr="000E45C3">
        <w:rPr>
          <w:rFonts w:ascii="Georgia" w:hAnsi="Georgia"/>
        </w:rPr>
        <w:t>) в сфере охраны здоровья относятся:</w:t>
      </w:r>
    </w:p>
    <w:p w:rsidR="005643B4" w:rsidRPr="000E45C3" w:rsidRDefault="005643B4">
      <w:pPr>
        <w:spacing w:after="223"/>
        <w:jc w:val="both"/>
        <w:divId w:val="1742753735"/>
        <w:rPr>
          <w:rFonts w:ascii="Georgia" w:hAnsi="Georgia"/>
        </w:rPr>
      </w:pPr>
      <w:r w:rsidRPr="000E45C3">
        <w:rPr>
          <w:rFonts w:ascii="Georgia" w:hAnsi="Georgia"/>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69" w:anchor="/document/99/901876063/" w:history="1">
        <w:r w:rsidRPr="000E45C3">
          <w:rPr>
            <w:rStyle w:val="a4"/>
            <w:rFonts w:ascii="Georgia" w:hAnsi="Georgia"/>
            <w:color w:val="auto"/>
          </w:rPr>
          <w:t>Федеральным законом от 6 октября 2003 года № 131-ФЗ "Об общих принципах организации местного самоуправления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70" w:anchor="/document/99/902312609/XA00MGI2OB/" w:tgtFrame="_self" w:history="1">
        <w:r w:rsidRPr="000E45C3">
          <w:rPr>
            <w:rStyle w:val="a4"/>
            <w:rFonts w:ascii="Georgia" w:hAnsi="Georgia"/>
            <w:color w:val="auto"/>
          </w:rPr>
          <w:t>частью 2 статьи 16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lastRenderedPageBreak/>
        <w:t>4) участие в санитарно-гигиеническом просвещении населения и пропаганде донорства крови и (или) ее компонентов;</w:t>
      </w:r>
    </w:p>
    <w:p w:rsidR="005643B4" w:rsidRPr="000E45C3" w:rsidRDefault="005643B4">
      <w:pPr>
        <w:spacing w:after="223"/>
        <w:jc w:val="both"/>
        <w:divId w:val="1742753735"/>
        <w:rPr>
          <w:rFonts w:ascii="Georgia" w:hAnsi="Georgia"/>
        </w:rPr>
      </w:pPr>
      <w:r w:rsidRPr="000E45C3">
        <w:rPr>
          <w:rFonts w:ascii="Georgia" w:hAnsi="Georgia"/>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643B4" w:rsidRPr="000E45C3" w:rsidRDefault="005643B4">
      <w:pPr>
        <w:spacing w:after="223"/>
        <w:jc w:val="both"/>
        <w:divId w:val="1742753735"/>
        <w:rPr>
          <w:rFonts w:ascii="Georgia" w:hAnsi="Georgia"/>
        </w:rPr>
      </w:pPr>
      <w:r w:rsidRPr="000E45C3">
        <w:rPr>
          <w:rFonts w:ascii="Georgia" w:hAnsi="Georgia"/>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71" w:anchor="/document/99/901876063/" w:history="1">
        <w:r w:rsidRPr="000E45C3">
          <w:rPr>
            <w:rStyle w:val="a4"/>
            <w:rFonts w:ascii="Georgia" w:hAnsi="Georgia"/>
            <w:color w:val="auto"/>
          </w:rPr>
          <w:t>Федеральным законом от 6 октября 2003 года № 131-ФЗ "Об общих принципах организации местного самоуправления в Российской Федерации"</w:t>
        </w:r>
      </w:hyperlink>
      <w:r w:rsidRPr="000E45C3">
        <w:rPr>
          <w:rFonts w:ascii="Georgia" w:hAnsi="Georgia"/>
        </w:rPr>
        <w:t>.</w:t>
      </w:r>
    </w:p>
    <w:p w:rsidR="005643B4" w:rsidRPr="000E45C3" w:rsidRDefault="005643B4">
      <w:pPr>
        <w:divId w:val="2125996239"/>
        <w:rPr>
          <w:rFonts w:ascii="Georgia" w:hAnsi="Georgia"/>
          <w:sz w:val="35"/>
          <w:szCs w:val="35"/>
        </w:rPr>
      </w:pPr>
      <w:r w:rsidRPr="000E45C3">
        <w:rPr>
          <w:rStyle w:val="docchapter-number"/>
          <w:rFonts w:ascii="Georgia" w:hAnsi="Georgia"/>
          <w:sz w:val="35"/>
          <w:szCs w:val="35"/>
        </w:rPr>
        <w:t xml:space="preserve">Глава 4. </w:t>
      </w:r>
      <w:r w:rsidRPr="000E45C3">
        <w:rPr>
          <w:rStyle w:val="docchapter-name"/>
          <w:rFonts w:ascii="Georgia" w:hAnsi="Georgia"/>
          <w:sz w:val="35"/>
          <w:szCs w:val="35"/>
        </w:rPr>
        <w:t>Права и обязанности граждан в сфере охраны здоровья</w:t>
      </w:r>
    </w:p>
    <w:p w:rsidR="005643B4" w:rsidRPr="000E45C3" w:rsidRDefault="005643B4">
      <w:pPr>
        <w:divId w:val="853690464"/>
        <w:rPr>
          <w:rFonts w:ascii="Helvetica" w:hAnsi="Helvetica"/>
          <w:b/>
          <w:bCs/>
        </w:rPr>
      </w:pPr>
      <w:r w:rsidRPr="000E45C3">
        <w:rPr>
          <w:rStyle w:val="docarticle-number"/>
          <w:rFonts w:ascii="Helvetica" w:hAnsi="Helvetica"/>
          <w:b/>
          <w:bCs/>
        </w:rPr>
        <w:t xml:space="preserve">Статья 18. </w:t>
      </w:r>
      <w:r w:rsidRPr="000E45C3">
        <w:rPr>
          <w:rStyle w:val="docarticle-name"/>
          <w:rFonts w:ascii="Helvetica" w:hAnsi="Helvetica"/>
          <w:b/>
          <w:bCs/>
        </w:rPr>
        <w:t>Право на охрану здоровья</w:t>
      </w:r>
    </w:p>
    <w:p w:rsidR="005643B4" w:rsidRPr="000E45C3" w:rsidRDefault="005643B4">
      <w:pPr>
        <w:spacing w:after="223"/>
        <w:jc w:val="both"/>
        <w:divId w:val="1742753735"/>
        <w:rPr>
          <w:rFonts w:ascii="Georgia" w:hAnsi="Georgia"/>
        </w:rPr>
      </w:pPr>
      <w:r w:rsidRPr="000E45C3">
        <w:rPr>
          <w:rFonts w:ascii="Georgia" w:hAnsi="Georgia"/>
        </w:rPr>
        <w:t>1. Каждый имеет право на охрану здоровья.</w:t>
      </w:r>
    </w:p>
    <w:p w:rsidR="005643B4" w:rsidRPr="000E45C3" w:rsidRDefault="005643B4">
      <w:pPr>
        <w:spacing w:after="223"/>
        <w:jc w:val="both"/>
        <w:divId w:val="1742753735"/>
        <w:rPr>
          <w:rFonts w:ascii="Georgia" w:hAnsi="Georgia"/>
        </w:rPr>
      </w:pPr>
      <w:r w:rsidRPr="000E45C3">
        <w:rPr>
          <w:rFonts w:ascii="Georgia" w:hAnsi="Georgia"/>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643B4" w:rsidRPr="000E45C3" w:rsidRDefault="005643B4">
      <w:pPr>
        <w:divId w:val="664671761"/>
        <w:rPr>
          <w:rFonts w:ascii="Helvetica" w:hAnsi="Helvetica"/>
          <w:b/>
          <w:bCs/>
        </w:rPr>
      </w:pPr>
      <w:r w:rsidRPr="000E45C3">
        <w:rPr>
          <w:rStyle w:val="docarticle-number"/>
          <w:rFonts w:ascii="Helvetica" w:hAnsi="Helvetica"/>
          <w:b/>
          <w:bCs/>
        </w:rPr>
        <w:t xml:space="preserve">Статья 19. </w:t>
      </w:r>
      <w:r w:rsidRPr="000E45C3">
        <w:rPr>
          <w:rStyle w:val="docarticle-name"/>
          <w:rFonts w:ascii="Helvetica" w:hAnsi="Helvetica"/>
          <w:b/>
          <w:bCs/>
        </w:rPr>
        <w:t>Право на медицинскую помощь</w:t>
      </w:r>
    </w:p>
    <w:p w:rsidR="005643B4" w:rsidRPr="000E45C3" w:rsidRDefault="005643B4">
      <w:pPr>
        <w:spacing w:after="223"/>
        <w:jc w:val="both"/>
        <w:divId w:val="1742753735"/>
        <w:rPr>
          <w:rFonts w:ascii="Georgia" w:hAnsi="Georgia"/>
        </w:rPr>
      </w:pPr>
      <w:r w:rsidRPr="000E45C3">
        <w:rPr>
          <w:rFonts w:ascii="Georgia" w:hAnsi="Georgia"/>
        </w:rPr>
        <w:t>1. Каждый имеет право на медицинскую помощь.</w:t>
      </w:r>
    </w:p>
    <w:p w:rsidR="005643B4" w:rsidRPr="000E45C3" w:rsidRDefault="005643B4">
      <w:pPr>
        <w:spacing w:after="223"/>
        <w:jc w:val="both"/>
        <w:divId w:val="1742753735"/>
        <w:rPr>
          <w:rFonts w:ascii="Georgia" w:hAnsi="Georgia"/>
        </w:rPr>
      </w:pPr>
      <w:r w:rsidRPr="000E45C3">
        <w:rPr>
          <w:rFonts w:ascii="Georgia" w:hAnsi="Georgia"/>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4. Порядок оказания медицинской помощи иностранным гражданам определяется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Пациент имеет право на:</w:t>
      </w:r>
    </w:p>
    <w:p w:rsidR="005643B4" w:rsidRPr="000E45C3" w:rsidRDefault="005643B4">
      <w:pPr>
        <w:spacing w:after="223"/>
        <w:jc w:val="both"/>
        <w:divId w:val="1742753735"/>
        <w:rPr>
          <w:rFonts w:ascii="Georgia" w:hAnsi="Georgia"/>
        </w:rPr>
      </w:pPr>
      <w:r w:rsidRPr="000E45C3">
        <w:rPr>
          <w:rFonts w:ascii="Georgia" w:hAnsi="Georgia"/>
        </w:rPr>
        <w:lastRenderedPageBreak/>
        <w:t>1) выбор врача и выбор медицинской организации в соответствии с настоящим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643B4" w:rsidRPr="000E45C3" w:rsidRDefault="005643B4">
      <w:pPr>
        <w:spacing w:after="223"/>
        <w:jc w:val="both"/>
        <w:divId w:val="1742753735"/>
        <w:rPr>
          <w:rFonts w:ascii="Georgia" w:hAnsi="Georgia"/>
        </w:rPr>
      </w:pPr>
      <w:r w:rsidRPr="000E45C3">
        <w:rPr>
          <w:rFonts w:ascii="Georgia" w:hAnsi="Georgia"/>
        </w:rPr>
        <w:t>3) получение консультаций врачей-специалистов;</w:t>
      </w:r>
    </w:p>
    <w:p w:rsidR="005643B4" w:rsidRPr="000E45C3" w:rsidRDefault="005643B4">
      <w:pPr>
        <w:spacing w:after="223"/>
        <w:jc w:val="both"/>
        <w:divId w:val="1742753735"/>
        <w:rPr>
          <w:rFonts w:ascii="Georgia" w:hAnsi="Georgia"/>
        </w:rPr>
      </w:pPr>
      <w:r w:rsidRPr="000E45C3">
        <w:rPr>
          <w:rFonts w:ascii="Georgia" w:hAnsi="Georgia"/>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643B4" w:rsidRPr="000E45C3" w:rsidRDefault="005643B4">
      <w:pPr>
        <w:spacing w:after="223"/>
        <w:jc w:val="both"/>
        <w:divId w:val="1742753735"/>
        <w:rPr>
          <w:rFonts w:ascii="Georgia" w:hAnsi="Georgia"/>
        </w:rPr>
      </w:pPr>
      <w:r w:rsidRPr="000E45C3">
        <w:rPr>
          <w:rFonts w:ascii="Georgia" w:hAnsi="Georgia"/>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643B4" w:rsidRPr="000E45C3" w:rsidRDefault="005643B4">
      <w:pPr>
        <w:spacing w:after="223"/>
        <w:jc w:val="both"/>
        <w:divId w:val="1742753735"/>
        <w:rPr>
          <w:rFonts w:ascii="Georgia" w:hAnsi="Georgia"/>
        </w:rPr>
      </w:pPr>
      <w:r w:rsidRPr="000E45C3">
        <w:rPr>
          <w:rFonts w:ascii="Georgia" w:hAnsi="Georgia"/>
        </w:rPr>
        <w:t>6) получение лечебного питания в случае нахождения пациента на лечении в стационарных условиях;</w:t>
      </w:r>
    </w:p>
    <w:p w:rsidR="005643B4" w:rsidRPr="000E45C3" w:rsidRDefault="005643B4">
      <w:pPr>
        <w:spacing w:after="223"/>
        <w:jc w:val="both"/>
        <w:divId w:val="1742753735"/>
        <w:rPr>
          <w:rFonts w:ascii="Georgia" w:hAnsi="Georgia"/>
        </w:rPr>
      </w:pPr>
      <w:r w:rsidRPr="000E45C3">
        <w:rPr>
          <w:rFonts w:ascii="Georgia" w:hAnsi="Georgia"/>
        </w:rPr>
        <w:t>7) защиту сведений, составляющих врачебную тайну;</w:t>
      </w:r>
    </w:p>
    <w:p w:rsidR="005643B4" w:rsidRPr="000E45C3" w:rsidRDefault="005643B4">
      <w:pPr>
        <w:spacing w:after="223"/>
        <w:jc w:val="both"/>
        <w:divId w:val="1742753735"/>
        <w:rPr>
          <w:rFonts w:ascii="Georgia" w:hAnsi="Georgia"/>
        </w:rPr>
      </w:pPr>
      <w:r w:rsidRPr="000E45C3">
        <w:rPr>
          <w:rFonts w:ascii="Georgia" w:hAnsi="Georgia"/>
        </w:rPr>
        <w:t>8) отказ от медицинского вмешательства;</w:t>
      </w:r>
    </w:p>
    <w:p w:rsidR="005643B4" w:rsidRPr="000E45C3" w:rsidRDefault="005643B4">
      <w:pPr>
        <w:spacing w:after="223"/>
        <w:jc w:val="both"/>
        <w:divId w:val="1742753735"/>
        <w:rPr>
          <w:rFonts w:ascii="Georgia" w:hAnsi="Georgia"/>
        </w:rPr>
      </w:pPr>
      <w:r w:rsidRPr="000E45C3">
        <w:rPr>
          <w:rFonts w:ascii="Georgia" w:hAnsi="Georgia"/>
        </w:rPr>
        <w:t>9) возмещение вреда, причиненного здоровью при оказании ему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10) допуск к нему адвоката или законного представителя для защиты своих прав;</w:t>
      </w:r>
    </w:p>
    <w:p w:rsidR="005643B4" w:rsidRPr="000E45C3" w:rsidRDefault="005643B4">
      <w:pPr>
        <w:spacing w:after="223"/>
        <w:jc w:val="both"/>
        <w:divId w:val="1742753735"/>
        <w:rPr>
          <w:rFonts w:ascii="Georgia" w:hAnsi="Georgia"/>
        </w:rPr>
      </w:pPr>
      <w:r w:rsidRPr="000E45C3">
        <w:rPr>
          <w:rFonts w:ascii="Georgia" w:hAnsi="Georgia"/>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643B4" w:rsidRPr="000E45C3" w:rsidRDefault="005643B4">
      <w:pPr>
        <w:divId w:val="109397184"/>
        <w:rPr>
          <w:rFonts w:ascii="Helvetica" w:hAnsi="Helvetica"/>
          <w:b/>
          <w:bCs/>
        </w:rPr>
      </w:pPr>
      <w:r w:rsidRPr="000E45C3">
        <w:rPr>
          <w:rStyle w:val="docarticle-number"/>
          <w:rFonts w:ascii="Helvetica" w:hAnsi="Helvetica"/>
          <w:b/>
          <w:bCs/>
        </w:rPr>
        <w:t xml:space="preserve">Статья 20. </w:t>
      </w:r>
      <w:r w:rsidRPr="000E45C3">
        <w:rPr>
          <w:rStyle w:val="docarticle-name"/>
          <w:rFonts w:ascii="Helvetica" w:hAnsi="Helvetica"/>
          <w:b/>
          <w:bCs/>
        </w:rPr>
        <w:t>Информированное добровольное согласие на медицинское вмешательство и на отказ от медицинского вмешательства</w:t>
      </w:r>
    </w:p>
    <w:p w:rsidR="005643B4" w:rsidRPr="000E45C3" w:rsidRDefault="005643B4">
      <w:pPr>
        <w:spacing w:after="223"/>
        <w:jc w:val="both"/>
        <w:divId w:val="1742753735"/>
        <w:rPr>
          <w:rFonts w:ascii="Georgia" w:hAnsi="Georgia"/>
        </w:rPr>
      </w:pPr>
      <w:r w:rsidRPr="000E45C3">
        <w:rPr>
          <w:rFonts w:ascii="Georgia" w:hAnsi="Georgia"/>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643B4" w:rsidRPr="000E45C3" w:rsidRDefault="005643B4">
      <w:pPr>
        <w:spacing w:after="223"/>
        <w:jc w:val="both"/>
        <w:divId w:val="1742753735"/>
        <w:rPr>
          <w:rFonts w:ascii="Georgia" w:hAnsi="Georgia"/>
        </w:rPr>
      </w:pPr>
      <w:r w:rsidRPr="000E45C3">
        <w:rPr>
          <w:rFonts w:ascii="Georgia" w:hAnsi="Georgia"/>
        </w:rPr>
        <w:t xml:space="preserve">1) лица, не достигшего возраста, установленного </w:t>
      </w:r>
      <w:hyperlink r:id="rId72" w:anchor="/document/99/902312609/XA00MD22N8/" w:tgtFrame="_self" w:history="1">
        <w:r w:rsidRPr="000E45C3">
          <w:rPr>
            <w:rStyle w:val="a4"/>
            <w:rFonts w:ascii="Georgia" w:hAnsi="Georgia"/>
            <w:color w:val="auto"/>
          </w:rPr>
          <w:t>частью 5 статьи 47</w:t>
        </w:r>
      </w:hyperlink>
      <w:r w:rsidRPr="000E45C3">
        <w:rPr>
          <w:rFonts w:ascii="Georgia" w:hAnsi="Georgia"/>
        </w:rPr>
        <w:t xml:space="preserve"> и </w:t>
      </w:r>
      <w:hyperlink r:id="rId73" w:anchor="/document/99/902312609/XA00MFS2O8/" w:tgtFrame="_self" w:history="1">
        <w:r w:rsidRPr="000E45C3">
          <w:rPr>
            <w:rStyle w:val="a4"/>
            <w:rFonts w:ascii="Georgia" w:hAnsi="Georgia"/>
            <w:color w:val="auto"/>
          </w:rPr>
          <w:t>частью 2 статьи 54 настоящего Федерального закона</w:t>
        </w:r>
      </w:hyperlink>
      <w:r w:rsidRPr="000E45C3">
        <w:rPr>
          <w:rFonts w:ascii="Georgia" w:hAnsi="Georgia"/>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643B4" w:rsidRPr="000E45C3" w:rsidRDefault="005643B4">
      <w:pPr>
        <w:spacing w:after="223"/>
        <w:jc w:val="both"/>
        <w:divId w:val="1742753735"/>
        <w:rPr>
          <w:rFonts w:ascii="Georgia" w:hAnsi="Georgia"/>
        </w:rPr>
      </w:pPr>
      <w:r w:rsidRPr="000E45C3">
        <w:rPr>
          <w:rFonts w:ascii="Georgia" w:hAnsi="Georgia"/>
        </w:rPr>
        <w:lastRenderedPageBreak/>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643B4" w:rsidRPr="000E45C3" w:rsidRDefault="005643B4">
      <w:pPr>
        <w:spacing w:after="223"/>
        <w:jc w:val="both"/>
        <w:divId w:val="1742753735"/>
        <w:rPr>
          <w:rFonts w:ascii="Georgia" w:hAnsi="Georgia"/>
        </w:rPr>
      </w:pPr>
      <w:r w:rsidRPr="000E45C3">
        <w:rPr>
          <w:rFonts w:ascii="Georgia" w:hAnsi="Georgia"/>
        </w:rPr>
        <w:t xml:space="preserve">3. Гражданин, один из родителей или иной законный представитель лица, указанного в </w:t>
      </w:r>
      <w:hyperlink r:id="rId74" w:anchor="/document/99/902312609/XA00M9Q2NI/" w:tgtFrame="_self" w:history="1">
        <w:r w:rsidRPr="000E45C3">
          <w:rPr>
            <w:rStyle w:val="a4"/>
            <w:rFonts w:ascii="Georgia" w:hAnsi="Georgia"/>
            <w:color w:val="auto"/>
          </w:rPr>
          <w:t>части 2 настоящей статьи</w:t>
        </w:r>
      </w:hyperlink>
      <w:r w:rsidRPr="000E45C3">
        <w:rPr>
          <w:rFonts w:ascii="Georgia" w:hAnsi="Georgia"/>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75" w:anchor="/document/99/902312609/XA00M962NE/" w:tgtFrame="_self" w:history="1">
        <w:r w:rsidRPr="000E45C3">
          <w:rPr>
            <w:rStyle w:val="a4"/>
            <w:rFonts w:ascii="Georgia" w:hAnsi="Georgia"/>
            <w:color w:val="auto"/>
          </w:rPr>
          <w:t>частью 9 настоящей статьи</w:t>
        </w:r>
      </w:hyperlink>
      <w:r w:rsidRPr="000E45C3">
        <w:rPr>
          <w:rFonts w:ascii="Georgia" w:hAnsi="Georgia"/>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643B4" w:rsidRPr="000E45C3" w:rsidRDefault="005643B4">
      <w:pPr>
        <w:spacing w:after="223"/>
        <w:jc w:val="both"/>
        <w:divId w:val="1742753735"/>
        <w:rPr>
          <w:rFonts w:ascii="Georgia" w:hAnsi="Georgia"/>
        </w:rPr>
      </w:pPr>
      <w:r w:rsidRPr="000E45C3">
        <w:rPr>
          <w:rFonts w:ascii="Georgia" w:hAnsi="Georgia"/>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76" w:anchor="/document/99/902312609/XA00M9Q2NI/" w:tgtFrame="_self" w:history="1">
        <w:r w:rsidRPr="000E45C3">
          <w:rPr>
            <w:rStyle w:val="a4"/>
            <w:rFonts w:ascii="Georgia" w:hAnsi="Georgia"/>
            <w:color w:val="auto"/>
          </w:rPr>
          <w:t>части 2 настоящей статьи</w:t>
        </w:r>
      </w:hyperlink>
      <w:r w:rsidRPr="000E45C3">
        <w:rPr>
          <w:rFonts w:ascii="Georgia" w:hAnsi="Georgia"/>
        </w:rPr>
        <w:t>, в доступной для него форме должны быть разъяснены возможные последствия такого отказа.</w:t>
      </w:r>
    </w:p>
    <w:p w:rsidR="005643B4" w:rsidRPr="000E45C3" w:rsidRDefault="005643B4">
      <w:pPr>
        <w:spacing w:after="223"/>
        <w:jc w:val="both"/>
        <w:divId w:val="1742753735"/>
        <w:rPr>
          <w:rFonts w:ascii="Georgia" w:hAnsi="Georgia"/>
        </w:rPr>
      </w:pPr>
      <w:r w:rsidRPr="000E45C3">
        <w:rPr>
          <w:rFonts w:ascii="Georgia" w:hAnsi="Georgia"/>
        </w:rPr>
        <w:t xml:space="preserve">5. При отказе одного из родителей или иного законного представителя лица, указанного в </w:t>
      </w:r>
      <w:hyperlink r:id="rId77" w:anchor="/document/99/902312609/XA00M9Q2NI/" w:tgtFrame="_self" w:history="1">
        <w:r w:rsidRPr="000E45C3">
          <w:rPr>
            <w:rStyle w:val="a4"/>
            <w:rFonts w:ascii="Georgia" w:hAnsi="Georgia"/>
            <w:color w:val="auto"/>
          </w:rPr>
          <w:t>части 2 настоящей статьи</w:t>
        </w:r>
      </w:hyperlink>
      <w:r w:rsidRPr="000E45C3">
        <w:rPr>
          <w:rFonts w:ascii="Georgia" w:hAnsi="Georgia"/>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643B4" w:rsidRPr="000E45C3" w:rsidRDefault="005643B4">
      <w:pPr>
        <w:spacing w:after="223"/>
        <w:jc w:val="both"/>
        <w:divId w:val="1742753735"/>
        <w:rPr>
          <w:rFonts w:ascii="Georgia" w:hAnsi="Georgia"/>
        </w:rPr>
      </w:pPr>
      <w:r w:rsidRPr="000E45C3">
        <w:rPr>
          <w:rFonts w:ascii="Georgia" w:hAnsi="Georgia"/>
        </w:rPr>
        <w:t xml:space="preserve">6. Лица, указанные в </w:t>
      </w:r>
      <w:hyperlink r:id="rId78" w:anchor="/document/99/902312609/XA00M982NF/" w:tgtFrame="_self" w:history="1">
        <w:r w:rsidRPr="000E45C3">
          <w:rPr>
            <w:rStyle w:val="a4"/>
            <w:rFonts w:ascii="Georgia" w:hAnsi="Georgia"/>
            <w:color w:val="auto"/>
          </w:rPr>
          <w:t>частях 1</w:t>
        </w:r>
      </w:hyperlink>
      <w:r w:rsidRPr="000E45C3">
        <w:rPr>
          <w:rFonts w:ascii="Georgia" w:hAnsi="Georgia"/>
        </w:rPr>
        <w:t xml:space="preserve"> и </w:t>
      </w:r>
      <w:hyperlink r:id="rId79" w:anchor="/document/99/902312609/XA00M9Q2NI/" w:tgtFrame="_self" w:history="1">
        <w:r w:rsidRPr="000E45C3">
          <w:rPr>
            <w:rStyle w:val="a4"/>
            <w:rFonts w:ascii="Georgia" w:hAnsi="Georgia"/>
            <w:color w:val="auto"/>
          </w:rPr>
          <w:t>2 настоящей статьи</w:t>
        </w:r>
      </w:hyperlink>
      <w:r w:rsidRPr="000E45C3">
        <w:rPr>
          <w:rFonts w:ascii="Georgia" w:hAnsi="Georgia"/>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80" w:anchor="/document/99/902312609/XA00M9Q2NI/" w:tgtFrame="_self" w:history="1">
        <w:r w:rsidRPr="000E45C3">
          <w:rPr>
            <w:rStyle w:val="a4"/>
            <w:rFonts w:ascii="Georgia" w:hAnsi="Georgia"/>
            <w:color w:val="auto"/>
          </w:rPr>
          <w:t>части 2 настоящей статьи</w:t>
        </w:r>
      </w:hyperlink>
      <w:r w:rsidRPr="000E45C3">
        <w:rPr>
          <w:rFonts w:ascii="Georgia" w:hAnsi="Georgia"/>
        </w:rPr>
        <w:t xml:space="preserve">,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w:t>
      </w:r>
      <w:r w:rsidRPr="000E45C3">
        <w:rPr>
          <w:rFonts w:ascii="Georgia" w:hAnsi="Georgia"/>
        </w:rPr>
        <w:lastRenderedPageBreak/>
        <w:t xml:space="preserve">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81"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9. Медицинское вмешательство без согласия гражданина, одного из родителей или иного законного представителя допускается:</w:t>
      </w:r>
    </w:p>
    <w:p w:rsidR="005643B4" w:rsidRPr="000E45C3" w:rsidRDefault="005643B4">
      <w:pPr>
        <w:spacing w:after="223"/>
        <w:jc w:val="both"/>
        <w:divId w:val="1742753735"/>
        <w:rPr>
          <w:rFonts w:ascii="Georgia" w:hAnsi="Georgia"/>
        </w:rPr>
      </w:pPr>
      <w:r w:rsidRPr="000E45C3">
        <w:rPr>
          <w:rFonts w:ascii="Georgia" w:hAnsi="Georgia"/>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82" w:anchor="/document/99/902312609/XA00M9Q2NI/" w:tgtFrame="_self" w:history="1">
        <w:r w:rsidRPr="000E45C3">
          <w:rPr>
            <w:rStyle w:val="a4"/>
            <w:rFonts w:ascii="Georgia" w:hAnsi="Georgia"/>
            <w:color w:val="auto"/>
          </w:rPr>
          <w:t>части 2 настоящей статьи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2) в отношении лиц, страдающих заболеваниями, представляющими опасность для окружающих;</w:t>
      </w:r>
    </w:p>
    <w:p w:rsidR="005643B4" w:rsidRPr="000E45C3" w:rsidRDefault="005643B4">
      <w:pPr>
        <w:spacing w:after="223"/>
        <w:jc w:val="both"/>
        <w:divId w:val="1742753735"/>
        <w:rPr>
          <w:rFonts w:ascii="Georgia" w:hAnsi="Georgia"/>
        </w:rPr>
      </w:pPr>
      <w:r w:rsidRPr="000E45C3">
        <w:rPr>
          <w:rFonts w:ascii="Georgia" w:hAnsi="Georgia"/>
        </w:rPr>
        <w:t>3) в отношении лиц, страдающих тяжелыми психическими расстройствами;</w:t>
      </w:r>
    </w:p>
    <w:p w:rsidR="005643B4" w:rsidRPr="000E45C3" w:rsidRDefault="005643B4">
      <w:pPr>
        <w:spacing w:after="223"/>
        <w:jc w:val="both"/>
        <w:divId w:val="1742753735"/>
        <w:rPr>
          <w:rFonts w:ascii="Georgia" w:hAnsi="Georgia"/>
        </w:rPr>
      </w:pPr>
      <w:r w:rsidRPr="000E45C3">
        <w:rPr>
          <w:rFonts w:ascii="Georgia" w:hAnsi="Georgia"/>
        </w:rPr>
        <w:t>4) в отношении лиц, совершивших общественно опасные деяния (преступления);</w:t>
      </w:r>
    </w:p>
    <w:p w:rsidR="005643B4" w:rsidRPr="000E45C3" w:rsidRDefault="005643B4">
      <w:pPr>
        <w:spacing w:after="223"/>
        <w:jc w:val="both"/>
        <w:divId w:val="1742753735"/>
        <w:rPr>
          <w:rFonts w:ascii="Georgia" w:hAnsi="Georgia"/>
        </w:rPr>
      </w:pPr>
      <w:r w:rsidRPr="000E45C3">
        <w:rPr>
          <w:rFonts w:ascii="Georgia" w:hAnsi="Georgia"/>
        </w:rPr>
        <w:t>5) при проведении судебно-медицинской экспертизы и (или) судебно-психиатрической экспертизы;</w:t>
      </w:r>
    </w:p>
    <w:p w:rsidR="005643B4" w:rsidRPr="000E45C3" w:rsidRDefault="005643B4">
      <w:pPr>
        <w:spacing w:after="223"/>
        <w:jc w:val="both"/>
        <w:divId w:val="1742753735"/>
        <w:rPr>
          <w:rFonts w:ascii="Georgia" w:hAnsi="Georgia"/>
        </w:rPr>
      </w:pPr>
      <w:r w:rsidRPr="000E45C3">
        <w:rPr>
          <w:rFonts w:ascii="Georgia" w:hAnsi="Georgia"/>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643B4" w:rsidRPr="000E45C3" w:rsidRDefault="005643B4">
      <w:pPr>
        <w:spacing w:after="223"/>
        <w:jc w:val="both"/>
        <w:divId w:val="1742753735"/>
        <w:rPr>
          <w:rFonts w:ascii="Georgia" w:hAnsi="Georgia"/>
        </w:rPr>
      </w:pPr>
      <w:r w:rsidRPr="000E45C3">
        <w:rPr>
          <w:rFonts w:ascii="Georgia" w:hAnsi="Georgia"/>
        </w:rPr>
        <w:t>10. Решение о медицинском вмешательстве без согласия гражданина, одного из родителей или иного законного представителя принимается:</w:t>
      </w:r>
    </w:p>
    <w:p w:rsidR="005643B4" w:rsidRPr="000E45C3" w:rsidRDefault="005643B4">
      <w:pPr>
        <w:spacing w:after="223"/>
        <w:jc w:val="both"/>
        <w:divId w:val="1742753735"/>
        <w:rPr>
          <w:rFonts w:ascii="Georgia" w:hAnsi="Georgia"/>
        </w:rPr>
      </w:pPr>
      <w:r w:rsidRPr="000E45C3">
        <w:rPr>
          <w:rFonts w:ascii="Georgia" w:hAnsi="Georgia"/>
        </w:rPr>
        <w:t xml:space="preserve">1) в случаях, указанных в </w:t>
      </w:r>
      <w:hyperlink r:id="rId83" w:anchor="/document/99/902312609/XA00M6M2N5/" w:tgtFrame="_self" w:history="1">
        <w:r w:rsidRPr="000E45C3">
          <w:rPr>
            <w:rStyle w:val="a4"/>
            <w:rFonts w:ascii="Georgia" w:hAnsi="Georgia"/>
            <w:color w:val="auto"/>
          </w:rPr>
          <w:t>пунктах 1</w:t>
        </w:r>
      </w:hyperlink>
      <w:r w:rsidRPr="000E45C3">
        <w:rPr>
          <w:rFonts w:ascii="Georgia" w:hAnsi="Georgia"/>
        </w:rPr>
        <w:t xml:space="preserve"> и </w:t>
      </w:r>
      <w:hyperlink r:id="rId84" w:anchor="/document/99/902312609/XA00M782N8/" w:tgtFrame="_self" w:history="1">
        <w:r w:rsidRPr="000E45C3">
          <w:rPr>
            <w:rStyle w:val="a4"/>
            <w:rFonts w:ascii="Georgia" w:hAnsi="Georgia"/>
            <w:color w:val="auto"/>
          </w:rPr>
          <w:t>2 части 9 настоящей статьи</w:t>
        </w:r>
      </w:hyperlink>
      <w:r w:rsidRPr="000E45C3">
        <w:rPr>
          <w:rFonts w:ascii="Georgia" w:hAnsi="Georgia"/>
        </w:rPr>
        <w:t xml:space="preserve">,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85" w:anchor="/document/99/902312609/XA00M9Q2NI/" w:tgtFrame="_self" w:history="1">
        <w:r w:rsidRPr="000E45C3">
          <w:rPr>
            <w:rStyle w:val="a4"/>
            <w:rFonts w:ascii="Georgia" w:hAnsi="Georgia"/>
            <w:color w:val="auto"/>
          </w:rPr>
          <w:t>части 2 настоящей статьи</w:t>
        </w:r>
      </w:hyperlink>
      <w:r w:rsidRPr="000E45C3">
        <w:rPr>
          <w:rFonts w:ascii="Georgia" w:hAnsi="Georgia"/>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2) в отношении лиц, указанных в </w:t>
      </w:r>
      <w:hyperlink r:id="rId86" w:anchor="/document/99/902312609/XA00MAG2MV/" w:tgtFrame="_self" w:history="1">
        <w:r w:rsidRPr="000E45C3">
          <w:rPr>
            <w:rStyle w:val="a4"/>
            <w:rFonts w:ascii="Georgia" w:hAnsi="Georgia"/>
            <w:color w:val="auto"/>
          </w:rPr>
          <w:t>пунктах 3</w:t>
        </w:r>
      </w:hyperlink>
      <w:r w:rsidRPr="000E45C3">
        <w:rPr>
          <w:rFonts w:ascii="Georgia" w:hAnsi="Georgia"/>
        </w:rPr>
        <w:t xml:space="preserve"> и </w:t>
      </w:r>
      <w:hyperlink r:id="rId87" w:anchor="/document/99/902312609/XA00M2K2M0/" w:tgtFrame="_self" w:history="1">
        <w:r w:rsidRPr="000E45C3">
          <w:rPr>
            <w:rStyle w:val="a4"/>
            <w:rFonts w:ascii="Georgia" w:hAnsi="Georgia"/>
            <w:color w:val="auto"/>
          </w:rPr>
          <w:t>4 части 9 настоящей статьи</w:t>
        </w:r>
      </w:hyperlink>
      <w:r w:rsidRPr="000E45C3">
        <w:rPr>
          <w:rFonts w:ascii="Georgia" w:hAnsi="Georgia"/>
        </w:rPr>
        <w:t>, - судом в случаях и в порядке, которые установлены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3) в случае, указанном в </w:t>
      </w:r>
      <w:hyperlink r:id="rId88" w:anchor="/document/99/902312609/XA00MI02OB/" w:tgtFrame="_self" w:history="1">
        <w:r w:rsidRPr="000E45C3">
          <w:rPr>
            <w:rStyle w:val="a4"/>
            <w:rFonts w:ascii="Georgia" w:hAnsi="Georgia"/>
            <w:color w:val="auto"/>
          </w:rPr>
          <w:t>пункте 6 части 9 настоящей статьи</w:t>
        </w:r>
      </w:hyperlink>
      <w:r w:rsidRPr="000E45C3">
        <w:rPr>
          <w:rFonts w:ascii="Georgia" w:hAnsi="Georgia"/>
        </w:rPr>
        <w:t xml:space="preserve">,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89" w:anchor="/document/99/902312609/XA00M9Q2NI/" w:tgtFrame="_self" w:history="1">
        <w:r w:rsidRPr="000E45C3">
          <w:rPr>
            <w:rStyle w:val="a4"/>
            <w:rFonts w:ascii="Georgia" w:hAnsi="Georgia"/>
            <w:color w:val="auto"/>
          </w:rPr>
          <w:t>части 2 настоящей статьи</w:t>
        </w:r>
      </w:hyperlink>
      <w:r w:rsidRPr="000E45C3">
        <w:rPr>
          <w:rFonts w:ascii="Georgia" w:hAnsi="Georgia"/>
        </w:rPr>
        <w:t xml:space="preserve"> и в отношении которого проведено медицинское вмешательство.</w:t>
      </w:r>
    </w:p>
    <w:p w:rsidR="005643B4" w:rsidRPr="000E45C3" w:rsidRDefault="005643B4">
      <w:pPr>
        <w:spacing w:after="223"/>
        <w:jc w:val="both"/>
        <w:divId w:val="1742753735"/>
        <w:rPr>
          <w:rFonts w:ascii="Georgia" w:hAnsi="Georgia"/>
        </w:rPr>
      </w:pPr>
      <w:r w:rsidRPr="000E45C3">
        <w:rPr>
          <w:rFonts w:ascii="Georgia" w:hAnsi="Georgia"/>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643B4" w:rsidRPr="000E45C3" w:rsidRDefault="005643B4">
      <w:pPr>
        <w:divId w:val="548418963"/>
        <w:rPr>
          <w:rFonts w:ascii="Helvetica" w:hAnsi="Helvetica"/>
          <w:b/>
          <w:bCs/>
        </w:rPr>
      </w:pPr>
      <w:r w:rsidRPr="000E45C3">
        <w:rPr>
          <w:rStyle w:val="docarticle-number"/>
          <w:rFonts w:ascii="Helvetica" w:hAnsi="Helvetica"/>
          <w:b/>
          <w:bCs/>
        </w:rPr>
        <w:t xml:space="preserve">Статья 21. </w:t>
      </w:r>
      <w:r w:rsidRPr="000E45C3">
        <w:rPr>
          <w:rStyle w:val="docarticle-name"/>
          <w:rFonts w:ascii="Helvetica" w:hAnsi="Helvetica"/>
          <w:b/>
          <w:bCs/>
        </w:rPr>
        <w:t>Выбор врача и медицинской организации</w:t>
      </w:r>
    </w:p>
    <w:p w:rsidR="005643B4" w:rsidRPr="000E45C3" w:rsidRDefault="005643B4">
      <w:pPr>
        <w:spacing w:after="223"/>
        <w:jc w:val="both"/>
        <w:divId w:val="1742753735"/>
        <w:rPr>
          <w:rFonts w:ascii="Georgia" w:hAnsi="Georgia"/>
        </w:rPr>
      </w:pPr>
      <w:r w:rsidRPr="000E45C3">
        <w:rPr>
          <w:rFonts w:ascii="Georgia" w:hAnsi="Georgia"/>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643B4" w:rsidRPr="000E45C3" w:rsidRDefault="005643B4">
      <w:pPr>
        <w:spacing w:after="223"/>
        <w:jc w:val="both"/>
        <w:divId w:val="1742753735"/>
        <w:rPr>
          <w:rFonts w:ascii="Georgia" w:hAnsi="Georgia"/>
        </w:rPr>
      </w:pPr>
      <w:r w:rsidRPr="000E45C3">
        <w:rPr>
          <w:rFonts w:ascii="Georgia" w:hAnsi="Georgia"/>
        </w:rPr>
        <w:t>3. Оказание первичной специализированной медико-санитарной помощи осуществляется:</w:t>
      </w:r>
    </w:p>
    <w:p w:rsidR="005643B4" w:rsidRPr="000E45C3" w:rsidRDefault="005643B4">
      <w:pPr>
        <w:spacing w:after="223"/>
        <w:jc w:val="both"/>
        <w:divId w:val="1742753735"/>
        <w:rPr>
          <w:rFonts w:ascii="Georgia" w:hAnsi="Georgia"/>
        </w:rPr>
      </w:pPr>
      <w:r w:rsidRPr="000E45C3">
        <w:rPr>
          <w:rFonts w:ascii="Georgia" w:hAnsi="Georgia"/>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643B4" w:rsidRPr="000E45C3" w:rsidRDefault="005643B4">
      <w:pPr>
        <w:spacing w:after="223"/>
        <w:jc w:val="both"/>
        <w:divId w:val="1742753735"/>
        <w:rPr>
          <w:rFonts w:ascii="Georgia" w:hAnsi="Georgia"/>
        </w:rPr>
      </w:pPr>
      <w:r w:rsidRPr="000E45C3">
        <w:rPr>
          <w:rFonts w:ascii="Georgia" w:hAnsi="Georgia"/>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90" w:anchor="/document/99/902312609/XA00M7E2N4/" w:tgtFrame="_self" w:history="1">
        <w:r w:rsidRPr="000E45C3">
          <w:rPr>
            <w:rStyle w:val="a4"/>
            <w:rFonts w:ascii="Georgia" w:hAnsi="Georgia"/>
            <w:color w:val="auto"/>
          </w:rPr>
          <w:t>частью 2 настоящей статьи</w:t>
        </w:r>
      </w:hyperlink>
      <w:r w:rsidRPr="000E45C3">
        <w:rPr>
          <w:rFonts w:ascii="Georgia" w:hAnsi="Georgia"/>
        </w:rPr>
        <w:t>, с учетом порядков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w:t>
      </w:r>
      <w:r w:rsidRPr="000E45C3">
        <w:rPr>
          <w:rFonts w:ascii="Georgia" w:hAnsi="Georgia"/>
        </w:rPr>
        <w:lastRenderedPageBreak/>
        <w:t>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643B4" w:rsidRPr="000E45C3" w:rsidRDefault="005643B4">
      <w:pPr>
        <w:spacing w:after="223"/>
        <w:jc w:val="both"/>
        <w:divId w:val="1742753735"/>
        <w:rPr>
          <w:rFonts w:ascii="Georgia" w:hAnsi="Georgia"/>
        </w:rPr>
      </w:pPr>
      <w:r w:rsidRPr="000E45C3">
        <w:rPr>
          <w:rFonts w:ascii="Georgia" w:hAnsi="Georgia"/>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643B4" w:rsidRPr="000E45C3" w:rsidRDefault="005643B4">
      <w:pPr>
        <w:spacing w:after="223"/>
        <w:jc w:val="both"/>
        <w:divId w:val="1742753735"/>
        <w:rPr>
          <w:rFonts w:ascii="Georgia" w:hAnsi="Georgia"/>
        </w:rPr>
      </w:pPr>
      <w:r w:rsidRPr="000E45C3">
        <w:rPr>
          <w:rFonts w:ascii="Georgia" w:hAnsi="Georgia"/>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w:t>
      </w:r>
      <w:hyperlink r:id="rId91" w:anchor="/document/99/901704754/XA00M1S2LR/" w:history="1">
        <w:r w:rsidRPr="000E45C3">
          <w:rPr>
            <w:rStyle w:val="a4"/>
            <w:rFonts w:ascii="Georgia" w:hAnsi="Georgia"/>
            <w:color w:val="auto"/>
          </w:rPr>
          <w:t>Федеральным законом от 28 марта 1998 года № 53-ФЗ "О воинской обязанности и военной службе".</w:t>
        </w:r>
      </w:hyperlink>
    </w:p>
    <w:p w:rsidR="005643B4" w:rsidRPr="000E45C3" w:rsidRDefault="005643B4">
      <w:pPr>
        <w:spacing w:after="223"/>
        <w:jc w:val="both"/>
        <w:divId w:val="1742753735"/>
        <w:rPr>
          <w:rFonts w:ascii="Georgia" w:hAnsi="Georgia"/>
        </w:rPr>
      </w:pPr>
      <w:r w:rsidRPr="000E45C3">
        <w:rPr>
          <w:rFonts w:ascii="Georgia" w:hAnsi="Georgia"/>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92" w:anchor="/document/99/902312609/XA00MCU2N4/" w:tgtFrame="_self" w:history="1">
        <w:r w:rsidRPr="000E45C3">
          <w:rPr>
            <w:rStyle w:val="a4"/>
            <w:rFonts w:ascii="Georgia" w:hAnsi="Georgia"/>
            <w:color w:val="auto"/>
          </w:rPr>
          <w:t>статьей 26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643B4" w:rsidRPr="000E45C3" w:rsidRDefault="005643B4">
      <w:pPr>
        <w:divId w:val="1805544048"/>
        <w:rPr>
          <w:rFonts w:ascii="Helvetica" w:hAnsi="Helvetica"/>
          <w:b/>
          <w:bCs/>
        </w:rPr>
      </w:pPr>
      <w:r w:rsidRPr="000E45C3">
        <w:rPr>
          <w:rStyle w:val="docarticle-number"/>
          <w:rFonts w:ascii="Helvetica" w:hAnsi="Helvetica"/>
          <w:b/>
          <w:bCs/>
        </w:rPr>
        <w:t xml:space="preserve">Статья 22. </w:t>
      </w:r>
      <w:r w:rsidRPr="000E45C3">
        <w:rPr>
          <w:rStyle w:val="docarticle-name"/>
          <w:rFonts w:ascii="Helvetica" w:hAnsi="Helvetica"/>
          <w:b/>
          <w:bCs/>
        </w:rPr>
        <w:t>Информация о состоянии здоровья</w:t>
      </w:r>
    </w:p>
    <w:p w:rsidR="005643B4" w:rsidRPr="000E45C3" w:rsidRDefault="005643B4">
      <w:pPr>
        <w:spacing w:after="223"/>
        <w:jc w:val="both"/>
        <w:divId w:val="1742753735"/>
        <w:rPr>
          <w:rFonts w:ascii="Georgia" w:hAnsi="Georgia"/>
        </w:rPr>
      </w:pPr>
      <w:r w:rsidRPr="000E45C3">
        <w:rPr>
          <w:rFonts w:ascii="Georgia" w:hAnsi="Georgia"/>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w:t>
      </w:r>
      <w:r w:rsidRPr="000E45C3">
        <w:rPr>
          <w:rFonts w:ascii="Georgia" w:hAnsi="Georgia"/>
        </w:rPr>
        <w:lastRenderedPageBreak/>
        <w:t>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93" w:anchor="/document/99/902312609/XA00MFS2O8/" w:tgtFrame="_self" w:history="1">
        <w:r w:rsidRPr="000E45C3">
          <w:rPr>
            <w:rStyle w:val="a4"/>
            <w:rFonts w:ascii="Georgia" w:hAnsi="Georgia"/>
            <w:color w:val="auto"/>
          </w:rPr>
          <w:t>части 2 статьи 54 настоящего Федерального закона</w:t>
        </w:r>
      </w:hyperlink>
      <w:r w:rsidRPr="000E45C3">
        <w:rPr>
          <w:rFonts w:ascii="Georgia" w:hAnsi="Georgia"/>
        </w:rPr>
        <w:t xml:space="preserve">,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94" w:anchor="/document/99/902312609/XA00MFS2O8/" w:tgtFrame="_self" w:history="1">
        <w:r w:rsidRPr="000E45C3">
          <w:rPr>
            <w:rStyle w:val="a4"/>
            <w:rFonts w:ascii="Georgia" w:hAnsi="Georgia"/>
            <w:color w:val="auto"/>
          </w:rPr>
          <w:t>частью 2 статьи 54 настоящего Федерального закона</w:t>
        </w:r>
      </w:hyperlink>
      <w:r w:rsidRPr="000E45C3">
        <w:rPr>
          <w:rFonts w:ascii="Georgia" w:hAnsi="Georgia"/>
        </w:rPr>
        <w:t>,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643B4" w:rsidRPr="000E45C3" w:rsidRDefault="005643B4">
      <w:pPr>
        <w:spacing w:after="223"/>
        <w:jc w:val="both"/>
        <w:divId w:val="1742753735"/>
        <w:rPr>
          <w:rFonts w:ascii="Georgia" w:hAnsi="Georgia"/>
        </w:rPr>
      </w:pPr>
      <w:r w:rsidRPr="000E45C3">
        <w:rPr>
          <w:rFonts w:ascii="Georgia" w:hAnsi="Georgia"/>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643B4" w:rsidRPr="000E45C3" w:rsidRDefault="005643B4">
      <w:pPr>
        <w:spacing w:after="223"/>
        <w:jc w:val="both"/>
        <w:divId w:val="1742753735"/>
        <w:rPr>
          <w:rFonts w:ascii="Georgia" w:hAnsi="Georgia"/>
        </w:rPr>
      </w:pPr>
      <w:r w:rsidRPr="000E45C3">
        <w:rPr>
          <w:rFonts w:ascii="Georgia" w:hAnsi="Georgia"/>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643B4" w:rsidRPr="000E45C3" w:rsidRDefault="005643B4">
      <w:pPr>
        <w:divId w:val="1718964893"/>
        <w:rPr>
          <w:rFonts w:ascii="Helvetica" w:hAnsi="Helvetica"/>
          <w:b/>
          <w:bCs/>
        </w:rPr>
      </w:pPr>
      <w:r w:rsidRPr="000E45C3">
        <w:rPr>
          <w:rStyle w:val="docarticle-number"/>
          <w:rFonts w:ascii="Helvetica" w:hAnsi="Helvetica"/>
          <w:b/>
          <w:bCs/>
        </w:rPr>
        <w:lastRenderedPageBreak/>
        <w:t xml:space="preserve">Статья 23. </w:t>
      </w:r>
      <w:r w:rsidRPr="000E45C3">
        <w:rPr>
          <w:rStyle w:val="docarticle-name"/>
          <w:rFonts w:ascii="Helvetica" w:hAnsi="Helvetica"/>
          <w:b/>
          <w:bCs/>
        </w:rPr>
        <w:t>Информация о факторах, влияющих на здоровье</w:t>
      </w:r>
    </w:p>
    <w:p w:rsidR="005643B4" w:rsidRPr="000E45C3" w:rsidRDefault="005643B4">
      <w:pPr>
        <w:spacing w:after="223"/>
        <w:jc w:val="both"/>
        <w:divId w:val="1742753735"/>
        <w:rPr>
          <w:rFonts w:ascii="Georgia" w:hAnsi="Georgia"/>
        </w:rPr>
      </w:pPr>
      <w:r w:rsidRPr="000E45C3">
        <w:rPr>
          <w:rFonts w:ascii="Georgia" w:hAnsi="Georgia"/>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643B4" w:rsidRPr="000E45C3" w:rsidRDefault="005643B4">
      <w:pPr>
        <w:divId w:val="1840582629"/>
        <w:rPr>
          <w:rFonts w:ascii="Helvetica" w:hAnsi="Helvetica"/>
          <w:b/>
          <w:bCs/>
        </w:rPr>
      </w:pPr>
      <w:r w:rsidRPr="000E45C3">
        <w:rPr>
          <w:rStyle w:val="docarticle-number"/>
          <w:rFonts w:ascii="Helvetica" w:hAnsi="Helvetica"/>
          <w:b/>
          <w:bCs/>
        </w:rPr>
        <w:t xml:space="preserve">Статья 24. </w:t>
      </w:r>
      <w:r w:rsidRPr="000E45C3">
        <w:rPr>
          <w:rStyle w:val="docarticle-name"/>
          <w:rFonts w:ascii="Helvetica" w:hAnsi="Helvetica"/>
          <w:b/>
          <w:bCs/>
        </w:rPr>
        <w:t>Права работников, занятых на отдельных видах работ, на охрану здоровья</w:t>
      </w:r>
    </w:p>
    <w:p w:rsidR="005643B4" w:rsidRPr="000E45C3" w:rsidRDefault="005643B4">
      <w:pPr>
        <w:spacing w:after="223"/>
        <w:jc w:val="both"/>
        <w:divId w:val="1742753735"/>
        <w:rPr>
          <w:rFonts w:ascii="Georgia" w:hAnsi="Georgia"/>
        </w:rPr>
      </w:pPr>
      <w:r w:rsidRPr="000E45C3">
        <w:rPr>
          <w:rFonts w:ascii="Georgia" w:hAnsi="Georgia"/>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643B4" w:rsidRPr="000E45C3" w:rsidRDefault="005643B4">
      <w:pPr>
        <w:spacing w:after="223"/>
        <w:jc w:val="both"/>
        <w:divId w:val="1742753735"/>
        <w:rPr>
          <w:rFonts w:ascii="Georgia" w:hAnsi="Georgia"/>
        </w:rPr>
      </w:pPr>
      <w:r w:rsidRPr="000E45C3">
        <w:rPr>
          <w:rFonts w:ascii="Georgia" w:hAnsi="Georgia"/>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643B4" w:rsidRPr="000E45C3" w:rsidRDefault="005643B4">
      <w:pPr>
        <w:spacing w:after="223"/>
        <w:jc w:val="both"/>
        <w:divId w:val="1742753735"/>
        <w:rPr>
          <w:rFonts w:ascii="Georgia" w:hAnsi="Georgia"/>
        </w:rPr>
      </w:pPr>
      <w:r w:rsidRPr="000E45C3">
        <w:rPr>
          <w:rFonts w:ascii="Georgia" w:hAnsi="Georgia"/>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643B4" w:rsidRPr="000E45C3" w:rsidRDefault="005643B4">
      <w:pPr>
        <w:divId w:val="1515067689"/>
        <w:rPr>
          <w:rFonts w:ascii="Helvetica" w:hAnsi="Helvetica"/>
          <w:b/>
          <w:bCs/>
        </w:rPr>
      </w:pPr>
      <w:r w:rsidRPr="000E45C3">
        <w:rPr>
          <w:rStyle w:val="docarticle-number"/>
          <w:rFonts w:ascii="Helvetica" w:hAnsi="Helvetica"/>
          <w:b/>
          <w:bCs/>
        </w:rPr>
        <w:t xml:space="preserve">Статья 25. </w:t>
      </w:r>
      <w:r w:rsidRPr="000E45C3">
        <w:rPr>
          <w:rStyle w:val="docarticle-name"/>
          <w:rFonts w:ascii="Helvetica" w:hAnsi="Helvetica"/>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643B4" w:rsidRPr="000E45C3" w:rsidRDefault="005643B4">
      <w:pPr>
        <w:spacing w:after="223"/>
        <w:jc w:val="both"/>
        <w:divId w:val="1742753735"/>
        <w:rPr>
          <w:rFonts w:ascii="Georgia" w:hAnsi="Georgia"/>
        </w:rPr>
      </w:pPr>
      <w:r w:rsidRPr="000E45C3">
        <w:rPr>
          <w:rFonts w:ascii="Georgia" w:hAnsi="Georgia"/>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643B4" w:rsidRPr="000E45C3" w:rsidRDefault="005643B4">
      <w:pPr>
        <w:spacing w:after="223"/>
        <w:jc w:val="both"/>
        <w:divId w:val="1742753735"/>
        <w:rPr>
          <w:rFonts w:ascii="Georgia" w:hAnsi="Georgia"/>
        </w:rPr>
      </w:pPr>
      <w:r w:rsidRPr="000E45C3">
        <w:rPr>
          <w:rFonts w:ascii="Georgia" w:hAnsi="Georgia"/>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95" w:anchor="/document/99/902312609/XA00M9A2N1/" w:tgtFrame="_self" w:history="1">
        <w:r w:rsidRPr="000E45C3">
          <w:rPr>
            <w:rStyle w:val="a4"/>
            <w:rFonts w:ascii="Georgia" w:hAnsi="Georgia"/>
            <w:color w:val="auto"/>
          </w:rPr>
          <w:t>статьей 61 настоящего Федерального закона</w:t>
        </w:r>
      </w:hyperlink>
      <w:r w:rsidRPr="000E45C3">
        <w:rPr>
          <w:rFonts w:ascii="Georgia" w:hAnsi="Georgia"/>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643B4" w:rsidRPr="000E45C3" w:rsidRDefault="005643B4">
      <w:pPr>
        <w:spacing w:after="223"/>
        <w:jc w:val="both"/>
        <w:divId w:val="1742753735"/>
        <w:rPr>
          <w:rFonts w:ascii="Georgia" w:hAnsi="Georgia"/>
        </w:rPr>
      </w:pPr>
      <w:r w:rsidRPr="000E45C3">
        <w:rPr>
          <w:rFonts w:ascii="Georgia" w:hAnsi="Georgia"/>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5643B4" w:rsidRPr="000E45C3" w:rsidRDefault="005643B4">
      <w:pPr>
        <w:spacing w:after="223"/>
        <w:jc w:val="both"/>
        <w:divId w:val="1742753735"/>
        <w:rPr>
          <w:rFonts w:ascii="Georgia" w:hAnsi="Georgia"/>
        </w:rPr>
      </w:pPr>
      <w:r w:rsidRPr="000E45C3">
        <w:rPr>
          <w:rFonts w:ascii="Georgia" w:hAnsi="Georgia"/>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643B4" w:rsidRPr="000E45C3" w:rsidRDefault="005643B4">
      <w:pPr>
        <w:spacing w:after="223"/>
        <w:jc w:val="both"/>
        <w:divId w:val="1742753735"/>
        <w:rPr>
          <w:rFonts w:ascii="Georgia" w:hAnsi="Georgia"/>
        </w:rPr>
      </w:pPr>
      <w:r w:rsidRPr="000E45C3">
        <w:rPr>
          <w:rFonts w:ascii="Georgia" w:hAnsi="Georgia"/>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643B4" w:rsidRPr="000E45C3" w:rsidRDefault="005643B4">
      <w:pPr>
        <w:spacing w:after="223"/>
        <w:jc w:val="both"/>
        <w:divId w:val="1742753735"/>
        <w:rPr>
          <w:rFonts w:ascii="Georgia" w:hAnsi="Georgia"/>
        </w:rPr>
      </w:pPr>
      <w:r w:rsidRPr="000E45C3">
        <w:rPr>
          <w:rFonts w:ascii="Georgia" w:hAnsi="Georgia"/>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643B4" w:rsidRPr="000E45C3" w:rsidRDefault="005643B4">
      <w:pPr>
        <w:divId w:val="1438869916"/>
        <w:rPr>
          <w:rFonts w:ascii="Helvetica" w:hAnsi="Helvetica"/>
          <w:b/>
          <w:bCs/>
        </w:rPr>
      </w:pPr>
      <w:r w:rsidRPr="000E45C3">
        <w:rPr>
          <w:rStyle w:val="docarticle-number"/>
          <w:rFonts w:ascii="Helvetica" w:hAnsi="Helvetica"/>
          <w:b/>
          <w:bCs/>
        </w:rPr>
        <w:t xml:space="preserve">Статья 26. </w:t>
      </w:r>
      <w:r w:rsidRPr="000E45C3">
        <w:rPr>
          <w:rStyle w:val="docarticle-name"/>
          <w:rFonts w:ascii="Helvetica" w:hAnsi="Helvetica"/>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2. Беременные женщины, женщины во время родов и в послеродовой период из числа лиц, указанных в </w:t>
      </w:r>
      <w:hyperlink r:id="rId96" w:anchor="/document/99/902312609/XA00MDG2N7/" w:tgtFrame="_self" w:history="1">
        <w:r w:rsidRPr="000E45C3">
          <w:rPr>
            <w:rStyle w:val="a4"/>
            <w:rFonts w:ascii="Georgia" w:hAnsi="Georgia"/>
            <w:color w:val="auto"/>
          </w:rPr>
          <w:t>части 1 настоящей статьи</w:t>
        </w:r>
      </w:hyperlink>
      <w:r w:rsidRPr="000E45C3">
        <w:rPr>
          <w:rFonts w:ascii="Georgia" w:hAnsi="Georgia"/>
        </w:rPr>
        <w:t>, имеют право на оказание медицинской помощи, в том числе в медицинских организациях охраны материнства и детства.</w:t>
      </w:r>
    </w:p>
    <w:p w:rsidR="005643B4" w:rsidRPr="000E45C3" w:rsidRDefault="005643B4">
      <w:pPr>
        <w:spacing w:after="223"/>
        <w:jc w:val="both"/>
        <w:divId w:val="1742753735"/>
        <w:rPr>
          <w:rFonts w:ascii="Georgia" w:hAnsi="Georgia"/>
        </w:rPr>
      </w:pPr>
      <w:r w:rsidRPr="000E45C3">
        <w:rPr>
          <w:rFonts w:ascii="Georgia" w:hAnsi="Georgia"/>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643B4" w:rsidRPr="000E45C3" w:rsidRDefault="005643B4">
      <w:pPr>
        <w:spacing w:after="223"/>
        <w:jc w:val="both"/>
        <w:divId w:val="1742753735"/>
        <w:rPr>
          <w:rFonts w:ascii="Georgia" w:hAnsi="Georgia"/>
        </w:rPr>
      </w:pPr>
      <w:r w:rsidRPr="000E45C3">
        <w:rPr>
          <w:rFonts w:ascii="Georgia" w:hAnsi="Georgia"/>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97" w:anchor="/document/99/902312609/XA00MCC2NQ/" w:tgtFrame="_self" w:history="1">
        <w:r w:rsidRPr="000E45C3">
          <w:rPr>
            <w:rStyle w:val="a4"/>
            <w:rFonts w:ascii="Georgia" w:hAnsi="Georgia"/>
            <w:color w:val="auto"/>
          </w:rPr>
          <w:t>части 3 настоящей статьи</w:t>
        </w:r>
      </w:hyperlink>
      <w:r w:rsidRPr="000E45C3">
        <w:rPr>
          <w:rFonts w:ascii="Georgia" w:hAnsi="Georgia"/>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5. Клиническая апробация, испытание лекарственных препаратов, специализированных продуктов </w:t>
      </w:r>
      <w:hyperlink r:id="rId98" w:anchor="/document/99/902312609/XA00MB02MV/" w:tgtFrame="_self" w:history="1">
        <w:r w:rsidRPr="000E45C3">
          <w:rPr>
            <w:rStyle w:val="a4"/>
            <w:rFonts w:ascii="Georgia" w:hAnsi="Georgia"/>
            <w:color w:val="auto"/>
          </w:rPr>
          <w:t>лечебного питания</w:t>
        </w:r>
      </w:hyperlink>
      <w:r w:rsidRPr="000E45C3">
        <w:rPr>
          <w:rFonts w:ascii="Georgia" w:hAnsi="Georgia"/>
        </w:rPr>
        <w:t xml:space="preserve">, медицинских изделий и дезинфекционных средств с привлечением в качестве объекта для этих целей лиц, указанных в </w:t>
      </w:r>
      <w:hyperlink r:id="rId99" w:anchor="/document/99/902312609/XA00MDG2N7/" w:tgtFrame="_self" w:history="1">
        <w:r w:rsidRPr="000E45C3">
          <w:rPr>
            <w:rStyle w:val="a4"/>
            <w:rFonts w:ascii="Georgia" w:hAnsi="Georgia"/>
            <w:color w:val="auto"/>
          </w:rPr>
          <w:t>части 1 настоящей статьи</w:t>
        </w:r>
      </w:hyperlink>
      <w:r w:rsidRPr="000E45C3">
        <w:rPr>
          <w:rFonts w:ascii="Georgia" w:hAnsi="Georgia"/>
        </w:rPr>
        <w:t>, не допускаются.</w:t>
      </w:r>
    </w:p>
    <w:p w:rsidR="005643B4" w:rsidRPr="000E45C3" w:rsidRDefault="005643B4">
      <w:pPr>
        <w:spacing w:after="223"/>
        <w:jc w:val="both"/>
        <w:divId w:val="1742753735"/>
        <w:rPr>
          <w:rFonts w:ascii="Georgia" w:hAnsi="Georgia"/>
        </w:rPr>
      </w:pPr>
      <w:r w:rsidRPr="000E45C3">
        <w:rPr>
          <w:rFonts w:ascii="Georgia" w:hAnsi="Georgia"/>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643B4" w:rsidRPr="000E45C3" w:rsidRDefault="005643B4">
      <w:pPr>
        <w:spacing w:after="223"/>
        <w:jc w:val="both"/>
        <w:divId w:val="1742753735"/>
        <w:rPr>
          <w:rFonts w:ascii="Georgia" w:hAnsi="Georgia"/>
        </w:rPr>
      </w:pPr>
      <w:r w:rsidRPr="000E45C3">
        <w:rPr>
          <w:rFonts w:ascii="Georgia" w:hAnsi="Georgia"/>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00" w:anchor="/document/99/902312609/XA00MDG2N7/" w:tgtFrame="_self" w:history="1">
        <w:r w:rsidRPr="000E45C3">
          <w:rPr>
            <w:rStyle w:val="a4"/>
            <w:rFonts w:ascii="Georgia" w:hAnsi="Georgia"/>
            <w:color w:val="auto"/>
          </w:rPr>
          <w:t>части 1 настоящей статьи</w:t>
        </w:r>
      </w:hyperlink>
      <w:r w:rsidRPr="000E45C3">
        <w:rPr>
          <w:rFonts w:ascii="Georgia" w:hAnsi="Georgia"/>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643B4" w:rsidRPr="000E45C3" w:rsidRDefault="005643B4">
      <w:pPr>
        <w:divId w:val="715005443"/>
        <w:rPr>
          <w:rFonts w:ascii="Helvetica" w:hAnsi="Helvetica"/>
          <w:b/>
          <w:bCs/>
        </w:rPr>
      </w:pPr>
      <w:r w:rsidRPr="000E45C3">
        <w:rPr>
          <w:rStyle w:val="docarticle-number"/>
          <w:rFonts w:ascii="Helvetica" w:hAnsi="Helvetica"/>
          <w:b/>
          <w:bCs/>
        </w:rPr>
        <w:t xml:space="preserve">Статья 27. </w:t>
      </w:r>
      <w:r w:rsidRPr="000E45C3">
        <w:rPr>
          <w:rStyle w:val="docarticle-name"/>
          <w:rFonts w:ascii="Helvetica" w:hAnsi="Helvetica"/>
          <w:b/>
          <w:bCs/>
        </w:rPr>
        <w:t>Обязанности граждан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Граждане обязаны заботиться о сохранении своего здоровья.</w:t>
      </w:r>
    </w:p>
    <w:p w:rsidR="005643B4" w:rsidRPr="000E45C3" w:rsidRDefault="005643B4">
      <w:pPr>
        <w:spacing w:after="223"/>
        <w:jc w:val="both"/>
        <w:divId w:val="1742753735"/>
        <w:rPr>
          <w:rFonts w:ascii="Georgia" w:hAnsi="Georgia"/>
        </w:rPr>
      </w:pPr>
      <w:r w:rsidRPr="000E45C3">
        <w:rPr>
          <w:rFonts w:ascii="Georgia" w:hAnsi="Georgia"/>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643B4" w:rsidRPr="000E45C3" w:rsidRDefault="005643B4">
      <w:pPr>
        <w:spacing w:after="223"/>
        <w:jc w:val="both"/>
        <w:divId w:val="1742753735"/>
        <w:rPr>
          <w:rFonts w:ascii="Georgia" w:hAnsi="Georgia"/>
        </w:rPr>
      </w:pPr>
      <w:r w:rsidRPr="000E45C3">
        <w:rPr>
          <w:rFonts w:ascii="Georgia" w:hAnsi="Georgia"/>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643B4" w:rsidRPr="000E45C3" w:rsidRDefault="005643B4">
      <w:pPr>
        <w:divId w:val="1489398891"/>
        <w:rPr>
          <w:rFonts w:ascii="Helvetica" w:hAnsi="Helvetica"/>
          <w:b/>
          <w:bCs/>
        </w:rPr>
      </w:pPr>
      <w:r w:rsidRPr="000E45C3">
        <w:rPr>
          <w:rStyle w:val="docarticle-number"/>
          <w:rFonts w:ascii="Helvetica" w:hAnsi="Helvetica"/>
          <w:b/>
          <w:bCs/>
        </w:rPr>
        <w:t xml:space="preserve">Статья 28. </w:t>
      </w:r>
      <w:r w:rsidRPr="000E45C3">
        <w:rPr>
          <w:rStyle w:val="docarticle-name"/>
          <w:rFonts w:ascii="Helvetica" w:hAnsi="Helvetica"/>
          <w:b/>
          <w:bCs/>
        </w:rPr>
        <w:t>Общественные объединения по защите прав граждан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643B4" w:rsidRPr="000E45C3" w:rsidRDefault="005643B4">
      <w:pPr>
        <w:spacing w:after="223"/>
        <w:jc w:val="both"/>
        <w:divId w:val="1742753735"/>
        <w:rPr>
          <w:rFonts w:ascii="Georgia" w:hAnsi="Georgia"/>
        </w:rPr>
      </w:pPr>
      <w:r w:rsidRPr="000E45C3">
        <w:rPr>
          <w:rFonts w:ascii="Georgia" w:hAnsi="Georgia"/>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643B4" w:rsidRPr="000E45C3" w:rsidRDefault="005643B4">
      <w:pPr>
        <w:spacing w:after="223"/>
        <w:jc w:val="both"/>
        <w:divId w:val="1742753735"/>
        <w:rPr>
          <w:rFonts w:ascii="Georgia" w:hAnsi="Georgia"/>
        </w:rPr>
      </w:pPr>
      <w:r w:rsidRPr="000E45C3">
        <w:rPr>
          <w:rFonts w:ascii="Georgia" w:hAnsi="Georgia"/>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643B4" w:rsidRPr="000E45C3" w:rsidRDefault="005643B4">
      <w:pPr>
        <w:divId w:val="1700472662"/>
        <w:rPr>
          <w:rFonts w:ascii="Georgia" w:hAnsi="Georgia"/>
          <w:sz w:val="35"/>
          <w:szCs w:val="35"/>
        </w:rPr>
      </w:pPr>
      <w:r w:rsidRPr="000E45C3">
        <w:rPr>
          <w:rStyle w:val="docchapter-number"/>
          <w:rFonts w:ascii="Georgia" w:hAnsi="Georgia"/>
          <w:sz w:val="35"/>
          <w:szCs w:val="35"/>
        </w:rPr>
        <w:t xml:space="preserve">Глава 5. </w:t>
      </w:r>
      <w:r w:rsidRPr="000E45C3">
        <w:rPr>
          <w:rStyle w:val="docchapter-name"/>
          <w:rFonts w:ascii="Georgia" w:hAnsi="Georgia"/>
          <w:sz w:val="35"/>
          <w:szCs w:val="35"/>
        </w:rPr>
        <w:t>Организация охраны здоровья</w:t>
      </w:r>
    </w:p>
    <w:p w:rsidR="005643B4" w:rsidRPr="000E45C3" w:rsidRDefault="005643B4">
      <w:pPr>
        <w:divId w:val="836920042"/>
        <w:rPr>
          <w:rFonts w:ascii="Helvetica" w:hAnsi="Helvetica"/>
          <w:b/>
          <w:bCs/>
        </w:rPr>
      </w:pPr>
      <w:r w:rsidRPr="000E45C3">
        <w:rPr>
          <w:rStyle w:val="docarticle-number"/>
          <w:rFonts w:ascii="Helvetica" w:hAnsi="Helvetica"/>
          <w:b/>
          <w:bCs/>
        </w:rPr>
        <w:t xml:space="preserve">Статья 29. </w:t>
      </w:r>
      <w:r w:rsidRPr="000E45C3">
        <w:rPr>
          <w:rStyle w:val="docarticle-name"/>
          <w:rFonts w:ascii="Helvetica" w:hAnsi="Helvetica"/>
          <w:b/>
          <w:bCs/>
        </w:rPr>
        <w:t>Организация охраны здоровья</w:t>
      </w:r>
    </w:p>
    <w:p w:rsidR="005643B4" w:rsidRPr="000E45C3" w:rsidRDefault="005643B4">
      <w:pPr>
        <w:spacing w:after="223"/>
        <w:jc w:val="both"/>
        <w:divId w:val="1742753735"/>
        <w:rPr>
          <w:rFonts w:ascii="Georgia" w:hAnsi="Georgia"/>
        </w:rPr>
      </w:pPr>
      <w:r w:rsidRPr="000E45C3">
        <w:rPr>
          <w:rFonts w:ascii="Georgia" w:hAnsi="Georgia"/>
        </w:rPr>
        <w:t>1. Организация охраны здоровья осуществляется путем:</w:t>
      </w:r>
    </w:p>
    <w:p w:rsidR="005643B4" w:rsidRPr="000E45C3" w:rsidRDefault="005643B4">
      <w:pPr>
        <w:spacing w:after="223"/>
        <w:jc w:val="both"/>
        <w:divId w:val="1742753735"/>
        <w:rPr>
          <w:rFonts w:ascii="Georgia" w:hAnsi="Georgia"/>
        </w:rPr>
      </w:pPr>
      <w:r w:rsidRPr="000E45C3">
        <w:rPr>
          <w:rFonts w:ascii="Georgia" w:hAnsi="Georgia"/>
        </w:rPr>
        <w:t>1) государственного регулирования в сфере охраны здоровья, в том числе нормативного правового регулирования;</w:t>
      </w:r>
    </w:p>
    <w:p w:rsidR="005643B4" w:rsidRPr="000E45C3" w:rsidRDefault="005643B4">
      <w:pPr>
        <w:spacing w:after="223"/>
        <w:jc w:val="both"/>
        <w:divId w:val="1742753735"/>
        <w:rPr>
          <w:rFonts w:ascii="Georgia" w:hAnsi="Georgia"/>
        </w:rPr>
      </w:pPr>
      <w:r w:rsidRPr="000E45C3">
        <w:rPr>
          <w:rFonts w:ascii="Georgia" w:hAnsi="Georgia"/>
        </w:rPr>
        <w:lastRenderedPageBreak/>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5643B4" w:rsidRPr="000E45C3" w:rsidRDefault="005643B4">
      <w:pPr>
        <w:spacing w:after="223"/>
        <w:jc w:val="both"/>
        <w:divId w:val="1742753735"/>
        <w:rPr>
          <w:rFonts w:ascii="Georgia" w:hAnsi="Georgia"/>
        </w:rPr>
      </w:pPr>
      <w:r w:rsidRPr="000E45C3">
        <w:rPr>
          <w:rFonts w:ascii="Georgia" w:hAnsi="Georgia"/>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643B4" w:rsidRPr="000E45C3" w:rsidRDefault="005643B4">
      <w:pPr>
        <w:spacing w:after="223"/>
        <w:jc w:val="both"/>
        <w:divId w:val="1742753735"/>
        <w:rPr>
          <w:rFonts w:ascii="Georgia" w:hAnsi="Georgia"/>
        </w:rPr>
      </w:pPr>
      <w:r w:rsidRPr="000E45C3">
        <w:rPr>
          <w:rFonts w:ascii="Georgia" w:hAnsi="Georgia"/>
        </w:rPr>
        <w:t>4) обеспечения санитарно-эпидемиологического благополучия населения;</w:t>
      </w:r>
    </w:p>
    <w:p w:rsidR="005643B4" w:rsidRPr="000E45C3" w:rsidRDefault="005643B4">
      <w:pPr>
        <w:spacing w:after="223"/>
        <w:jc w:val="both"/>
        <w:divId w:val="1742753735"/>
        <w:rPr>
          <w:rFonts w:ascii="Georgia" w:hAnsi="Georgia"/>
        </w:rPr>
      </w:pPr>
      <w:r w:rsidRPr="000E45C3">
        <w:rPr>
          <w:rFonts w:ascii="Georgia" w:hAnsi="Georgia"/>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643B4" w:rsidRPr="000E45C3" w:rsidRDefault="005643B4">
      <w:pPr>
        <w:spacing w:after="223"/>
        <w:jc w:val="both"/>
        <w:divId w:val="1742753735"/>
        <w:rPr>
          <w:rFonts w:ascii="Georgia" w:hAnsi="Georgia"/>
        </w:rPr>
      </w:pPr>
      <w:r w:rsidRPr="000E45C3">
        <w:rPr>
          <w:rFonts w:ascii="Georgia" w:hAnsi="Georgia"/>
        </w:rPr>
        <w:t>3. Государственную систему здравоохранения составляют:</w:t>
      </w:r>
    </w:p>
    <w:p w:rsidR="005643B4" w:rsidRPr="000E45C3" w:rsidRDefault="005643B4">
      <w:pPr>
        <w:spacing w:after="223"/>
        <w:jc w:val="both"/>
        <w:divId w:val="1742753735"/>
        <w:rPr>
          <w:rFonts w:ascii="Georgia" w:hAnsi="Georgia"/>
        </w:rPr>
      </w:pPr>
      <w:r w:rsidRPr="000E45C3">
        <w:rPr>
          <w:rFonts w:ascii="Georgia" w:hAnsi="Georgia"/>
        </w:rPr>
        <w:t>1) федеральные органы исполнительной власти в сфере охраны здоровья и их территориальные органы;</w:t>
      </w:r>
    </w:p>
    <w:p w:rsidR="005643B4" w:rsidRPr="000E45C3" w:rsidRDefault="005643B4">
      <w:pPr>
        <w:spacing w:after="223"/>
        <w:jc w:val="both"/>
        <w:divId w:val="1742753735"/>
        <w:rPr>
          <w:rFonts w:ascii="Georgia" w:hAnsi="Georgia"/>
        </w:rPr>
      </w:pPr>
      <w:r w:rsidRPr="000E45C3">
        <w:rPr>
          <w:rFonts w:ascii="Georgia" w:hAnsi="Georgia"/>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01" w:anchor="/document/99/902312609/XA00MDU2N8/" w:tgtFrame="_self" w:history="1">
        <w:r w:rsidRPr="000E45C3">
          <w:rPr>
            <w:rStyle w:val="a4"/>
            <w:rFonts w:ascii="Georgia" w:hAnsi="Georgia"/>
            <w:color w:val="auto"/>
          </w:rPr>
          <w:t>пункте 1 настоящей части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4. Муниципальную систему здравоохранения составляют:</w:t>
      </w:r>
    </w:p>
    <w:p w:rsidR="005643B4" w:rsidRPr="000E45C3" w:rsidRDefault="005643B4">
      <w:pPr>
        <w:spacing w:after="223"/>
        <w:jc w:val="both"/>
        <w:divId w:val="1742753735"/>
        <w:rPr>
          <w:rFonts w:ascii="Georgia" w:hAnsi="Georgia"/>
        </w:rPr>
      </w:pPr>
      <w:r w:rsidRPr="000E45C3">
        <w:rPr>
          <w:rFonts w:ascii="Georgia" w:hAnsi="Georgia"/>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2) подведомственные органам местного самоуправления медицинские организации и фармацевтические организации.</w:t>
      </w:r>
    </w:p>
    <w:p w:rsidR="005643B4" w:rsidRPr="000E45C3" w:rsidRDefault="005643B4">
      <w:pPr>
        <w:spacing w:after="223"/>
        <w:jc w:val="both"/>
        <w:divId w:val="1742753735"/>
        <w:rPr>
          <w:rFonts w:ascii="Georgia" w:hAnsi="Georgia"/>
        </w:rPr>
      </w:pPr>
      <w:r w:rsidRPr="000E45C3">
        <w:rPr>
          <w:rFonts w:ascii="Georgia" w:hAnsi="Georgia"/>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643B4" w:rsidRPr="000E45C3" w:rsidRDefault="005643B4">
      <w:pPr>
        <w:divId w:val="1162550979"/>
        <w:rPr>
          <w:rFonts w:ascii="Helvetica" w:hAnsi="Helvetica"/>
          <w:b/>
          <w:bCs/>
        </w:rPr>
      </w:pPr>
      <w:r w:rsidRPr="000E45C3">
        <w:rPr>
          <w:rStyle w:val="docarticle-number"/>
          <w:rFonts w:ascii="Helvetica" w:hAnsi="Helvetica"/>
          <w:b/>
          <w:bCs/>
        </w:rPr>
        <w:lastRenderedPageBreak/>
        <w:t xml:space="preserve">Статья 29.1. </w:t>
      </w:r>
      <w:r w:rsidRPr="000E45C3">
        <w:rPr>
          <w:rStyle w:val="docarticle-name"/>
          <w:rFonts w:ascii="Helvetica" w:hAnsi="Helvetica"/>
          <w:b/>
          <w:bCs/>
        </w:rPr>
        <w:t>Ликвидация медицинских организаций, прекращение деятельности обособленных подразделений медицинских организаций</w:t>
      </w:r>
    </w:p>
    <w:p w:rsidR="005643B4" w:rsidRPr="000E45C3" w:rsidRDefault="005643B4">
      <w:pPr>
        <w:spacing w:after="223"/>
        <w:jc w:val="both"/>
        <w:divId w:val="1742753735"/>
        <w:rPr>
          <w:rFonts w:ascii="Georgia" w:hAnsi="Georgia"/>
        </w:rPr>
      </w:pPr>
      <w:r w:rsidRPr="000E45C3">
        <w:rPr>
          <w:rFonts w:ascii="Georgia" w:hAnsi="Georgia"/>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102" w:anchor="/document/99/902312609/XA00M862N0/" w:tgtFrame="_self" w:history="1">
        <w:r w:rsidRPr="000E45C3">
          <w:rPr>
            <w:rStyle w:val="a4"/>
            <w:rFonts w:ascii="Georgia" w:hAnsi="Georgia"/>
            <w:color w:val="auto"/>
          </w:rPr>
          <w:t>части 3 статьи 76 настоящего Федерального закона</w:t>
        </w:r>
      </w:hyperlink>
      <w:r w:rsidRPr="000E45C3">
        <w:rPr>
          <w:rFonts w:ascii="Georgia" w:hAnsi="Georgia"/>
        </w:rPr>
        <w:t>,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103" w:anchor="/document/99/902312609/XA00MKQ2OQ/" w:tgtFrame="_self" w:history="1">
        <w:r w:rsidRPr="000E45C3">
          <w:rPr>
            <w:rStyle w:val="a4"/>
            <w:rFonts w:ascii="Georgia" w:hAnsi="Georgia"/>
            <w:color w:val="auto"/>
          </w:rPr>
          <w:t>частью 2 настоящей статьи</w:t>
        </w:r>
      </w:hyperlink>
      <w:r w:rsidRPr="000E45C3">
        <w:rPr>
          <w:rFonts w:ascii="Georgia" w:hAnsi="Georgia"/>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04" w:anchor="/document/99/420208751/" w:history="1">
        <w:r w:rsidRPr="000E45C3">
          <w:rPr>
            <w:rStyle w:val="a4"/>
            <w:rFonts w:ascii="Georgia" w:hAnsi="Georgia"/>
            <w:color w:val="auto"/>
          </w:rPr>
          <w:t>Федеральным законом от 21 июля 2014 года № 212-ФЗ "Об основах общественного контроля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105" w:anchor="/document/99/902312609/XA00MKQ2OQ/" w:tgtFrame="_self" w:history="1">
        <w:r w:rsidRPr="000E45C3">
          <w:rPr>
            <w:rStyle w:val="a4"/>
            <w:rFonts w:ascii="Georgia" w:hAnsi="Georgia"/>
            <w:color w:val="auto"/>
          </w:rPr>
          <w:t>частью 2 настоящей статьи</w:t>
        </w:r>
      </w:hyperlink>
      <w:r w:rsidRPr="000E45C3">
        <w:rPr>
          <w:rFonts w:ascii="Georgia" w:hAnsi="Georgia"/>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w:t>
      </w:r>
      <w:r w:rsidRPr="000E45C3">
        <w:rPr>
          <w:rFonts w:ascii="Georgia" w:hAnsi="Georgia"/>
        </w:rPr>
        <w:lastRenderedPageBreak/>
        <w:t xml:space="preserve">самоуправления, осуществляющим полномочия учредителя медицинской организации, в соответствии с </w:t>
      </w:r>
      <w:hyperlink r:id="rId106" w:anchor="/document/99/420208751/" w:history="1">
        <w:r w:rsidRPr="000E45C3">
          <w:rPr>
            <w:rStyle w:val="a4"/>
            <w:rFonts w:ascii="Georgia" w:hAnsi="Georgia"/>
            <w:color w:val="auto"/>
          </w:rPr>
          <w:t>Федеральным законом от 21 июля 2014 года № 212-ФЗ "Об основах общественного контроля в Российской Федерации".</w:t>
        </w:r>
      </w:hyperlink>
    </w:p>
    <w:p w:rsidR="005643B4" w:rsidRPr="000E45C3" w:rsidRDefault="005643B4">
      <w:pPr>
        <w:divId w:val="570625559"/>
        <w:rPr>
          <w:rFonts w:ascii="Helvetica" w:hAnsi="Helvetica"/>
          <w:b/>
          <w:bCs/>
        </w:rPr>
      </w:pPr>
      <w:r w:rsidRPr="000E45C3">
        <w:rPr>
          <w:rStyle w:val="docarticle-number"/>
          <w:rFonts w:ascii="Helvetica" w:hAnsi="Helvetica"/>
          <w:b/>
          <w:bCs/>
        </w:rPr>
        <w:t xml:space="preserve">Статья 30. </w:t>
      </w:r>
      <w:r w:rsidRPr="000E45C3">
        <w:rPr>
          <w:rStyle w:val="docarticle-name"/>
          <w:rFonts w:ascii="Helvetica" w:hAnsi="Helvetica"/>
          <w:b/>
          <w:bCs/>
        </w:rPr>
        <w:t>Профилактика заболеваний и формирование здорового образа жизни</w:t>
      </w:r>
    </w:p>
    <w:p w:rsidR="005643B4" w:rsidRPr="000E45C3" w:rsidRDefault="005643B4">
      <w:pPr>
        <w:spacing w:after="223"/>
        <w:jc w:val="both"/>
        <w:divId w:val="1742753735"/>
        <w:rPr>
          <w:rFonts w:ascii="Georgia" w:hAnsi="Georgia"/>
        </w:rPr>
      </w:pPr>
      <w:r w:rsidRPr="000E45C3">
        <w:rPr>
          <w:rFonts w:ascii="Georgia" w:hAnsi="Georgia"/>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5643B4" w:rsidRPr="000E45C3" w:rsidRDefault="005643B4">
      <w:pPr>
        <w:spacing w:after="223"/>
        <w:jc w:val="both"/>
        <w:divId w:val="1742753735"/>
        <w:rPr>
          <w:rFonts w:ascii="Georgia" w:hAnsi="Georgia"/>
        </w:rPr>
      </w:pPr>
      <w:r w:rsidRPr="000E45C3">
        <w:rPr>
          <w:rFonts w:ascii="Georgia" w:hAnsi="Georgia"/>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643B4" w:rsidRPr="000E45C3" w:rsidRDefault="005643B4">
      <w:pPr>
        <w:spacing w:after="223"/>
        <w:jc w:val="both"/>
        <w:divId w:val="1742753735"/>
        <w:rPr>
          <w:rFonts w:ascii="Georgia" w:hAnsi="Georgia"/>
        </w:rPr>
      </w:pPr>
      <w:r w:rsidRPr="000E45C3">
        <w:rPr>
          <w:rFonts w:ascii="Georgia" w:hAnsi="Georgia"/>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643B4" w:rsidRPr="000E45C3" w:rsidRDefault="005643B4">
      <w:pPr>
        <w:spacing w:after="223"/>
        <w:jc w:val="both"/>
        <w:divId w:val="1742753735"/>
        <w:rPr>
          <w:rFonts w:ascii="Georgia" w:hAnsi="Georgia"/>
        </w:rPr>
      </w:pPr>
      <w:r w:rsidRPr="000E45C3">
        <w:rPr>
          <w:rFonts w:ascii="Georgia" w:hAnsi="Georgia"/>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643B4" w:rsidRPr="000E45C3" w:rsidRDefault="005643B4">
      <w:pPr>
        <w:divId w:val="297885399"/>
        <w:rPr>
          <w:rFonts w:ascii="Helvetica" w:hAnsi="Helvetica"/>
          <w:b/>
          <w:bCs/>
        </w:rPr>
      </w:pPr>
      <w:r w:rsidRPr="000E45C3">
        <w:rPr>
          <w:rStyle w:val="docarticle-number"/>
          <w:rFonts w:ascii="Helvetica" w:hAnsi="Helvetica"/>
          <w:b/>
          <w:bCs/>
        </w:rPr>
        <w:t xml:space="preserve">Статья 31. </w:t>
      </w:r>
      <w:r w:rsidRPr="000E45C3">
        <w:rPr>
          <w:rStyle w:val="docarticle-name"/>
          <w:rFonts w:ascii="Helvetica" w:hAnsi="Helvetica"/>
          <w:b/>
          <w:bCs/>
        </w:rPr>
        <w:t>Первая помощь</w:t>
      </w:r>
    </w:p>
    <w:p w:rsidR="005643B4" w:rsidRPr="000E45C3" w:rsidRDefault="005643B4">
      <w:pPr>
        <w:spacing w:after="223"/>
        <w:jc w:val="both"/>
        <w:divId w:val="1742753735"/>
        <w:rPr>
          <w:rFonts w:ascii="Georgia" w:hAnsi="Georgia"/>
        </w:rPr>
      </w:pPr>
      <w:r w:rsidRPr="000E45C3">
        <w:rPr>
          <w:rFonts w:ascii="Georgia" w:hAnsi="Georgia"/>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643B4" w:rsidRPr="000E45C3" w:rsidRDefault="005643B4">
      <w:pPr>
        <w:spacing w:after="223"/>
        <w:jc w:val="both"/>
        <w:divId w:val="1742753735"/>
        <w:rPr>
          <w:rFonts w:ascii="Georgia" w:hAnsi="Georgia"/>
        </w:rPr>
      </w:pPr>
      <w:r w:rsidRPr="000E45C3">
        <w:rPr>
          <w:rFonts w:ascii="Georgia" w:hAnsi="Georgia"/>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4. Водители транспортных средств и другие лица вправе оказывать первую помощь при наличии соответствующей подготовки и (или) навыков.</w:t>
      </w:r>
    </w:p>
    <w:p w:rsidR="005643B4" w:rsidRPr="000E45C3" w:rsidRDefault="005643B4">
      <w:pPr>
        <w:divId w:val="1930045991"/>
        <w:rPr>
          <w:rFonts w:ascii="Helvetica" w:hAnsi="Helvetica"/>
          <w:b/>
          <w:bCs/>
        </w:rPr>
      </w:pPr>
      <w:r w:rsidRPr="000E45C3">
        <w:rPr>
          <w:rStyle w:val="docarticle-number"/>
          <w:rFonts w:ascii="Helvetica" w:hAnsi="Helvetica"/>
          <w:b/>
          <w:bCs/>
        </w:rPr>
        <w:t xml:space="preserve">Статья 32. </w:t>
      </w:r>
      <w:r w:rsidRPr="000E45C3">
        <w:rPr>
          <w:rStyle w:val="docarticle-name"/>
          <w:rFonts w:ascii="Helvetica" w:hAnsi="Helvetica"/>
          <w:b/>
          <w:bCs/>
        </w:rPr>
        <w:t>Медицинская помощь</w:t>
      </w:r>
    </w:p>
    <w:p w:rsidR="005643B4" w:rsidRPr="000E45C3" w:rsidRDefault="005643B4">
      <w:pPr>
        <w:spacing w:after="223"/>
        <w:jc w:val="both"/>
        <w:divId w:val="1742753735"/>
        <w:rPr>
          <w:rFonts w:ascii="Georgia" w:hAnsi="Georgia"/>
        </w:rPr>
      </w:pPr>
      <w:r w:rsidRPr="000E45C3">
        <w:rPr>
          <w:rFonts w:ascii="Georgia" w:hAnsi="Georgia"/>
        </w:rPr>
        <w:t>1. Медицинская помощь оказывается медицинскими организациями и классифицируется по видам, условиям и форме оказания такой помощи.</w:t>
      </w:r>
    </w:p>
    <w:p w:rsidR="005643B4" w:rsidRPr="000E45C3" w:rsidRDefault="005643B4">
      <w:pPr>
        <w:spacing w:after="223"/>
        <w:jc w:val="both"/>
        <w:divId w:val="1742753735"/>
        <w:rPr>
          <w:rFonts w:ascii="Georgia" w:hAnsi="Georgia"/>
        </w:rPr>
      </w:pPr>
      <w:r w:rsidRPr="000E45C3">
        <w:rPr>
          <w:rFonts w:ascii="Georgia" w:hAnsi="Georgia"/>
        </w:rPr>
        <w:t>2. К видам медицинской помощи относятся:</w:t>
      </w:r>
    </w:p>
    <w:p w:rsidR="005643B4" w:rsidRPr="000E45C3" w:rsidRDefault="005643B4">
      <w:pPr>
        <w:spacing w:after="223"/>
        <w:jc w:val="both"/>
        <w:divId w:val="1742753735"/>
        <w:rPr>
          <w:rFonts w:ascii="Georgia" w:hAnsi="Georgia"/>
        </w:rPr>
      </w:pPr>
      <w:r w:rsidRPr="000E45C3">
        <w:rPr>
          <w:rFonts w:ascii="Georgia" w:hAnsi="Georgia"/>
        </w:rPr>
        <w:t>1) первичная медико-санитарная помощь;</w:t>
      </w:r>
    </w:p>
    <w:p w:rsidR="005643B4" w:rsidRPr="000E45C3" w:rsidRDefault="005643B4">
      <w:pPr>
        <w:spacing w:after="223"/>
        <w:jc w:val="both"/>
        <w:divId w:val="1742753735"/>
        <w:rPr>
          <w:rFonts w:ascii="Georgia" w:hAnsi="Georgia"/>
        </w:rPr>
      </w:pPr>
      <w:r w:rsidRPr="000E45C3">
        <w:rPr>
          <w:rFonts w:ascii="Georgia" w:hAnsi="Georgia"/>
        </w:rPr>
        <w:t>2) специализированная, в том числе высокотехнологичная, медицинская помощь;</w:t>
      </w:r>
    </w:p>
    <w:p w:rsidR="005643B4" w:rsidRPr="000E45C3" w:rsidRDefault="005643B4">
      <w:pPr>
        <w:spacing w:after="223"/>
        <w:jc w:val="both"/>
        <w:divId w:val="1742753735"/>
        <w:rPr>
          <w:rFonts w:ascii="Georgia" w:hAnsi="Georgia"/>
        </w:rPr>
      </w:pPr>
      <w:r w:rsidRPr="000E45C3">
        <w:rPr>
          <w:rFonts w:ascii="Georgia" w:hAnsi="Georgia"/>
        </w:rPr>
        <w:t>3) скорая, в том числе скорая специализированная, медицинская помощь;</w:t>
      </w:r>
    </w:p>
    <w:p w:rsidR="005643B4" w:rsidRPr="000E45C3" w:rsidRDefault="005643B4">
      <w:pPr>
        <w:spacing w:after="223"/>
        <w:jc w:val="both"/>
        <w:divId w:val="1742753735"/>
        <w:rPr>
          <w:rFonts w:ascii="Georgia" w:hAnsi="Georgia"/>
        </w:rPr>
      </w:pPr>
      <w:r w:rsidRPr="000E45C3">
        <w:rPr>
          <w:rFonts w:ascii="Georgia" w:hAnsi="Georgia"/>
        </w:rPr>
        <w:t>4) паллиативная медицинская помощь.</w:t>
      </w:r>
    </w:p>
    <w:p w:rsidR="005643B4" w:rsidRPr="000E45C3" w:rsidRDefault="005643B4">
      <w:pPr>
        <w:spacing w:after="223"/>
        <w:jc w:val="both"/>
        <w:divId w:val="1742753735"/>
        <w:rPr>
          <w:rFonts w:ascii="Georgia" w:hAnsi="Georgia"/>
        </w:rPr>
      </w:pPr>
      <w:r w:rsidRPr="000E45C3">
        <w:rPr>
          <w:rFonts w:ascii="Georgia" w:hAnsi="Georgia"/>
        </w:rPr>
        <w:t>3. Медицинская помощь может оказываться в следующих условиях:</w:t>
      </w:r>
    </w:p>
    <w:p w:rsidR="005643B4" w:rsidRPr="000E45C3" w:rsidRDefault="005643B4">
      <w:pPr>
        <w:spacing w:after="223"/>
        <w:jc w:val="both"/>
        <w:divId w:val="1742753735"/>
        <w:rPr>
          <w:rFonts w:ascii="Georgia" w:hAnsi="Georgia"/>
        </w:rPr>
      </w:pPr>
      <w:r w:rsidRPr="000E45C3">
        <w:rPr>
          <w:rFonts w:ascii="Georgia" w:hAnsi="Georgia"/>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643B4" w:rsidRPr="000E45C3" w:rsidRDefault="005643B4">
      <w:pPr>
        <w:spacing w:after="223"/>
        <w:jc w:val="both"/>
        <w:divId w:val="1742753735"/>
        <w:rPr>
          <w:rFonts w:ascii="Georgia" w:hAnsi="Georgia"/>
        </w:rPr>
      </w:pPr>
      <w:r w:rsidRPr="000E45C3">
        <w:rPr>
          <w:rFonts w:ascii="Georgia" w:hAnsi="Georgia"/>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643B4" w:rsidRPr="000E45C3" w:rsidRDefault="005643B4">
      <w:pPr>
        <w:spacing w:after="223"/>
        <w:jc w:val="both"/>
        <w:divId w:val="1742753735"/>
        <w:rPr>
          <w:rFonts w:ascii="Georgia" w:hAnsi="Georgia"/>
        </w:rPr>
      </w:pPr>
      <w:r w:rsidRPr="000E45C3">
        <w:rPr>
          <w:rFonts w:ascii="Georgia" w:hAnsi="Georgia"/>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643B4" w:rsidRPr="000E45C3" w:rsidRDefault="005643B4">
      <w:pPr>
        <w:spacing w:after="223"/>
        <w:jc w:val="both"/>
        <w:divId w:val="1742753735"/>
        <w:rPr>
          <w:rFonts w:ascii="Georgia" w:hAnsi="Georgia"/>
        </w:rPr>
      </w:pPr>
      <w:r w:rsidRPr="000E45C3">
        <w:rPr>
          <w:rFonts w:ascii="Georgia" w:hAnsi="Georgia"/>
        </w:rPr>
        <w:t>4) стационарно (в условиях, обеспечивающих круглосуточное медицинское наблюдение и лечение).</w:t>
      </w:r>
    </w:p>
    <w:p w:rsidR="005643B4" w:rsidRPr="000E45C3" w:rsidRDefault="005643B4">
      <w:pPr>
        <w:spacing w:after="223"/>
        <w:jc w:val="both"/>
        <w:divId w:val="1742753735"/>
        <w:rPr>
          <w:rFonts w:ascii="Georgia" w:hAnsi="Georgia"/>
        </w:rPr>
      </w:pPr>
      <w:r w:rsidRPr="000E45C3">
        <w:rPr>
          <w:rFonts w:ascii="Georgia" w:hAnsi="Georgia"/>
        </w:rPr>
        <w:t>4. Формами оказания медицинской помощи являются:</w:t>
      </w:r>
    </w:p>
    <w:p w:rsidR="005643B4" w:rsidRPr="000E45C3" w:rsidRDefault="005643B4">
      <w:pPr>
        <w:spacing w:after="223"/>
        <w:jc w:val="both"/>
        <w:divId w:val="1742753735"/>
        <w:rPr>
          <w:rFonts w:ascii="Georgia" w:hAnsi="Georgia"/>
        </w:rPr>
      </w:pPr>
      <w:r w:rsidRPr="000E45C3">
        <w:rPr>
          <w:rFonts w:ascii="Georgia" w:hAnsi="Georgia"/>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643B4" w:rsidRPr="000E45C3" w:rsidRDefault="005643B4">
      <w:pPr>
        <w:spacing w:after="223"/>
        <w:jc w:val="both"/>
        <w:divId w:val="1742753735"/>
        <w:rPr>
          <w:rFonts w:ascii="Georgia" w:hAnsi="Georgia"/>
        </w:rPr>
      </w:pPr>
      <w:r w:rsidRPr="000E45C3">
        <w:rPr>
          <w:rFonts w:ascii="Georgia" w:hAnsi="Georgia"/>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643B4" w:rsidRPr="000E45C3" w:rsidRDefault="005643B4">
      <w:pPr>
        <w:spacing w:after="223"/>
        <w:jc w:val="both"/>
        <w:divId w:val="1742753735"/>
        <w:rPr>
          <w:rFonts w:ascii="Georgia" w:hAnsi="Georgia"/>
        </w:rPr>
      </w:pPr>
      <w:r w:rsidRPr="000E45C3">
        <w:rPr>
          <w:rFonts w:ascii="Georgia" w:hAnsi="Georgia"/>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lastRenderedPageBreak/>
        <w:t xml:space="preserve">5. Часть утратила силу с 1 января 2019 года - </w:t>
      </w:r>
      <w:hyperlink r:id="rId107" w:anchor="/document/99/552005854/XA00M262MM/" w:history="1">
        <w:r w:rsidRPr="000E45C3">
          <w:rPr>
            <w:rStyle w:val="a4"/>
            <w:rFonts w:ascii="Georgia" w:hAnsi="Georgia"/>
            <w:color w:val="auto"/>
          </w:rPr>
          <w:t>Федеральный закон от 25 декабря 2018 года № 489-ФЗ</w:t>
        </w:r>
      </w:hyperlink>
      <w:r w:rsidRPr="000E45C3">
        <w:rPr>
          <w:rStyle w:val="docexpired1"/>
          <w:rFonts w:ascii="Georgia" w:hAnsi="Georgia"/>
          <w:color w:val="auto"/>
        </w:rPr>
        <w:t xml:space="preserve">. - См. </w:t>
      </w:r>
      <w:hyperlink r:id="rId108" w:anchor="/document/99/542639460/XA00M9G2ND/" w:history="1">
        <w:r w:rsidRPr="000E45C3">
          <w:rPr>
            <w:rStyle w:val="a4"/>
            <w:rFonts w:ascii="Georgia" w:hAnsi="Georgia"/>
            <w:color w:val="auto"/>
          </w:rPr>
          <w:t>предыдущую редакцию</w:t>
        </w:r>
      </w:hyperlink>
      <w:r w:rsidRPr="000E45C3">
        <w:rPr>
          <w:rStyle w:val="docexpired1"/>
          <w:rFonts w:ascii="Georgia" w:hAnsi="Georgia"/>
          <w:color w:val="auto"/>
        </w:rPr>
        <w:t xml:space="preserve">. </w:t>
      </w:r>
    </w:p>
    <w:p w:rsidR="005643B4" w:rsidRPr="000E45C3" w:rsidRDefault="005643B4">
      <w:pPr>
        <w:divId w:val="497841257"/>
        <w:rPr>
          <w:rFonts w:ascii="Helvetica" w:hAnsi="Helvetica"/>
          <w:b/>
          <w:bCs/>
        </w:rPr>
      </w:pPr>
      <w:r w:rsidRPr="000E45C3">
        <w:rPr>
          <w:rStyle w:val="docarticle-number"/>
          <w:rFonts w:ascii="Helvetica" w:hAnsi="Helvetica"/>
          <w:b/>
          <w:bCs/>
        </w:rPr>
        <w:t xml:space="preserve">Статья 33. </w:t>
      </w:r>
      <w:r w:rsidRPr="000E45C3">
        <w:rPr>
          <w:rStyle w:val="docarticle-name"/>
          <w:rFonts w:ascii="Helvetica" w:hAnsi="Helvetica"/>
          <w:b/>
          <w:bCs/>
        </w:rPr>
        <w:t>Первичная медико-санитарная помощь</w:t>
      </w:r>
    </w:p>
    <w:p w:rsidR="005643B4" w:rsidRPr="000E45C3" w:rsidRDefault="005643B4">
      <w:pPr>
        <w:spacing w:after="223"/>
        <w:jc w:val="both"/>
        <w:divId w:val="1742753735"/>
        <w:rPr>
          <w:rFonts w:ascii="Georgia" w:hAnsi="Georgia"/>
        </w:rPr>
      </w:pPr>
      <w:r w:rsidRPr="000E45C3">
        <w:rPr>
          <w:rFonts w:ascii="Georgia" w:hAnsi="Georgia"/>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643B4" w:rsidRPr="000E45C3" w:rsidRDefault="005643B4">
      <w:pPr>
        <w:spacing w:after="223"/>
        <w:jc w:val="both"/>
        <w:divId w:val="1742753735"/>
        <w:rPr>
          <w:rFonts w:ascii="Georgia" w:hAnsi="Georgia"/>
        </w:rPr>
      </w:pPr>
      <w:r w:rsidRPr="000E45C3">
        <w:rPr>
          <w:rFonts w:ascii="Georgia" w:hAnsi="Georgia"/>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09" w:anchor="/document/99/902312609/XA00MAA2MO/" w:tgtFrame="_self" w:history="1">
        <w:r w:rsidRPr="000E45C3">
          <w:rPr>
            <w:rStyle w:val="a4"/>
            <w:rFonts w:ascii="Georgia" w:hAnsi="Georgia"/>
            <w:color w:val="auto"/>
          </w:rPr>
          <w:t>статьи 21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643B4" w:rsidRPr="000E45C3" w:rsidRDefault="005643B4">
      <w:pPr>
        <w:spacing w:after="223"/>
        <w:jc w:val="both"/>
        <w:divId w:val="1742753735"/>
        <w:rPr>
          <w:rFonts w:ascii="Georgia" w:hAnsi="Georgia"/>
        </w:rPr>
      </w:pPr>
      <w:r w:rsidRPr="000E45C3">
        <w:rPr>
          <w:rFonts w:ascii="Georgia" w:hAnsi="Georgia"/>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643B4" w:rsidRPr="000E45C3" w:rsidRDefault="005643B4">
      <w:pPr>
        <w:spacing w:after="223"/>
        <w:jc w:val="both"/>
        <w:divId w:val="1742753735"/>
        <w:rPr>
          <w:rFonts w:ascii="Georgia" w:hAnsi="Georgia"/>
        </w:rPr>
      </w:pPr>
      <w:r w:rsidRPr="000E45C3">
        <w:rPr>
          <w:rFonts w:ascii="Georgia" w:hAnsi="Georgia"/>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643B4" w:rsidRPr="000E45C3" w:rsidRDefault="005643B4">
      <w:pPr>
        <w:spacing w:after="223"/>
        <w:jc w:val="both"/>
        <w:divId w:val="1742753735"/>
        <w:rPr>
          <w:rFonts w:ascii="Georgia" w:hAnsi="Georgia"/>
        </w:rPr>
      </w:pPr>
      <w:r w:rsidRPr="000E45C3">
        <w:rPr>
          <w:rFonts w:ascii="Georgia" w:hAnsi="Georgia"/>
        </w:rPr>
        <w:t>6. Первичная медико-санитарная помощь оказывается в амбулаторных условиях и в условиях дневного стационара.</w:t>
      </w:r>
    </w:p>
    <w:p w:rsidR="005643B4" w:rsidRPr="000E45C3" w:rsidRDefault="005643B4">
      <w:pPr>
        <w:spacing w:after="223"/>
        <w:jc w:val="both"/>
        <w:divId w:val="1742753735"/>
        <w:rPr>
          <w:rFonts w:ascii="Georgia" w:hAnsi="Georgia"/>
        </w:rPr>
      </w:pPr>
      <w:r w:rsidRPr="000E45C3">
        <w:rPr>
          <w:rFonts w:ascii="Georgia" w:hAnsi="Georgia"/>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643B4" w:rsidRPr="000E45C3" w:rsidRDefault="005643B4">
      <w:pPr>
        <w:divId w:val="59907687"/>
        <w:rPr>
          <w:rFonts w:ascii="Helvetica" w:hAnsi="Helvetica"/>
          <w:b/>
          <w:bCs/>
        </w:rPr>
      </w:pPr>
      <w:r w:rsidRPr="000E45C3">
        <w:rPr>
          <w:rStyle w:val="docarticle-number"/>
          <w:rFonts w:ascii="Helvetica" w:hAnsi="Helvetica"/>
          <w:b/>
          <w:bCs/>
        </w:rPr>
        <w:t xml:space="preserve">Статья 34. </w:t>
      </w:r>
      <w:r w:rsidRPr="000E45C3">
        <w:rPr>
          <w:rStyle w:val="docarticle-name"/>
          <w:rFonts w:ascii="Helvetica" w:hAnsi="Helvetica"/>
          <w:b/>
          <w:bCs/>
        </w:rPr>
        <w:t>Специализированная, в том числе высокотехнологичная, медицинская помощь</w:t>
      </w:r>
    </w:p>
    <w:p w:rsidR="005643B4" w:rsidRPr="000E45C3" w:rsidRDefault="005643B4">
      <w:pPr>
        <w:spacing w:after="223"/>
        <w:jc w:val="both"/>
        <w:divId w:val="1742753735"/>
        <w:rPr>
          <w:rFonts w:ascii="Georgia" w:hAnsi="Georgia"/>
        </w:rPr>
      </w:pPr>
      <w:r w:rsidRPr="000E45C3">
        <w:rPr>
          <w:rFonts w:ascii="Georgia" w:hAnsi="Georgia"/>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643B4" w:rsidRPr="000E45C3" w:rsidRDefault="005643B4">
      <w:pPr>
        <w:spacing w:after="223"/>
        <w:jc w:val="both"/>
        <w:divId w:val="1742753735"/>
        <w:rPr>
          <w:rFonts w:ascii="Georgia" w:hAnsi="Georgia"/>
        </w:rPr>
      </w:pPr>
      <w:r w:rsidRPr="000E45C3">
        <w:rPr>
          <w:rFonts w:ascii="Georgia" w:hAnsi="Georgia"/>
        </w:rPr>
        <w:t>2. Специализированная медицинская помощь оказывается в стационарных условиях и в условиях дневного стационара.</w:t>
      </w:r>
    </w:p>
    <w:p w:rsidR="005643B4" w:rsidRPr="000E45C3" w:rsidRDefault="005643B4">
      <w:pPr>
        <w:spacing w:after="223"/>
        <w:jc w:val="both"/>
        <w:divId w:val="1742753735"/>
        <w:rPr>
          <w:rFonts w:ascii="Georgia" w:hAnsi="Georgia"/>
        </w:rPr>
      </w:pPr>
      <w:r w:rsidRPr="000E45C3">
        <w:rPr>
          <w:rFonts w:ascii="Georgia" w:hAnsi="Georgia"/>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w:t>
      </w:r>
      <w:r w:rsidRPr="000E45C3">
        <w:rPr>
          <w:rFonts w:ascii="Georgia" w:hAnsi="Georgia"/>
        </w:rPr>
        <w:lastRenderedPageBreak/>
        <w:t>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643B4" w:rsidRPr="000E45C3" w:rsidRDefault="005643B4">
      <w:pPr>
        <w:spacing w:after="223"/>
        <w:jc w:val="both"/>
        <w:divId w:val="1742753735"/>
        <w:rPr>
          <w:rFonts w:ascii="Georgia" w:hAnsi="Georgia"/>
        </w:rPr>
      </w:pPr>
      <w:r w:rsidRPr="000E45C3">
        <w:rPr>
          <w:rFonts w:ascii="Georgia" w:hAnsi="Georgia"/>
        </w:rPr>
        <w:t xml:space="preserve">4. Часть не применяется с 1 января 2015 года - </w:t>
      </w:r>
      <w:hyperlink r:id="rId110" w:anchor="/document/99/902312609/XA00MCI2NO/" w:tgtFrame="_self" w:history="1">
        <w:r w:rsidRPr="000E45C3">
          <w:rPr>
            <w:rStyle w:val="a4"/>
            <w:rFonts w:ascii="Georgia" w:hAnsi="Georgia"/>
            <w:color w:val="auto"/>
          </w:rPr>
          <w:t>часть 8 статьи 102 настоящего Федерального закона</w:t>
        </w:r>
      </w:hyperlink>
      <w:r w:rsidRPr="000E45C3">
        <w:rPr>
          <w:rFonts w:ascii="Georgia" w:hAnsi="Georgia"/>
        </w:rPr>
        <w:t xml:space="preserve"> (с изменениями, внесенными </w:t>
      </w:r>
      <w:hyperlink r:id="rId111" w:anchor="/document/99/499059427/XA00MDS2N8/" w:history="1">
        <w:r w:rsidRPr="000E45C3">
          <w:rPr>
            <w:rStyle w:val="a4"/>
            <w:rFonts w:ascii="Georgia" w:hAnsi="Georgia"/>
            <w:color w:val="auto"/>
          </w:rPr>
          <w:t>Федеральным законом от 25 ноября 2013 года № 317-ФЗ</w:t>
        </w:r>
      </w:hyperlink>
      <w:r w:rsidRPr="000E45C3">
        <w:rPr>
          <w:rFonts w:ascii="Georgia" w:hAnsi="Georgia"/>
        </w:rPr>
        <w:t xml:space="preserve">). - См. </w:t>
      </w:r>
      <w:hyperlink r:id="rId112" w:anchor="/document/99/420243816/XA00MFG2O8/" w:history="1">
        <w:r w:rsidRPr="000E45C3">
          <w:rPr>
            <w:rStyle w:val="a4"/>
            <w:rFonts w:ascii="Georgia" w:hAnsi="Georgia"/>
            <w:color w:val="auto"/>
          </w:rPr>
          <w:t>предыдущую редакцию</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5. Часть не применяется с 1 января 2017 года - </w:t>
      </w:r>
      <w:hyperlink r:id="rId113" w:anchor="/document/99/902312609/XA00MD22NQ/" w:tgtFrame="_self" w:history="1">
        <w:r w:rsidRPr="000E45C3">
          <w:rPr>
            <w:rStyle w:val="a4"/>
            <w:rFonts w:ascii="Georgia" w:hAnsi="Georgia"/>
            <w:color w:val="auto"/>
          </w:rPr>
          <w:t>часть 8.1 статьи 102 настоящего Федерального закона</w:t>
        </w:r>
      </w:hyperlink>
      <w:r w:rsidRPr="000E45C3">
        <w:rPr>
          <w:rFonts w:ascii="Georgia" w:hAnsi="Georgia"/>
        </w:rPr>
        <w:t xml:space="preserve"> (с изменениями, внесенными </w:t>
      </w:r>
      <w:hyperlink r:id="rId114" w:anchor="/document/99/420236205/XA00M8E2MP/" w:history="1">
        <w:r w:rsidRPr="000E45C3">
          <w:rPr>
            <w:rStyle w:val="a4"/>
            <w:rFonts w:ascii="Georgia" w:hAnsi="Georgia"/>
            <w:color w:val="auto"/>
          </w:rPr>
          <w:t xml:space="preserve">Федеральным законом от 1 декабря 2014 года № 418-ФЗ; </w:t>
        </w:r>
      </w:hyperlink>
      <w:hyperlink r:id="rId115" w:anchor="/document/99/420322328/XA00M6U2MJ/" w:history="1">
        <w:r w:rsidRPr="000E45C3">
          <w:rPr>
            <w:rStyle w:val="a4"/>
            <w:rFonts w:ascii="Georgia" w:hAnsi="Georgia"/>
            <w:color w:val="auto"/>
          </w:rPr>
          <w:t>Федеральным законом от 14 декабря 2015 года № 374-ФЗ</w:t>
        </w:r>
      </w:hyperlink>
      <w:r w:rsidRPr="000E45C3">
        <w:rPr>
          <w:rFonts w:ascii="Georgia" w:hAnsi="Georgia"/>
        </w:rPr>
        <w:t xml:space="preserve">). - См. </w:t>
      </w:r>
      <w:hyperlink r:id="rId116" w:anchor="/document/99/420380316/XA00MG22OB/" w:history="1">
        <w:r w:rsidRPr="000E45C3">
          <w:rPr>
            <w:rStyle w:val="a4"/>
            <w:rFonts w:ascii="Georgia" w:hAnsi="Georgia"/>
            <w:color w:val="auto"/>
          </w:rPr>
          <w:t>предыдущую редакцию</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6. Часть не применяется с 1 января 2017 года - </w:t>
      </w:r>
      <w:hyperlink r:id="rId117" w:anchor="/document/99/902312609/XA00MD22NQ/" w:tgtFrame="_self" w:history="1">
        <w:r w:rsidRPr="000E45C3">
          <w:rPr>
            <w:rStyle w:val="a4"/>
            <w:rFonts w:ascii="Georgia" w:hAnsi="Georgia"/>
            <w:color w:val="auto"/>
          </w:rPr>
          <w:t>часть 8.1 статьи 102 настоящего Федерального закона</w:t>
        </w:r>
      </w:hyperlink>
      <w:r w:rsidRPr="000E45C3">
        <w:rPr>
          <w:rFonts w:ascii="Georgia" w:hAnsi="Georgia"/>
        </w:rPr>
        <w:t xml:space="preserve"> (с изменениями, внесенными </w:t>
      </w:r>
      <w:hyperlink r:id="rId118" w:anchor="/document/99/420236205/XA00M8E2MP/" w:history="1">
        <w:r w:rsidRPr="000E45C3">
          <w:rPr>
            <w:rStyle w:val="a4"/>
            <w:rFonts w:ascii="Georgia" w:hAnsi="Georgia"/>
            <w:color w:val="auto"/>
          </w:rPr>
          <w:t>Федеральным законом от 1 декабря 2014 года № 418-ФЗ</w:t>
        </w:r>
      </w:hyperlink>
      <w:r w:rsidRPr="000E45C3">
        <w:rPr>
          <w:rFonts w:ascii="Georgia" w:hAnsi="Georgia"/>
        </w:rPr>
        <w:t xml:space="preserve">; </w:t>
      </w:r>
      <w:hyperlink r:id="rId119" w:anchor="/document/99/420322328/XA00M6U2MJ/" w:history="1">
        <w:r w:rsidRPr="000E45C3">
          <w:rPr>
            <w:rStyle w:val="a4"/>
            <w:rFonts w:ascii="Georgia" w:hAnsi="Georgia"/>
            <w:color w:val="auto"/>
          </w:rPr>
          <w:t>Федеральным законом от 14 декабря 2015 года № 374-ФЗ</w:t>
        </w:r>
      </w:hyperlink>
      <w:r w:rsidRPr="000E45C3">
        <w:rPr>
          <w:rFonts w:ascii="Georgia" w:hAnsi="Georgia"/>
        </w:rPr>
        <w:t xml:space="preserve">). - См. </w:t>
      </w:r>
      <w:hyperlink r:id="rId120" w:anchor="/document/99/420380316/XA00MEA2N8/" w:history="1">
        <w:r w:rsidRPr="000E45C3">
          <w:rPr>
            <w:rStyle w:val="a4"/>
            <w:rFonts w:ascii="Georgia" w:hAnsi="Georgia"/>
            <w:color w:val="auto"/>
          </w:rPr>
          <w:t>предыдущую редакцию</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7. Часть не применяется с 1 января 2017 года - </w:t>
      </w:r>
      <w:hyperlink r:id="rId121" w:anchor="/document/99/902312609/XA00MD22NQ/" w:tgtFrame="_self" w:history="1">
        <w:r w:rsidRPr="000E45C3">
          <w:rPr>
            <w:rStyle w:val="a4"/>
            <w:rFonts w:ascii="Georgia" w:hAnsi="Georgia"/>
            <w:color w:val="auto"/>
          </w:rPr>
          <w:t>часть 8.1 статьи 102 настоящего Федерального закона</w:t>
        </w:r>
      </w:hyperlink>
      <w:r w:rsidRPr="000E45C3">
        <w:rPr>
          <w:rFonts w:ascii="Georgia" w:hAnsi="Georgia"/>
        </w:rPr>
        <w:t xml:space="preserve"> (с изменениями, внесенными </w:t>
      </w:r>
      <w:hyperlink r:id="rId122" w:anchor="/document/99/420236205/XA00M8E2MP/" w:history="1">
        <w:r w:rsidRPr="000E45C3">
          <w:rPr>
            <w:rStyle w:val="a4"/>
            <w:rFonts w:ascii="Georgia" w:hAnsi="Georgia"/>
            <w:color w:val="auto"/>
          </w:rPr>
          <w:t xml:space="preserve">Федеральным законом от 1 декабря 2014 года № 418-ФЗ; </w:t>
        </w:r>
      </w:hyperlink>
      <w:hyperlink r:id="rId123" w:anchor="/document/99/420322328/XA00M6U2MJ/" w:history="1">
        <w:r w:rsidRPr="000E45C3">
          <w:rPr>
            <w:rStyle w:val="a4"/>
            <w:rFonts w:ascii="Georgia" w:hAnsi="Georgia"/>
            <w:color w:val="auto"/>
          </w:rPr>
          <w:t>Федеральным законом от 14 декабря 2015 года № 374-ФЗ</w:t>
        </w:r>
      </w:hyperlink>
      <w:r w:rsidRPr="000E45C3">
        <w:rPr>
          <w:rFonts w:ascii="Georgia" w:hAnsi="Georgia"/>
        </w:rPr>
        <w:t xml:space="preserve">). - См. </w:t>
      </w:r>
      <w:hyperlink r:id="rId124" w:anchor="/document/99/420380316/XA00MES2NB/" w:history="1">
        <w:r w:rsidRPr="000E45C3">
          <w:rPr>
            <w:rStyle w:val="a4"/>
            <w:rFonts w:ascii="Georgia" w:hAnsi="Georgia"/>
            <w:color w:val="auto"/>
          </w:rPr>
          <w:t>предыдущую редакцию</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w:t>
      </w:r>
    </w:p>
    <w:p w:rsidR="005643B4" w:rsidRPr="000E45C3" w:rsidRDefault="005643B4">
      <w:pPr>
        <w:spacing w:after="223"/>
        <w:jc w:val="both"/>
        <w:divId w:val="1742753735"/>
        <w:rPr>
          <w:rFonts w:ascii="Georgia" w:hAnsi="Georgia"/>
        </w:rPr>
      </w:pPr>
      <w:r w:rsidRPr="000E45C3">
        <w:rPr>
          <w:rFonts w:ascii="Georgia" w:hAnsi="Georgia"/>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5643B4" w:rsidRPr="000E45C3" w:rsidRDefault="005643B4">
      <w:pPr>
        <w:divId w:val="1932078505"/>
        <w:rPr>
          <w:rFonts w:ascii="Helvetica" w:hAnsi="Helvetica"/>
          <w:b/>
          <w:bCs/>
        </w:rPr>
      </w:pPr>
      <w:r w:rsidRPr="000E45C3">
        <w:rPr>
          <w:rStyle w:val="docarticle-number"/>
          <w:rFonts w:ascii="Helvetica" w:hAnsi="Helvetica"/>
          <w:b/>
          <w:bCs/>
        </w:rPr>
        <w:t xml:space="preserve">Статья 35. </w:t>
      </w:r>
      <w:r w:rsidRPr="000E45C3">
        <w:rPr>
          <w:rStyle w:val="docarticle-name"/>
          <w:rFonts w:ascii="Helvetica" w:hAnsi="Helvetica"/>
          <w:b/>
          <w:bCs/>
        </w:rPr>
        <w:t>Скорая, в том числе скорая специализированная, медицинская помощь</w:t>
      </w:r>
    </w:p>
    <w:p w:rsidR="005643B4" w:rsidRPr="000E45C3" w:rsidRDefault="005643B4">
      <w:pPr>
        <w:spacing w:after="223"/>
        <w:jc w:val="both"/>
        <w:divId w:val="1742753735"/>
        <w:rPr>
          <w:rFonts w:ascii="Georgia" w:hAnsi="Georgia"/>
        </w:rPr>
      </w:pPr>
      <w:r w:rsidRPr="000E45C3">
        <w:rPr>
          <w:rFonts w:ascii="Georgia" w:hAnsi="Georgia"/>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643B4" w:rsidRPr="000E45C3" w:rsidRDefault="005643B4">
      <w:pPr>
        <w:spacing w:after="223"/>
        <w:jc w:val="both"/>
        <w:divId w:val="1742753735"/>
        <w:rPr>
          <w:rFonts w:ascii="Georgia" w:hAnsi="Georgia"/>
        </w:rPr>
      </w:pPr>
      <w:r w:rsidRPr="000E45C3">
        <w:rPr>
          <w:rFonts w:ascii="Georgia" w:hAnsi="Georgia"/>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643B4" w:rsidRPr="000E45C3" w:rsidRDefault="005643B4">
      <w:pPr>
        <w:spacing w:after="223"/>
        <w:jc w:val="both"/>
        <w:divId w:val="1742753735"/>
        <w:rPr>
          <w:rFonts w:ascii="Georgia" w:hAnsi="Georgia"/>
        </w:rPr>
      </w:pPr>
      <w:r w:rsidRPr="000E45C3">
        <w:rPr>
          <w:rFonts w:ascii="Georgia" w:hAnsi="Georgia"/>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643B4" w:rsidRPr="000E45C3" w:rsidRDefault="005643B4">
      <w:pPr>
        <w:spacing w:after="223"/>
        <w:jc w:val="both"/>
        <w:divId w:val="1742753735"/>
        <w:rPr>
          <w:rFonts w:ascii="Georgia" w:hAnsi="Georgia"/>
        </w:rPr>
      </w:pPr>
      <w:r w:rsidRPr="000E45C3">
        <w:rPr>
          <w:rFonts w:ascii="Georgia" w:hAnsi="Georgia"/>
        </w:rPr>
        <w:t>5. Медицинская эвакуация включает в себя:</w:t>
      </w:r>
    </w:p>
    <w:p w:rsidR="005643B4" w:rsidRPr="000E45C3" w:rsidRDefault="005643B4">
      <w:pPr>
        <w:spacing w:after="223"/>
        <w:jc w:val="both"/>
        <w:divId w:val="1742753735"/>
        <w:rPr>
          <w:rFonts w:ascii="Georgia" w:hAnsi="Georgia"/>
        </w:rPr>
      </w:pPr>
      <w:r w:rsidRPr="000E45C3">
        <w:rPr>
          <w:rFonts w:ascii="Georgia" w:hAnsi="Georgia"/>
        </w:rPr>
        <w:t>1) санитарно-авиационную эвакуацию, осуществляемую воздушными судами;</w:t>
      </w:r>
    </w:p>
    <w:p w:rsidR="005643B4" w:rsidRPr="000E45C3" w:rsidRDefault="005643B4">
      <w:pPr>
        <w:spacing w:after="223"/>
        <w:jc w:val="both"/>
        <w:divId w:val="1742753735"/>
        <w:rPr>
          <w:rFonts w:ascii="Georgia" w:hAnsi="Georgia"/>
        </w:rPr>
      </w:pPr>
      <w:r w:rsidRPr="000E45C3">
        <w:rPr>
          <w:rFonts w:ascii="Georgia" w:hAnsi="Georgia"/>
        </w:rPr>
        <w:t>2) санитарную эвакуацию, осуществляемую наземным, водным и другими видами транспорта.</w:t>
      </w:r>
    </w:p>
    <w:p w:rsidR="005643B4" w:rsidRPr="000E45C3" w:rsidRDefault="005643B4">
      <w:pPr>
        <w:spacing w:after="223"/>
        <w:jc w:val="both"/>
        <w:divId w:val="1742753735"/>
        <w:rPr>
          <w:rFonts w:ascii="Georgia" w:hAnsi="Georgia"/>
        </w:rPr>
      </w:pPr>
      <w:r w:rsidRPr="000E45C3">
        <w:rPr>
          <w:rFonts w:ascii="Georgia" w:hAnsi="Georgia"/>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643B4" w:rsidRPr="000E45C3" w:rsidRDefault="005643B4">
      <w:pPr>
        <w:spacing w:after="223"/>
        <w:jc w:val="both"/>
        <w:divId w:val="1742753735"/>
        <w:rPr>
          <w:rFonts w:ascii="Georgia" w:hAnsi="Georgia"/>
        </w:rPr>
      </w:pPr>
      <w:r w:rsidRPr="000E45C3">
        <w:rPr>
          <w:rFonts w:ascii="Georgia" w:hAnsi="Georgia"/>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643B4" w:rsidRPr="000E45C3" w:rsidRDefault="005643B4">
      <w:pPr>
        <w:divId w:val="1382174565"/>
        <w:rPr>
          <w:rFonts w:ascii="Helvetica" w:hAnsi="Helvetica"/>
          <w:b/>
          <w:bCs/>
        </w:rPr>
      </w:pPr>
      <w:r w:rsidRPr="000E45C3">
        <w:rPr>
          <w:rStyle w:val="docarticle-number"/>
          <w:rFonts w:ascii="Helvetica" w:hAnsi="Helvetica"/>
          <w:b/>
          <w:bCs/>
        </w:rPr>
        <w:t xml:space="preserve">Статья 36. </w:t>
      </w:r>
      <w:r w:rsidRPr="000E45C3">
        <w:rPr>
          <w:rStyle w:val="docarticle-name"/>
          <w:rFonts w:ascii="Helvetica" w:hAnsi="Helvetica"/>
          <w:b/>
          <w:bCs/>
        </w:rPr>
        <w:t>Паллиативная медицинская помощь</w:t>
      </w:r>
    </w:p>
    <w:p w:rsidR="005643B4" w:rsidRPr="000E45C3" w:rsidRDefault="005643B4">
      <w:pPr>
        <w:spacing w:after="223"/>
        <w:jc w:val="both"/>
        <w:divId w:val="1742753735"/>
        <w:rPr>
          <w:rFonts w:ascii="Georgia" w:hAnsi="Georgia"/>
        </w:rPr>
      </w:pPr>
      <w:r w:rsidRPr="000E45C3">
        <w:rPr>
          <w:rFonts w:ascii="Georgia" w:hAnsi="Georgia"/>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643B4" w:rsidRPr="000E45C3" w:rsidRDefault="005643B4">
      <w:pPr>
        <w:spacing w:after="223"/>
        <w:jc w:val="both"/>
        <w:divId w:val="1742753735"/>
        <w:rPr>
          <w:rFonts w:ascii="Georgia" w:hAnsi="Georgia"/>
        </w:rPr>
      </w:pPr>
      <w:r w:rsidRPr="000E45C3">
        <w:rPr>
          <w:rFonts w:ascii="Georgia" w:hAnsi="Georgia"/>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5" w:anchor="/document/99/902312609/XA00MBK2NE/" w:tgtFrame="_self" w:history="1">
        <w:r w:rsidRPr="000E45C3">
          <w:rPr>
            <w:rStyle w:val="a4"/>
            <w:rFonts w:ascii="Georgia" w:hAnsi="Georgia"/>
            <w:color w:val="auto"/>
          </w:rPr>
          <w:t>части 2 статьи 6 настоящего Федерального закона</w:t>
        </w:r>
      </w:hyperlink>
      <w:r w:rsidRPr="000E45C3">
        <w:rPr>
          <w:rFonts w:ascii="Georgia" w:hAnsi="Georgia"/>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643B4" w:rsidRPr="000E45C3" w:rsidRDefault="005643B4">
      <w:pPr>
        <w:spacing w:after="223"/>
        <w:jc w:val="both"/>
        <w:divId w:val="1742753735"/>
        <w:rPr>
          <w:rFonts w:ascii="Georgia" w:hAnsi="Georgia"/>
        </w:rPr>
      </w:pPr>
      <w:r w:rsidRPr="000E45C3">
        <w:rPr>
          <w:rFonts w:ascii="Georgia" w:hAnsi="Georgia"/>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r:id="rId126" w:anchor="/document/99/902312609/XA00MBK2NE/" w:tgtFrame="_self" w:history="1">
        <w:r w:rsidRPr="000E45C3">
          <w:rPr>
            <w:rStyle w:val="a4"/>
            <w:rFonts w:ascii="Georgia" w:hAnsi="Georgia"/>
            <w:color w:val="auto"/>
          </w:rPr>
          <w:t>части 2 статьи 6 настоящего Федерального закона</w:t>
        </w:r>
      </w:hyperlink>
      <w:r w:rsidRPr="000E45C3">
        <w:rPr>
          <w:rFonts w:ascii="Georgia" w:hAnsi="Georgia"/>
        </w:rPr>
        <w:t>,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5643B4" w:rsidRPr="000E45C3" w:rsidRDefault="005643B4">
      <w:pPr>
        <w:divId w:val="22750121"/>
        <w:rPr>
          <w:rFonts w:ascii="Helvetica" w:hAnsi="Helvetica"/>
          <w:b/>
          <w:bCs/>
        </w:rPr>
      </w:pPr>
      <w:r w:rsidRPr="000E45C3">
        <w:rPr>
          <w:rStyle w:val="docarticle-number"/>
          <w:rFonts w:ascii="Helvetica" w:hAnsi="Helvetica"/>
          <w:b/>
          <w:bCs/>
        </w:rPr>
        <w:t xml:space="preserve">Статья 36.1. </w:t>
      </w:r>
      <w:r w:rsidRPr="000E45C3">
        <w:rPr>
          <w:rStyle w:val="docarticle-name"/>
          <w:rFonts w:ascii="Helvetica" w:hAnsi="Helvetica"/>
          <w:b/>
          <w:bCs/>
        </w:rPr>
        <w:t>Особенности медицинской помощи, оказываемой в рамках клинической апробации</w:t>
      </w:r>
    </w:p>
    <w:p w:rsidR="005643B4" w:rsidRPr="000E45C3" w:rsidRDefault="005643B4">
      <w:pPr>
        <w:spacing w:after="223"/>
        <w:jc w:val="both"/>
        <w:divId w:val="1742753735"/>
        <w:rPr>
          <w:rFonts w:ascii="Georgia" w:hAnsi="Georgia"/>
        </w:rPr>
      </w:pPr>
      <w:r w:rsidRPr="000E45C3">
        <w:rPr>
          <w:rFonts w:ascii="Georgia" w:hAnsi="Georgia"/>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643B4" w:rsidRPr="000E45C3" w:rsidRDefault="005643B4">
      <w:pPr>
        <w:spacing w:after="223"/>
        <w:jc w:val="both"/>
        <w:divId w:val="1742753735"/>
        <w:rPr>
          <w:rFonts w:ascii="Georgia" w:hAnsi="Georgia"/>
        </w:rPr>
      </w:pPr>
      <w:r w:rsidRPr="000E45C3">
        <w:rPr>
          <w:rFonts w:ascii="Georgia" w:hAnsi="Georgia"/>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643B4" w:rsidRPr="000E45C3" w:rsidRDefault="005643B4">
      <w:pPr>
        <w:spacing w:after="223"/>
        <w:jc w:val="both"/>
        <w:divId w:val="1742753735"/>
        <w:rPr>
          <w:rFonts w:ascii="Georgia" w:hAnsi="Georgia"/>
        </w:rPr>
      </w:pPr>
      <w:r w:rsidRPr="000E45C3">
        <w:rPr>
          <w:rFonts w:ascii="Georgia" w:hAnsi="Georgia"/>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w:t>
      </w:r>
      <w:r w:rsidRPr="000E45C3">
        <w:rPr>
          <w:rFonts w:ascii="Georgia" w:hAnsi="Georgia"/>
        </w:rPr>
        <w:lastRenderedPageBreak/>
        <w:t>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643B4" w:rsidRPr="000E45C3" w:rsidRDefault="005643B4">
      <w:pPr>
        <w:spacing w:after="223"/>
        <w:jc w:val="both"/>
        <w:divId w:val="1742753735"/>
        <w:rPr>
          <w:rFonts w:ascii="Georgia" w:hAnsi="Georgia"/>
        </w:rPr>
      </w:pPr>
      <w:r w:rsidRPr="000E45C3">
        <w:rPr>
          <w:rFonts w:ascii="Georgia" w:hAnsi="Georgia"/>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7. Оказание медицинской помощи в рамках клинической апробации запрещается с участием в качестве пациентов:</w:t>
      </w:r>
    </w:p>
    <w:p w:rsidR="005643B4" w:rsidRPr="000E45C3" w:rsidRDefault="005643B4">
      <w:pPr>
        <w:spacing w:after="223"/>
        <w:jc w:val="both"/>
        <w:divId w:val="1742753735"/>
        <w:rPr>
          <w:rFonts w:ascii="Georgia" w:hAnsi="Georgia"/>
        </w:rPr>
      </w:pPr>
      <w:r w:rsidRPr="000E45C3">
        <w:rPr>
          <w:rFonts w:ascii="Georgia" w:hAnsi="Georgia"/>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643B4" w:rsidRPr="000E45C3" w:rsidRDefault="005643B4">
      <w:pPr>
        <w:spacing w:after="223"/>
        <w:jc w:val="both"/>
        <w:divId w:val="1742753735"/>
        <w:rPr>
          <w:rFonts w:ascii="Georgia" w:hAnsi="Georgia"/>
        </w:rPr>
      </w:pPr>
      <w:r w:rsidRPr="000E45C3">
        <w:rPr>
          <w:rFonts w:ascii="Georgia" w:hAnsi="Georgia"/>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643B4" w:rsidRPr="000E45C3" w:rsidRDefault="005643B4">
      <w:pPr>
        <w:spacing w:after="223"/>
        <w:jc w:val="both"/>
        <w:divId w:val="1742753735"/>
        <w:rPr>
          <w:rFonts w:ascii="Georgia" w:hAnsi="Georgia"/>
        </w:rPr>
      </w:pPr>
      <w:r w:rsidRPr="000E45C3">
        <w:rPr>
          <w:rFonts w:ascii="Georgia" w:hAnsi="Georgia"/>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643B4" w:rsidRPr="000E45C3" w:rsidRDefault="005643B4">
      <w:pPr>
        <w:spacing w:after="223"/>
        <w:jc w:val="both"/>
        <w:divId w:val="1742753735"/>
        <w:rPr>
          <w:rFonts w:ascii="Georgia" w:hAnsi="Georgia"/>
        </w:rPr>
      </w:pPr>
      <w:r w:rsidRPr="000E45C3">
        <w:rPr>
          <w:rFonts w:ascii="Georgia" w:hAnsi="Georgia"/>
        </w:rPr>
        <w:t xml:space="preserve">8. Действие требований, установленных </w:t>
      </w:r>
      <w:hyperlink r:id="rId127" w:anchor="/document/99/902312609/XA00RPQ2P8/" w:tgtFrame="_self" w:history="1">
        <w:r w:rsidRPr="000E45C3">
          <w:rPr>
            <w:rStyle w:val="a4"/>
            <w:rFonts w:ascii="Georgia" w:hAnsi="Georgia"/>
            <w:color w:val="auto"/>
          </w:rPr>
          <w:t>частями 2</w:t>
        </w:r>
      </w:hyperlink>
      <w:r w:rsidRPr="000E45C3">
        <w:rPr>
          <w:rFonts w:ascii="Georgia" w:hAnsi="Georgia"/>
        </w:rPr>
        <w:t>-</w:t>
      </w:r>
      <w:hyperlink r:id="rId128" w:anchor="/document/99/902312609/XA00MAK2MQ/" w:tgtFrame="_self" w:history="1">
        <w:r w:rsidRPr="000E45C3">
          <w:rPr>
            <w:rStyle w:val="a4"/>
            <w:rFonts w:ascii="Georgia" w:hAnsi="Georgia"/>
            <w:color w:val="auto"/>
          </w:rPr>
          <w:t>5 настоящей статьи</w:t>
        </w:r>
      </w:hyperlink>
      <w:r w:rsidRPr="000E45C3">
        <w:rPr>
          <w:rFonts w:ascii="Georgia" w:hAnsi="Georgia"/>
        </w:rPr>
        <w:t xml:space="preserve">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29"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w:t>
      </w:r>
    </w:p>
    <w:p w:rsidR="005643B4" w:rsidRPr="000E45C3" w:rsidRDefault="005643B4">
      <w:pPr>
        <w:divId w:val="351538551"/>
        <w:rPr>
          <w:rFonts w:ascii="Helvetica" w:hAnsi="Helvetica"/>
          <w:b/>
          <w:bCs/>
        </w:rPr>
      </w:pPr>
      <w:r w:rsidRPr="000E45C3">
        <w:rPr>
          <w:rStyle w:val="docarticle-number"/>
          <w:rFonts w:ascii="Helvetica" w:hAnsi="Helvetica"/>
          <w:b/>
          <w:bCs/>
        </w:rPr>
        <w:t xml:space="preserve">Статья 36.2. </w:t>
      </w:r>
      <w:r w:rsidRPr="000E45C3">
        <w:rPr>
          <w:rStyle w:val="docarticle-name"/>
          <w:rFonts w:ascii="Helvetica" w:hAnsi="Helvetica"/>
          <w:b/>
          <w:bCs/>
        </w:rPr>
        <w:t>Особенности медицинской помощи, оказываемой с применением телемедицинских технологий</w:t>
      </w:r>
    </w:p>
    <w:p w:rsidR="005643B4" w:rsidRPr="000E45C3" w:rsidRDefault="005643B4">
      <w:pPr>
        <w:spacing w:after="223"/>
        <w:jc w:val="both"/>
        <w:divId w:val="1742753735"/>
        <w:rPr>
          <w:rFonts w:ascii="Georgia" w:hAnsi="Georgia"/>
        </w:rPr>
      </w:pPr>
      <w:r w:rsidRPr="000E45C3">
        <w:rPr>
          <w:rFonts w:ascii="Georgia" w:hAnsi="Georgia"/>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5643B4" w:rsidRPr="000E45C3" w:rsidRDefault="005643B4">
      <w:pPr>
        <w:spacing w:after="223"/>
        <w:jc w:val="both"/>
        <w:divId w:val="1742753735"/>
        <w:rPr>
          <w:rFonts w:ascii="Georgia" w:hAnsi="Georgia"/>
        </w:rPr>
      </w:pPr>
      <w:r w:rsidRPr="000E45C3">
        <w:rPr>
          <w:rFonts w:ascii="Georgia" w:hAnsi="Georgia"/>
        </w:rPr>
        <w:lastRenderedPageBreak/>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643B4" w:rsidRPr="000E45C3" w:rsidRDefault="005643B4">
      <w:pPr>
        <w:spacing w:after="223"/>
        <w:jc w:val="both"/>
        <w:divId w:val="1742753735"/>
        <w:rPr>
          <w:rFonts w:ascii="Georgia" w:hAnsi="Georgia"/>
        </w:rPr>
      </w:pPr>
      <w:r w:rsidRPr="000E45C3">
        <w:rPr>
          <w:rFonts w:ascii="Georgia" w:hAnsi="Georgia"/>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643B4" w:rsidRPr="000E45C3" w:rsidRDefault="005643B4">
      <w:pPr>
        <w:spacing w:after="223"/>
        <w:jc w:val="both"/>
        <w:divId w:val="1742753735"/>
        <w:rPr>
          <w:rFonts w:ascii="Georgia" w:hAnsi="Georgia"/>
        </w:rPr>
      </w:pPr>
      <w:r w:rsidRPr="000E45C3">
        <w:rPr>
          <w:rFonts w:ascii="Georgia" w:hAnsi="Georgia"/>
        </w:rPr>
        <w:t>2) принятия решения о необходимости проведения очного приема (осмотра, консультации).</w:t>
      </w:r>
    </w:p>
    <w:p w:rsidR="005643B4" w:rsidRPr="000E45C3" w:rsidRDefault="005643B4">
      <w:pPr>
        <w:spacing w:after="223"/>
        <w:jc w:val="both"/>
        <w:divId w:val="1742753735"/>
        <w:rPr>
          <w:rFonts w:ascii="Georgia" w:hAnsi="Georgia"/>
        </w:rPr>
      </w:pPr>
      <w:r w:rsidRPr="000E45C3">
        <w:rPr>
          <w:rFonts w:ascii="Georgia" w:hAnsi="Georgia"/>
        </w:rPr>
        <w:t xml:space="preserve">2.1. Действие требований, установленных </w:t>
      </w:r>
      <w:hyperlink r:id="rId130" w:anchor="/document/99/902312609/XA00MG22O4/" w:tgtFrame="_self" w:history="1">
        <w:r w:rsidRPr="000E45C3">
          <w:rPr>
            <w:rStyle w:val="a4"/>
            <w:rFonts w:ascii="Georgia" w:hAnsi="Georgia"/>
            <w:color w:val="auto"/>
          </w:rPr>
          <w:t>частью 2 настоящей статьи</w:t>
        </w:r>
      </w:hyperlink>
      <w:r w:rsidRPr="000E45C3">
        <w:rPr>
          <w:rFonts w:ascii="Georgia" w:hAnsi="Georgia"/>
        </w:rPr>
        <w:t xml:space="preserve">,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1"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2"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133" w:anchor="/document/99/902312609/XA00MGI2O6/" w:tgtFrame="_self" w:history="1">
        <w:r w:rsidRPr="000E45C3">
          <w:rPr>
            <w:rStyle w:val="a4"/>
            <w:rFonts w:ascii="Georgia" w:hAnsi="Georgia"/>
            <w:color w:val="auto"/>
          </w:rPr>
          <w:t>части 5 статьи 91 настоящего Федерального закона</w:t>
        </w:r>
      </w:hyperlink>
      <w:r w:rsidRPr="000E45C3">
        <w:rPr>
          <w:rFonts w:ascii="Georgia" w:hAnsi="Georgia"/>
        </w:rPr>
        <w:t xml:space="preserve">.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4"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w:t>
      </w:r>
      <w:r w:rsidRPr="000E45C3">
        <w:rPr>
          <w:rFonts w:ascii="Georgia" w:hAnsi="Georgia"/>
        </w:rPr>
        <w:lastRenderedPageBreak/>
        <w:t>Российской Федерации в области персональных данных, и соблюдением врачебной тайны.</w:t>
      </w:r>
    </w:p>
    <w:p w:rsidR="005643B4" w:rsidRPr="000E45C3" w:rsidRDefault="005643B4">
      <w:pPr>
        <w:spacing w:after="223"/>
        <w:jc w:val="both"/>
        <w:divId w:val="1742753735"/>
        <w:rPr>
          <w:rFonts w:ascii="Georgia" w:hAnsi="Georgia"/>
        </w:rPr>
      </w:pPr>
      <w:r w:rsidRPr="000E45C3">
        <w:rPr>
          <w:rFonts w:ascii="Georgia" w:hAnsi="Georgia"/>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5"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643B4" w:rsidRPr="000E45C3" w:rsidRDefault="005643B4">
      <w:pPr>
        <w:divId w:val="190991832"/>
        <w:rPr>
          <w:rFonts w:ascii="Helvetica" w:hAnsi="Helvetica"/>
          <w:b/>
          <w:bCs/>
        </w:rPr>
      </w:pPr>
      <w:r w:rsidRPr="000E45C3">
        <w:rPr>
          <w:rStyle w:val="docarticle-number"/>
          <w:rFonts w:ascii="Helvetica" w:hAnsi="Helvetica"/>
          <w:b/>
          <w:bCs/>
        </w:rPr>
        <w:t xml:space="preserve">Статья 37. </w:t>
      </w:r>
      <w:r w:rsidRPr="000E45C3">
        <w:rPr>
          <w:rStyle w:val="docarticle-name"/>
          <w:rFonts w:ascii="Helvetica" w:hAnsi="Helvetica"/>
          <w:b/>
          <w:bCs/>
        </w:rPr>
        <w:t>Организация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 Медицинская помощь, за исключением медицинской помощи, оказываемой в рамках клинической апробации, организуется и оказывается:</w:t>
      </w:r>
    </w:p>
    <w:p w:rsidR="005643B4" w:rsidRPr="000E45C3" w:rsidRDefault="005643B4">
      <w:pPr>
        <w:spacing w:after="223"/>
        <w:jc w:val="both"/>
        <w:divId w:val="1742753735"/>
        <w:rPr>
          <w:rFonts w:ascii="Georgia" w:hAnsi="Georgia"/>
        </w:rPr>
      </w:pPr>
      <w:r w:rsidRPr="000E45C3">
        <w:rPr>
          <w:rFonts w:ascii="Georgia" w:hAnsi="Georgia"/>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4) с учетом стандартов медицинской помощи, утверждаемых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643B4" w:rsidRPr="000E45C3" w:rsidRDefault="005643B4">
      <w:pPr>
        <w:spacing w:after="223"/>
        <w:jc w:val="both"/>
        <w:divId w:val="1742753735"/>
        <w:rPr>
          <w:rFonts w:ascii="Georgia" w:hAnsi="Georgia"/>
        </w:rPr>
      </w:pPr>
      <w:r w:rsidRPr="000E45C3">
        <w:rPr>
          <w:rFonts w:ascii="Georgia" w:hAnsi="Georgia"/>
        </w:rPr>
        <w:t>1) этапы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правила организации деятельности медицинской организации (ее структурного подразделения, врача);</w:t>
      </w:r>
    </w:p>
    <w:p w:rsidR="005643B4" w:rsidRPr="000E45C3" w:rsidRDefault="005643B4">
      <w:pPr>
        <w:spacing w:after="223"/>
        <w:jc w:val="both"/>
        <w:divId w:val="1742753735"/>
        <w:rPr>
          <w:rFonts w:ascii="Georgia" w:hAnsi="Georgia"/>
        </w:rPr>
      </w:pPr>
      <w:r w:rsidRPr="000E45C3">
        <w:rPr>
          <w:rFonts w:ascii="Georgia" w:hAnsi="Georgia"/>
        </w:rPr>
        <w:t>3) стандарт оснащения медицинской организации, ее структурных подразделений;</w:t>
      </w:r>
    </w:p>
    <w:p w:rsidR="005643B4" w:rsidRPr="000E45C3" w:rsidRDefault="005643B4">
      <w:pPr>
        <w:spacing w:after="223"/>
        <w:jc w:val="both"/>
        <w:divId w:val="1742753735"/>
        <w:rPr>
          <w:rFonts w:ascii="Georgia" w:hAnsi="Georgia"/>
        </w:rPr>
      </w:pPr>
      <w:r w:rsidRPr="000E45C3">
        <w:rPr>
          <w:rFonts w:ascii="Georgia" w:hAnsi="Georgia"/>
        </w:rPr>
        <w:t>4) рекомендуемые штатные нормативы медицинской организации, ее структурных подразделений;</w:t>
      </w:r>
    </w:p>
    <w:p w:rsidR="005643B4" w:rsidRPr="000E45C3" w:rsidRDefault="005643B4">
      <w:pPr>
        <w:spacing w:after="223"/>
        <w:jc w:val="both"/>
        <w:divId w:val="1742753735"/>
        <w:rPr>
          <w:rFonts w:ascii="Georgia" w:hAnsi="Georgia"/>
        </w:rPr>
      </w:pPr>
      <w:r w:rsidRPr="000E45C3">
        <w:rPr>
          <w:rFonts w:ascii="Georgia" w:hAnsi="Georgia"/>
        </w:rPr>
        <w:t>5) иные положения исходя из особенностей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w:t>
      </w:r>
      <w:r w:rsidRPr="000E45C3">
        <w:rPr>
          <w:rFonts w:ascii="Georgia" w:hAnsi="Georgia"/>
        </w:rPr>
        <w:lastRenderedPageBreak/>
        <w:t>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5643B4" w:rsidRPr="000E45C3" w:rsidRDefault="005643B4">
      <w:pPr>
        <w:spacing w:after="223"/>
        <w:jc w:val="both"/>
        <w:divId w:val="1742753735"/>
        <w:rPr>
          <w:rFonts w:ascii="Georgia" w:hAnsi="Georgia"/>
        </w:rPr>
      </w:pPr>
      <w:r w:rsidRPr="000E45C3">
        <w:rPr>
          <w:rFonts w:ascii="Georgia" w:hAnsi="Georgia"/>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643B4" w:rsidRPr="000E45C3" w:rsidRDefault="005643B4">
      <w:pPr>
        <w:spacing w:after="223"/>
        <w:jc w:val="both"/>
        <w:divId w:val="1742753735"/>
        <w:rPr>
          <w:rFonts w:ascii="Georgia" w:hAnsi="Georgia"/>
        </w:rPr>
      </w:pPr>
      <w:r w:rsidRPr="000E45C3">
        <w:rPr>
          <w:rFonts w:ascii="Georgia" w:hAnsi="Georgia"/>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643B4" w:rsidRPr="000E45C3" w:rsidRDefault="005643B4">
      <w:pPr>
        <w:spacing w:after="223"/>
        <w:jc w:val="both"/>
        <w:divId w:val="1742753735"/>
        <w:rPr>
          <w:rFonts w:ascii="Georgia" w:hAnsi="Georgia"/>
        </w:rPr>
      </w:pPr>
      <w:r w:rsidRPr="000E45C3">
        <w:rPr>
          <w:rFonts w:ascii="Georgia" w:hAnsi="Georgia"/>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643B4" w:rsidRPr="000E45C3" w:rsidRDefault="005643B4">
      <w:pPr>
        <w:spacing w:after="223"/>
        <w:jc w:val="both"/>
        <w:divId w:val="1742753735"/>
        <w:rPr>
          <w:rFonts w:ascii="Georgia" w:hAnsi="Georgia"/>
        </w:rPr>
      </w:pPr>
      <w:r w:rsidRPr="000E45C3">
        <w:rPr>
          <w:rFonts w:ascii="Georgia" w:hAnsi="Georgia"/>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10. Клинические рекомендации пересматриваются не реже одного раза в три года.</w:t>
      </w:r>
    </w:p>
    <w:p w:rsidR="005643B4" w:rsidRPr="000E45C3" w:rsidRDefault="005643B4">
      <w:pPr>
        <w:spacing w:after="223"/>
        <w:jc w:val="both"/>
        <w:divId w:val="1742753735"/>
        <w:rPr>
          <w:rFonts w:ascii="Georgia" w:hAnsi="Georgia"/>
        </w:rPr>
      </w:pPr>
      <w:r w:rsidRPr="000E45C3">
        <w:rPr>
          <w:rFonts w:ascii="Georgia" w:hAnsi="Georgia"/>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r:id="rId136" w:anchor="/document/99/902312609/XA00MAE2NG/" w:tgtFrame="_self" w:history="1">
        <w:r w:rsidRPr="000E45C3">
          <w:rPr>
            <w:rStyle w:val="a4"/>
            <w:rFonts w:ascii="Georgia" w:hAnsi="Georgia"/>
            <w:color w:val="auto"/>
          </w:rPr>
          <w:t>частью 3 настоящей статьи</w:t>
        </w:r>
      </w:hyperlink>
      <w:r w:rsidRPr="000E45C3">
        <w:rPr>
          <w:rFonts w:ascii="Georgia" w:hAnsi="Georgia"/>
        </w:rPr>
        <w:t>. Такие клинические рекомендации подлежат одобрению и утверждению в порядке, установленном настоящей статьей.</w:t>
      </w:r>
    </w:p>
    <w:p w:rsidR="005643B4" w:rsidRPr="000E45C3" w:rsidRDefault="005643B4">
      <w:pPr>
        <w:spacing w:after="223"/>
        <w:jc w:val="both"/>
        <w:divId w:val="1742753735"/>
        <w:rPr>
          <w:rFonts w:ascii="Georgia" w:hAnsi="Georgia"/>
        </w:rPr>
      </w:pPr>
      <w:r w:rsidRPr="000E45C3">
        <w:rPr>
          <w:rFonts w:ascii="Georgia" w:hAnsi="Georgia"/>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643B4" w:rsidRPr="000E45C3" w:rsidRDefault="005643B4">
      <w:pPr>
        <w:spacing w:after="223"/>
        <w:jc w:val="both"/>
        <w:divId w:val="1742753735"/>
        <w:rPr>
          <w:rFonts w:ascii="Georgia" w:hAnsi="Georgia"/>
        </w:rPr>
      </w:pPr>
      <w:r w:rsidRPr="000E45C3">
        <w:rPr>
          <w:rFonts w:ascii="Georgia" w:hAnsi="Georgia"/>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643B4" w:rsidRPr="000E45C3" w:rsidRDefault="005643B4">
      <w:pPr>
        <w:spacing w:after="223"/>
        <w:jc w:val="both"/>
        <w:divId w:val="1742753735"/>
        <w:rPr>
          <w:rFonts w:ascii="Georgia" w:hAnsi="Georgia"/>
        </w:rPr>
      </w:pPr>
      <w:r w:rsidRPr="000E45C3">
        <w:rPr>
          <w:rFonts w:ascii="Georgia" w:hAnsi="Georgia"/>
        </w:rPr>
        <w:t>1) медицинских услуг, включенных в номенклатуру медицинских услуг;</w:t>
      </w:r>
    </w:p>
    <w:p w:rsidR="005643B4" w:rsidRPr="000E45C3" w:rsidRDefault="005643B4">
      <w:pPr>
        <w:spacing w:after="223"/>
        <w:jc w:val="both"/>
        <w:divId w:val="1742753735"/>
        <w:rPr>
          <w:rFonts w:ascii="Georgia" w:hAnsi="Georgia"/>
        </w:rPr>
      </w:pPr>
      <w:r w:rsidRPr="000E45C3">
        <w:rPr>
          <w:rFonts w:ascii="Georgia" w:hAnsi="Georgia"/>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643B4" w:rsidRPr="000E45C3" w:rsidRDefault="005643B4">
      <w:pPr>
        <w:spacing w:after="223"/>
        <w:jc w:val="both"/>
        <w:divId w:val="1742753735"/>
        <w:rPr>
          <w:rFonts w:ascii="Georgia" w:hAnsi="Georgia"/>
        </w:rPr>
      </w:pPr>
      <w:r w:rsidRPr="000E45C3">
        <w:rPr>
          <w:rFonts w:ascii="Georgia" w:hAnsi="Georgia"/>
        </w:rPr>
        <w:t>3) медицинских изделий, имплантируемых в организм человека;</w:t>
      </w:r>
    </w:p>
    <w:p w:rsidR="005643B4" w:rsidRPr="000E45C3" w:rsidRDefault="005643B4">
      <w:pPr>
        <w:spacing w:after="223"/>
        <w:jc w:val="both"/>
        <w:divId w:val="1742753735"/>
        <w:rPr>
          <w:rFonts w:ascii="Georgia" w:hAnsi="Georgia"/>
        </w:rPr>
      </w:pPr>
      <w:r w:rsidRPr="000E45C3">
        <w:rPr>
          <w:rFonts w:ascii="Georgia" w:hAnsi="Georgia"/>
        </w:rPr>
        <w:t>4) компонентов крови;</w:t>
      </w:r>
    </w:p>
    <w:p w:rsidR="005643B4" w:rsidRPr="000E45C3" w:rsidRDefault="005643B4">
      <w:pPr>
        <w:spacing w:after="223"/>
        <w:jc w:val="both"/>
        <w:divId w:val="1742753735"/>
        <w:rPr>
          <w:rFonts w:ascii="Georgia" w:hAnsi="Georgia"/>
        </w:rPr>
      </w:pPr>
      <w:r w:rsidRPr="000E45C3">
        <w:rPr>
          <w:rFonts w:ascii="Georgia" w:hAnsi="Georgia"/>
        </w:rPr>
        <w:t>5) видов лечебного питания, включая специализированные продукты лечебного питания;</w:t>
      </w:r>
    </w:p>
    <w:p w:rsidR="005643B4" w:rsidRPr="000E45C3" w:rsidRDefault="005643B4">
      <w:pPr>
        <w:spacing w:after="223"/>
        <w:jc w:val="both"/>
        <w:divId w:val="1742753735"/>
        <w:rPr>
          <w:rFonts w:ascii="Georgia" w:hAnsi="Georgia"/>
        </w:rPr>
      </w:pPr>
      <w:r w:rsidRPr="000E45C3">
        <w:rPr>
          <w:rFonts w:ascii="Georgia" w:hAnsi="Georgia"/>
        </w:rPr>
        <w:t>6) иного исходя из особенностей заболевания (состояния).</w:t>
      </w:r>
    </w:p>
    <w:p w:rsidR="005643B4" w:rsidRPr="000E45C3" w:rsidRDefault="005643B4">
      <w:pPr>
        <w:spacing w:after="223"/>
        <w:jc w:val="both"/>
        <w:divId w:val="1742753735"/>
        <w:rPr>
          <w:rFonts w:ascii="Georgia" w:hAnsi="Georgia"/>
        </w:rPr>
      </w:pPr>
      <w:r w:rsidRPr="000E45C3">
        <w:rPr>
          <w:rFonts w:ascii="Georgia" w:hAnsi="Georgia"/>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7"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643B4" w:rsidRPr="000E45C3" w:rsidRDefault="005643B4">
      <w:pPr>
        <w:divId w:val="1763599502"/>
        <w:rPr>
          <w:rFonts w:ascii="Helvetica" w:hAnsi="Helvetica"/>
          <w:b/>
          <w:bCs/>
        </w:rPr>
      </w:pPr>
      <w:r w:rsidRPr="000E45C3">
        <w:rPr>
          <w:rStyle w:val="docarticle-number"/>
          <w:rFonts w:ascii="Helvetica" w:hAnsi="Helvetica"/>
          <w:b/>
          <w:bCs/>
        </w:rPr>
        <w:t xml:space="preserve">Статья 38. </w:t>
      </w:r>
      <w:r w:rsidRPr="000E45C3">
        <w:rPr>
          <w:rStyle w:val="docarticle-name"/>
          <w:rFonts w:ascii="Helvetica" w:hAnsi="Helvetica"/>
          <w:b/>
          <w:bCs/>
        </w:rPr>
        <w:t>Медицинские изделия</w:t>
      </w:r>
    </w:p>
    <w:p w:rsidR="005643B4" w:rsidRPr="000E45C3" w:rsidRDefault="005643B4">
      <w:pPr>
        <w:spacing w:after="223"/>
        <w:jc w:val="both"/>
        <w:divId w:val="1742753735"/>
        <w:rPr>
          <w:rFonts w:ascii="Georgia" w:hAnsi="Georgia"/>
        </w:rPr>
      </w:pPr>
      <w:r w:rsidRPr="000E45C3">
        <w:rPr>
          <w:rFonts w:ascii="Georgia" w:hAnsi="Georgia"/>
        </w:rPr>
        <w:lastRenderedPageBreak/>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643B4" w:rsidRPr="000E45C3" w:rsidRDefault="005643B4">
      <w:pPr>
        <w:spacing w:after="223"/>
        <w:jc w:val="both"/>
        <w:divId w:val="1742753735"/>
        <w:rPr>
          <w:rFonts w:ascii="Georgia" w:hAnsi="Georgia"/>
        </w:rPr>
      </w:pPr>
      <w:r w:rsidRPr="000E45C3">
        <w:rPr>
          <w:rFonts w:ascii="Georgia" w:hAnsi="Georgia"/>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w:t>
      </w:r>
    </w:p>
    <w:p w:rsidR="005643B4" w:rsidRPr="000E45C3" w:rsidRDefault="005643B4">
      <w:pPr>
        <w:spacing w:after="223"/>
        <w:jc w:val="both"/>
        <w:divId w:val="1742753735"/>
        <w:rPr>
          <w:rFonts w:ascii="Georgia" w:hAnsi="Georgia"/>
        </w:rPr>
      </w:pPr>
      <w:r w:rsidRPr="000E45C3">
        <w:rPr>
          <w:rFonts w:ascii="Georgia" w:hAnsi="Georgia"/>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5643B4" w:rsidRPr="000E45C3" w:rsidRDefault="005643B4">
      <w:pPr>
        <w:spacing w:after="223"/>
        <w:jc w:val="both"/>
        <w:divId w:val="1742753735"/>
        <w:rPr>
          <w:rFonts w:ascii="Georgia" w:hAnsi="Georgia"/>
        </w:rPr>
      </w:pPr>
      <w:r w:rsidRPr="000E45C3">
        <w:rPr>
          <w:rFonts w:ascii="Georgia" w:hAnsi="Georgia"/>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w:t>
      </w:r>
      <w:r w:rsidRPr="000E45C3">
        <w:rPr>
          <w:rFonts w:ascii="Georgia" w:hAnsi="Georgia"/>
        </w:rPr>
        <w:lastRenderedPageBreak/>
        <w:t>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5643B4" w:rsidRPr="000E45C3" w:rsidRDefault="005643B4">
      <w:pPr>
        <w:spacing w:after="223"/>
        <w:jc w:val="both"/>
        <w:divId w:val="1742753735"/>
        <w:rPr>
          <w:rFonts w:ascii="Georgia" w:hAnsi="Georgia"/>
        </w:rPr>
      </w:pPr>
      <w:r w:rsidRPr="000E45C3">
        <w:rPr>
          <w:rFonts w:ascii="Georgia" w:hAnsi="Georgia"/>
        </w:rPr>
        <w:t xml:space="preserve">3.3. Действие требований, установленных </w:t>
      </w:r>
      <w:hyperlink r:id="rId138" w:anchor="/document/99/902312609/XA00MAG2MT/" w:tgtFrame="_self" w:history="1">
        <w:r w:rsidRPr="000E45C3">
          <w:rPr>
            <w:rStyle w:val="a4"/>
            <w:rFonts w:ascii="Georgia" w:hAnsi="Georgia"/>
            <w:color w:val="auto"/>
          </w:rPr>
          <w:t>частью 3 настоящей статьи</w:t>
        </w:r>
      </w:hyperlink>
      <w:r w:rsidRPr="000E45C3">
        <w:rPr>
          <w:rFonts w:ascii="Georgia" w:hAnsi="Georgia"/>
        </w:rPr>
        <w:t xml:space="preserve">,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9"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 с учетом требований, установленных правом Евразийского экономического союза.</w:t>
      </w:r>
    </w:p>
    <w:p w:rsidR="005643B4" w:rsidRPr="000E45C3" w:rsidRDefault="005643B4">
      <w:pPr>
        <w:spacing w:after="223"/>
        <w:jc w:val="both"/>
        <w:divId w:val="1742753735"/>
        <w:rPr>
          <w:rFonts w:ascii="Georgia" w:hAnsi="Georgia"/>
        </w:rPr>
      </w:pPr>
      <w:r w:rsidRPr="000E45C3">
        <w:rPr>
          <w:rFonts w:ascii="Georgia" w:hAnsi="Georgia"/>
        </w:rPr>
        <w:t xml:space="preserve">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0"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 с учетом требований, установленных правом Евразийского экономического союза.</w:t>
      </w:r>
    </w:p>
    <w:p w:rsidR="005643B4" w:rsidRPr="000E45C3" w:rsidRDefault="005643B4">
      <w:pPr>
        <w:spacing w:after="223"/>
        <w:jc w:val="both"/>
        <w:divId w:val="1742753735"/>
        <w:rPr>
          <w:rFonts w:ascii="Georgia" w:hAnsi="Georgia"/>
        </w:rPr>
      </w:pPr>
      <w:r w:rsidRPr="000E45C3">
        <w:rPr>
          <w:rFonts w:ascii="Georgia" w:hAnsi="Georgia"/>
        </w:rPr>
        <w:t>5. На территории Российской Федерации не регистрируются:</w:t>
      </w:r>
    </w:p>
    <w:p w:rsidR="005643B4" w:rsidRPr="000E45C3" w:rsidRDefault="005643B4">
      <w:pPr>
        <w:spacing w:after="223"/>
        <w:jc w:val="both"/>
        <w:divId w:val="1742753735"/>
        <w:rPr>
          <w:rFonts w:ascii="Georgia" w:hAnsi="Georgia"/>
        </w:rPr>
      </w:pPr>
      <w:r w:rsidRPr="000E45C3">
        <w:rPr>
          <w:rFonts w:ascii="Georgia" w:hAnsi="Georgia"/>
        </w:rPr>
        <w:t xml:space="preserve">1) медицинские изделия, перечисленные в </w:t>
      </w:r>
      <w:hyperlink r:id="rId141" w:anchor="/document/99/420246566/XA00M7C2MK/" w:history="1">
        <w:r w:rsidRPr="000E45C3">
          <w:rPr>
            <w:rStyle w:val="a4"/>
            <w:rFonts w:ascii="Georgia" w:hAnsi="Georgia"/>
            <w:color w:val="auto"/>
          </w:rPr>
          <w:t>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5643B4" w:rsidRPr="000E45C3" w:rsidRDefault="005643B4">
      <w:pPr>
        <w:spacing w:after="223"/>
        <w:jc w:val="both"/>
        <w:divId w:val="1742753735"/>
        <w:rPr>
          <w:rFonts w:ascii="Georgia" w:hAnsi="Georgia"/>
        </w:rPr>
      </w:pPr>
      <w:r w:rsidRPr="000E45C3">
        <w:rPr>
          <w:rFonts w:ascii="Georgia" w:hAnsi="Georgia"/>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5643B4" w:rsidRPr="000E45C3" w:rsidRDefault="005643B4">
      <w:pPr>
        <w:spacing w:after="223"/>
        <w:jc w:val="both"/>
        <w:divId w:val="1742753735"/>
        <w:rPr>
          <w:rFonts w:ascii="Georgia" w:hAnsi="Georgia"/>
        </w:rPr>
      </w:pPr>
      <w:r w:rsidRPr="000E45C3">
        <w:rPr>
          <w:rFonts w:ascii="Georgia" w:hAnsi="Georgia"/>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w:t>
      </w:r>
      <w:r w:rsidRPr="000E45C3">
        <w:rPr>
          <w:rFonts w:ascii="Georgia" w:hAnsi="Georgia"/>
        </w:rPr>
        <w:lastRenderedPageBreak/>
        <w:t>(потребительской)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5643B4" w:rsidRPr="000E45C3" w:rsidRDefault="005643B4">
      <w:pPr>
        <w:spacing w:after="223"/>
        <w:jc w:val="both"/>
        <w:divId w:val="1742753735"/>
        <w:rPr>
          <w:rFonts w:ascii="Georgia" w:hAnsi="Georgia"/>
        </w:rPr>
      </w:pPr>
      <w:r w:rsidRPr="000E45C3">
        <w:rPr>
          <w:rFonts w:ascii="Georgia" w:hAnsi="Georgia"/>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5643B4" w:rsidRPr="000E45C3" w:rsidRDefault="005643B4">
      <w:pPr>
        <w:spacing w:after="223"/>
        <w:jc w:val="both"/>
        <w:divId w:val="1742753735"/>
        <w:rPr>
          <w:rFonts w:ascii="Georgia" w:hAnsi="Georgia"/>
        </w:rPr>
      </w:pPr>
      <w:r w:rsidRPr="000E45C3">
        <w:rPr>
          <w:rFonts w:ascii="Georgia" w:hAnsi="Georgia"/>
        </w:rP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w:t>
      </w:r>
    </w:p>
    <w:p w:rsidR="005643B4" w:rsidRPr="000E45C3" w:rsidRDefault="005643B4">
      <w:pPr>
        <w:spacing w:after="223"/>
        <w:jc w:val="both"/>
        <w:divId w:val="1742753735"/>
        <w:rPr>
          <w:rFonts w:ascii="Georgia" w:hAnsi="Georgia"/>
        </w:rPr>
      </w:pPr>
      <w:r w:rsidRPr="000E45C3">
        <w:rPr>
          <w:rFonts w:ascii="Georgia" w:hAnsi="Georgia"/>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w:t>
      </w:r>
      <w:hyperlink r:id="rId142" w:anchor="/document/99/420246566/XA00M7U2MN/" w:history="1">
        <w:r w:rsidRPr="000E45C3">
          <w:rPr>
            <w:rStyle w:val="a4"/>
            <w:rFonts w:ascii="Georgia" w:hAnsi="Georgia"/>
            <w:color w:val="auto"/>
          </w:rPr>
          <w:t>подпунктах "а"</w:t>
        </w:r>
      </w:hyperlink>
      <w:r w:rsidRPr="000E45C3">
        <w:rPr>
          <w:rFonts w:ascii="Georgia" w:hAnsi="Georgia"/>
        </w:rPr>
        <w:t xml:space="preserve">, </w:t>
      </w:r>
      <w:hyperlink r:id="rId143" w:anchor="/document/99/420246566/XA00M9G2N4/" w:history="1">
        <w:r w:rsidRPr="000E45C3">
          <w:rPr>
            <w:rStyle w:val="a4"/>
            <w:rFonts w:ascii="Georgia" w:hAnsi="Georgia"/>
            <w:color w:val="auto"/>
          </w:rPr>
          <w:t>"в"</w:t>
        </w:r>
      </w:hyperlink>
      <w:r w:rsidRPr="000E45C3">
        <w:rPr>
          <w:rFonts w:ascii="Georgia" w:hAnsi="Georgia"/>
        </w:rPr>
        <w:t xml:space="preserve"> и </w:t>
      </w:r>
      <w:hyperlink r:id="rId144" w:anchor="/document/99/420246566/XA00MA22N7/" w:history="1">
        <w:r w:rsidRPr="000E45C3">
          <w:rPr>
            <w:rStyle w:val="a4"/>
            <w:rFonts w:ascii="Georgia" w:hAnsi="Georgia"/>
            <w:color w:val="auto"/>
          </w:rPr>
          <w:t>"г"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hyperlink>
      <w:r w:rsidRPr="000E45C3">
        <w:rPr>
          <w:rFonts w:ascii="Georgia" w:hAnsi="Georgia"/>
        </w:rPr>
        <w:t>), устанавливается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w:t>
      </w:r>
      <w:r w:rsidRPr="000E45C3">
        <w:rPr>
          <w:rFonts w:ascii="Georgia" w:hAnsi="Georgia"/>
        </w:rPr>
        <w:lastRenderedPageBreak/>
        <w:t xml:space="preserve">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5" w:anchor="/document/99/565415224/XA00M6G2N3/" w:history="1">
        <w:r w:rsidRPr="000E45C3">
          <w:rPr>
            <w:rStyle w:val="a4"/>
            <w:rFonts w:ascii="Georgia" w:hAnsi="Georgia"/>
            <w:color w:val="auto"/>
          </w:rPr>
          <w:t>Федеральным законом от 31 июля 2020 года № 258-ФЗ "Об экспериментальных правовых режимах в сфере цифровых инноваций в Российской Федерации"</w:t>
        </w:r>
      </w:hyperlink>
      <w:r w:rsidRPr="000E45C3">
        <w:rPr>
          <w:rFonts w:ascii="Georgia" w:hAnsi="Georgia"/>
        </w:rPr>
        <w:t>, с учетом требований, установленных правом Евразийского экономического союза.</w:t>
      </w:r>
    </w:p>
    <w:p w:rsidR="005643B4" w:rsidRPr="000E45C3" w:rsidRDefault="005643B4">
      <w:pPr>
        <w:spacing w:after="223"/>
        <w:jc w:val="both"/>
        <w:divId w:val="1742753735"/>
        <w:rPr>
          <w:rFonts w:ascii="Georgia" w:hAnsi="Georgia"/>
        </w:rPr>
      </w:pPr>
      <w:r w:rsidRPr="000E45C3">
        <w:rPr>
          <w:rFonts w:ascii="Georgia" w:hAnsi="Georgia"/>
        </w:rP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rsidR="005643B4" w:rsidRPr="000E45C3" w:rsidRDefault="005643B4">
      <w:pPr>
        <w:spacing w:after="223"/>
        <w:jc w:val="both"/>
        <w:divId w:val="1742753735"/>
        <w:rPr>
          <w:rFonts w:ascii="Georgia" w:hAnsi="Georgia"/>
        </w:rPr>
      </w:pPr>
      <w:r w:rsidRPr="000E45C3">
        <w:rPr>
          <w:rFonts w:ascii="Georgia" w:hAnsi="Georgia"/>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643B4" w:rsidRPr="000E45C3" w:rsidRDefault="005643B4">
      <w:pPr>
        <w:spacing w:after="223"/>
        <w:jc w:val="both"/>
        <w:divId w:val="1742753735"/>
        <w:rPr>
          <w:rFonts w:ascii="Georgia" w:hAnsi="Georgia"/>
        </w:rPr>
      </w:pPr>
      <w:r w:rsidRPr="000E45C3">
        <w:rPr>
          <w:rFonts w:ascii="Georgia" w:hAnsi="Georgia"/>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w:t>
      </w:r>
    </w:p>
    <w:p w:rsidR="005643B4" w:rsidRPr="000E45C3" w:rsidRDefault="005643B4">
      <w:pPr>
        <w:spacing w:after="223"/>
        <w:jc w:val="both"/>
        <w:divId w:val="1742753735"/>
        <w:rPr>
          <w:rFonts w:ascii="Georgia" w:hAnsi="Georgia"/>
        </w:rPr>
      </w:pPr>
      <w:r w:rsidRPr="000E45C3">
        <w:rPr>
          <w:rFonts w:ascii="Georgia" w:hAnsi="Georgia"/>
        </w:rPr>
        <w:t>1) наименование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2) дата государственной регистрации медицинского изделия и его регистрационный номер, срок действия регистрационного удостоверения;</w:t>
      </w:r>
    </w:p>
    <w:p w:rsidR="005643B4" w:rsidRPr="000E45C3" w:rsidRDefault="005643B4">
      <w:pPr>
        <w:spacing w:after="223"/>
        <w:jc w:val="both"/>
        <w:divId w:val="1742753735"/>
        <w:rPr>
          <w:rFonts w:ascii="Georgia" w:hAnsi="Georgia"/>
        </w:rPr>
      </w:pPr>
      <w:r w:rsidRPr="000E45C3">
        <w:rPr>
          <w:rFonts w:ascii="Georgia" w:hAnsi="Georgia"/>
        </w:rPr>
        <w:t>3) назначение медицинского изделия, установленное производителем;</w:t>
      </w:r>
    </w:p>
    <w:p w:rsidR="005643B4" w:rsidRPr="000E45C3" w:rsidRDefault="005643B4">
      <w:pPr>
        <w:spacing w:after="223"/>
        <w:jc w:val="both"/>
        <w:divId w:val="1742753735"/>
        <w:rPr>
          <w:rFonts w:ascii="Georgia" w:hAnsi="Georgia"/>
        </w:rPr>
      </w:pPr>
      <w:r w:rsidRPr="000E45C3">
        <w:rPr>
          <w:rFonts w:ascii="Georgia" w:hAnsi="Georgia"/>
        </w:rPr>
        <w:t>4) вид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5) класс потенциального риска применения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 xml:space="preserve">6) код </w:t>
      </w:r>
      <w:hyperlink r:id="rId146" w:anchor="/document/99/1200110164/XA00M1S2LR/" w:history="1">
        <w:r w:rsidRPr="000E45C3">
          <w:rPr>
            <w:rStyle w:val="a4"/>
            <w:rFonts w:ascii="Georgia" w:hAnsi="Georgia"/>
            <w:color w:val="auto"/>
          </w:rPr>
          <w:t>Общероссийского классификатора продукции по видам экономической деятельности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9) адрес места производства или изготовления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10) сведения о взаимозаменяемых медицинских изделиях;</w:t>
      </w:r>
    </w:p>
    <w:p w:rsidR="005643B4" w:rsidRPr="000E45C3" w:rsidRDefault="005643B4">
      <w:pPr>
        <w:spacing w:after="223"/>
        <w:jc w:val="both"/>
        <w:divId w:val="1742753735"/>
        <w:rPr>
          <w:rFonts w:ascii="Georgia" w:hAnsi="Georgia"/>
        </w:rPr>
      </w:pPr>
      <w:r w:rsidRPr="000E45C3">
        <w:rPr>
          <w:rFonts w:ascii="Georgia" w:hAnsi="Georgia"/>
        </w:rPr>
        <w:t>11) иные сведения, определяемые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643B4" w:rsidRPr="000E45C3" w:rsidRDefault="005643B4">
      <w:pPr>
        <w:spacing w:after="223"/>
        <w:jc w:val="both"/>
        <w:divId w:val="1742753735"/>
        <w:rPr>
          <w:rFonts w:ascii="Georgia" w:hAnsi="Georgia"/>
        </w:rPr>
      </w:pPr>
      <w:r w:rsidRPr="000E45C3">
        <w:rPr>
          <w:rFonts w:ascii="Georgia" w:hAnsi="Georgia"/>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5643B4" w:rsidRPr="000E45C3" w:rsidRDefault="005643B4">
      <w:pPr>
        <w:spacing w:after="223"/>
        <w:jc w:val="both"/>
        <w:divId w:val="1742753735"/>
        <w:rPr>
          <w:rFonts w:ascii="Georgia" w:hAnsi="Georgia"/>
        </w:rPr>
      </w:pPr>
      <w:r w:rsidRPr="000E45C3">
        <w:rPr>
          <w:rFonts w:ascii="Georgia" w:hAnsi="Georgia"/>
        </w:rPr>
        <w:t>14. Контрафактное медицинское изделие - медицинское изделие, находящееся в обороте с нарушением гражданского законодательства.</w:t>
      </w:r>
    </w:p>
    <w:p w:rsidR="005643B4" w:rsidRPr="000E45C3" w:rsidRDefault="005643B4">
      <w:pPr>
        <w:spacing w:after="223"/>
        <w:jc w:val="both"/>
        <w:divId w:val="1742753735"/>
        <w:rPr>
          <w:rFonts w:ascii="Georgia" w:hAnsi="Georgia"/>
        </w:rPr>
      </w:pPr>
      <w:r w:rsidRPr="000E45C3">
        <w:rPr>
          <w:rFonts w:ascii="Georgia" w:hAnsi="Georgia"/>
        </w:rPr>
        <w:t>15. Запрещается производство:</w:t>
      </w:r>
    </w:p>
    <w:p w:rsidR="005643B4" w:rsidRPr="000E45C3" w:rsidRDefault="005643B4">
      <w:pPr>
        <w:spacing w:after="223"/>
        <w:jc w:val="both"/>
        <w:divId w:val="1742753735"/>
        <w:rPr>
          <w:rFonts w:ascii="Georgia" w:hAnsi="Georgia"/>
        </w:rPr>
      </w:pPr>
      <w:r w:rsidRPr="000E45C3">
        <w:rPr>
          <w:rFonts w:ascii="Georgia" w:hAnsi="Georgia"/>
        </w:rPr>
        <w:t>1) незарегистрированных медицинских изделий, за исключением медицинских изделий, указанных в части 5 настоящей статьи;</w:t>
      </w:r>
    </w:p>
    <w:p w:rsidR="005643B4" w:rsidRPr="000E45C3" w:rsidRDefault="005643B4">
      <w:pPr>
        <w:spacing w:after="223"/>
        <w:jc w:val="both"/>
        <w:divId w:val="1742753735"/>
        <w:rPr>
          <w:rFonts w:ascii="Georgia" w:hAnsi="Georgia"/>
        </w:rPr>
      </w:pPr>
      <w:r w:rsidRPr="000E45C3">
        <w:rPr>
          <w:rFonts w:ascii="Georgia" w:hAnsi="Georgia"/>
        </w:rPr>
        <w:t>2) фальсифицированных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643B4" w:rsidRPr="000E45C3" w:rsidRDefault="005643B4">
      <w:pPr>
        <w:spacing w:after="223"/>
        <w:jc w:val="both"/>
        <w:divId w:val="1742753735"/>
        <w:rPr>
          <w:rFonts w:ascii="Georgia" w:hAnsi="Georgia"/>
        </w:rPr>
      </w:pPr>
      <w:r w:rsidRPr="000E45C3">
        <w:rPr>
          <w:rFonts w:ascii="Georgia" w:hAnsi="Georgia"/>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47" w:anchor="/document/99/9036487/XA00MA82N9/" w:history="1">
        <w:r w:rsidRPr="000E45C3">
          <w:rPr>
            <w:rStyle w:val="a4"/>
            <w:rFonts w:ascii="Georgia" w:hAnsi="Georgia"/>
            <w:color w:val="auto"/>
          </w:rPr>
          <w:t>пункте 1.1 статьи 14.1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643B4" w:rsidRPr="000E45C3" w:rsidRDefault="005643B4">
      <w:pPr>
        <w:spacing w:after="223"/>
        <w:jc w:val="both"/>
        <w:divId w:val="1742753735"/>
        <w:rPr>
          <w:rFonts w:ascii="Georgia" w:hAnsi="Georgia"/>
        </w:rPr>
      </w:pPr>
      <w:r w:rsidRPr="000E45C3">
        <w:rPr>
          <w:rFonts w:ascii="Georgia" w:hAnsi="Georgia"/>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rsidR="005643B4" w:rsidRPr="000E45C3" w:rsidRDefault="005643B4">
      <w:pPr>
        <w:spacing w:after="223"/>
        <w:jc w:val="both"/>
        <w:divId w:val="1742753735"/>
        <w:rPr>
          <w:rFonts w:ascii="Georgia" w:hAnsi="Georgia"/>
        </w:rPr>
      </w:pPr>
      <w:r w:rsidRPr="000E45C3">
        <w:rPr>
          <w:rFonts w:ascii="Georgia" w:hAnsi="Georgia"/>
        </w:rP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rsidR="005643B4" w:rsidRPr="000E45C3" w:rsidRDefault="005643B4">
      <w:pPr>
        <w:spacing w:after="223"/>
        <w:jc w:val="both"/>
        <w:divId w:val="1742753735"/>
        <w:rPr>
          <w:rFonts w:ascii="Georgia" w:hAnsi="Georgia"/>
        </w:rPr>
      </w:pPr>
      <w:r w:rsidRPr="000E45C3">
        <w:rPr>
          <w:rFonts w:ascii="Georgia" w:hAnsi="Georgia"/>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w:t>
      </w:r>
      <w:r w:rsidRPr="000E45C3">
        <w:rPr>
          <w:rFonts w:ascii="Georgia" w:hAnsi="Georgia"/>
        </w:rPr>
        <w:lastRenderedPageBreak/>
        <w:t>недоброкачественных медицинских изделий осуществляется за счет лица, осуществившего их ввоз на территорию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643B4" w:rsidRPr="000E45C3" w:rsidRDefault="005643B4">
      <w:pPr>
        <w:spacing w:after="223"/>
        <w:jc w:val="both"/>
        <w:divId w:val="1742753735"/>
        <w:rPr>
          <w:rFonts w:ascii="Georgia" w:hAnsi="Georgia"/>
        </w:rPr>
      </w:pPr>
      <w:r w:rsidRPr="000E45C3">
        <w:rPr>
          <w:rFonts w:ascii="Georgia" w:hAnsi="Georgia"/>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r:id="rId148" w:anchor="/document/99/902312609/XA00MF22N9/" w:tgtFrame="_self" w:history="1">
        <w:r w:rsidRPr="000E45C3">
          <w:rPr>
            <w:rStyle w:val="a4"/>
            <w:rFonts w:ascii="Georgia" w:hAnsi="Georgia"/>
            <w:color w:val="auto"/>
          </w:rPr>
          <w:t>части 21 настоящей статьи</w:t>
        </w:r>
      </w:hyperlink>
      <w:r w:rsidRPr="000E45C3">
        <w:rPr>
          <w:rFonts w:ascii="Georgia" w:hAnsi="Georgia"/>
        </w:rPr>
        <w:t>,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643B4" w:rsidRPr="000E45C3" w:rsidRDefault="005643B4">
      <w:pPr>
        <w:spacing w:after="223"/>
        <w:jc w:val="both"/>
        <w:divId w:val="1742753735"/>
        <w:rPr>
          <w:rFonts w:ascii="Georgia" w:hAnsi="Georgia"/>
        </w:rPr>
      </w:pPr>
      <w:r w:rsidRPr="000E45C3">
        <w:rPr>
          <w:rFonts w:ascii="Georgia" w:hAnsi="Georgia"/>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643B4" w:rsidRPr="000E45C3" w:rsidRDefault="005643B4">
      <w:pPr>
        <w:divId w:val="1048141555"/>
        <w:rPr>
          <w:rFonts w:ascii="Helvetica" w:hAnsi="Helvetica"/>
          <w:b/>
          <w:bCs/>
        </w:rPr>
      </w:pPr>
      <w:r w:rsidRPr="000E45C3">
        <w:rPr>
          <w:rStyle w:val="docarticle-number"/>
          <w:rFonts w:ascii="Helvetica" w:hAnsi="Helvetica"/>
          <w:b/>
          <w:bCs/>
        </w:rPr>
        <w:t xml:space="preserve">Статья 39. </w:t>
      </w:r>
      <w:r w:rsidRPr="000E45C3">
        <w:rPr>
          <w:rStyle w:val="docarticle-name"/>
          <w:rFonts w:ascii="Helvetica" w:hAnsi="Helvetica"/>
          <w:b/>
          <w:bCs/>
        </w:rPr>
        <w:t>Лечебное питание</w:t>
      </w:r>
    </w:p>
    <w:p w:rsidR="005643B4" w:rsidRPr="000E45C3" w:rsidRDefault="005643B4">
      <w:pPr>
        <w:spacing w:after="223"/>
        <w:jc w:val="both"/>
        <w:divId w:val="1742753735"/>
        <w:rPr>
          <w:rFonts w:ascii="Georgia" w:hAnsi="Georgia"/>
        </w:rPr>
      </w:pPr>
      <w:r w:rsidRPr="000E45C3">
        <w:rPr>
          <w:rFonts w:ascii="Georgia" w:hAnsi="Georgia"/>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643B4" w:rsidRPr="000E45C3" w:rsidRDefault="005643B4">
      <w:pPr>
        <w:spacing w:after="223"/>
        <w:jc w:val="both"/>
        <w:divId w:val="1742753735"/>
        <w:rPr>
          <w:rFonts w:ascii="Georgia" w:hAnsi="Georgia"/>
        </w:rPr>
      </w:pPr>
      <w:r w:rsidRPr="000E45C3">
        <w:rPr>
          <w:rFonts w:ascii="Georgia" w:hAnsi="Georgia"/>
        </w:rP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643B4" w:rsidRPr="000E45C3" w:rsidRDefault="005643B4">
      <w:pPr>
        <w:spacing w:after="223"/>
        <w:jc w:val="both"/>
        <w:divId w:val="1742753735"/>
        <w:rPr>
          <w:rFonts w:ascii="Georgia" w:hAnsi="Georgia"/>
        </w:rPr>
      </w:pPr>
      <w:r w:rsidRPr="000E45C3">
        <w:rPr>
          <w:rFonts w:ascii="Georgia" w:hAnsi="Georgia"/>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643B4" w:rsidRPr="000E45C3" w:rsidRDefault="005643B4">
      <w:pPr>
        <w:spacing w:after="223"/>
        <w:jc w:val="both"/>
        <w:divId w:val="1742753735"/>
        <w:rPr>
          <w:rFonts w:ascii="Georgia" w:hAnsi="Georgia"/>
        </w:rPr>
      </w:pPr>
      <w:r w:rsidRPr="000E45C3">
        <w:rPr>
          <w:rFonts w:ascii="Georgia" w:hAnsi="Georgia"/>
        </w:rPr>
        <w:t>4. Нормы лечебного питания утверждаются уполномоченным федеральным органом исполнительной власти.</w:t>
      </w:r>
    </w:p>
    <w:p w:rsidR="005643B4" w:rsidRPr="000E45C3" w:rsidRDefault="005643B4">
      <w:pPr>
        <w:divId w:val="571962669"/>
        <w:rPr>
          <w:rFonts w:ascii="Helvetica" w:hAnsi="Helvetica"/>
          <w:b/>
          <w:bCs/>
        </w:rPr>
      </w:pPr>
      <w:r w:rsidRPr="000E45C3">
        <w:rPr>
          <w:rStyle w:val="docarticle-number"/>
          <w:rFonts w:ascii="Helvetica" w:hAnsi="Helvetica"/>
          <w:b/>
          <w:bCs/>
        </w:rPr>
        <w:t xml:space="preserve">Статья 40. </w:t>
      </w:r>
      <w:r w:rsidRPr="000E45C3">
        <w:rPr>
          <w:rStyle w:val="docarticle-name"/>
          <w:rFonts w:ascii="Helvetica" w:hAnsi="Helvetica"/>
          <w:b/>
          <w:bCs/>
        </w:rPr>
        <w:t>Медицинская реабилитация и санаторно-курортное лечение</w:t>
      </w:r>
    </w:p>
    <w:p w:rsidR="005643B4" w:rsidRPr="000E45C3" w:rsidRDefault="005643B4">
      <w:pPr>
        <w:spacing w:after="223"/>
        <w:jc w:val="both"/>
        <w:divId w:val="1742753735"/>
        <w:rPr>
          <w:rFonts w:ascii="Georgia" w:hAnsi="Georgia"/>
        </w:rPr>
      </w:pPr>
      <w:r w:rsidRPr="000E45C3">
        <w:rPr>
          <w:rFonts w:ascii="Georgia" w:hAnsi="Georgia"/>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643B4" w:rsidRPr="000E45C3" w:rsidRDefault="005643B4">
      <w:pPr>
        <w:spacing w:after="223"/>
        <w:jc w:val="both"/>
        <w:divId w:val="1742753735"/>
        <w:rPr>
          <w:rFonts w:ascii="Georgia" w:hAnsi="Georgia"/>
        </w:rPr>
      </w:pPr>
      <w:r w:rsidRPr="000E45C3">
        <w:rPr>
          <w:rFonts w:ascii="Georgia" w:hAnsi="Georgia"/>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643B4" w:rsidRPr="000E45C3" w:rsidRDefault="005643B4">
      <w:pPr>
        <w:spacing w:after="223"/>
        <w:jc w:val="both"/>
        <w:divId w:val="1742753735"/>
        <w:rPr>
          <w:rFonts w:ascii="Georgia" w:hAnsi="Georgia"/>
        </w:rPr>
      </w:pPr>
      <w:r w:rsidRPr="000E45C3">
        <w:rPr>
          <w:rFonts w:ascii="Georgia" w:hAnsi="Georgia"/>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643B4" w:rsidRPr="000E45C3" w:rsidRDefault="005643B4">
      <w:pPr>
        <w:spacing w:after="223"/>
        <w:jc w:val="both"/>
        <w:divId w:val="1742753735"/>
        <w:rPr>
          <w:rFonts w:ascii="Georgia" w:hAnsi="Georgia"/>
        </w:rPr>
      </w:pPr>
      <w:r w:rsidRPr="000E45C3">
        <w:rPr>
          <w:rFonts w:ascii="Georgia" w:hAnsi="Georgia"/>
        </w:rPr>
        <w:t>4. Санаторно-курортное лечение направлено на:</w:t>
      </w:r>
    </w:p>
    <w:p w:rsidR="005643B4" w:rsidRPr="000E45C3" w:rsidRDefault="005643B4">
      <w:pPr>
        <w:spacing w:after="223"/>
        <w:jc w:val="both"/>
        <w:divId w:val="1742753735"/>
        <w:rPr>
          <w:rFonts w:ascii="Georgia" w:hAnsi="Georgia"/>
        </w:rPr>
      </w:pPr>
      <w:r w:rsidRPr="000E45C3">
        <w:rPr>
          <w:rFonts w:ascii="Georgia" w:hAnsi="Georgia"/>
        </w:rPr>
        <w:t>1) активацию защитно-приспособительных реакций организма в целях профилактики заболеваний, оздоровления;</w:t>
      </w:r>
    </w:p>
    <w:p w:rsidR="005643B4" w:rsidRPr="000E45C3" w:rsidRDefault="005643B4">
      <w:pPr>
        <w:spacing w:after="223"/>
        <w:jc w:val="both"/>
        <w:divId w:val="1742753735"/>
        <w:rPr>
          <w:rFonts w:ascii="Georgia" w:hAnsi="Georgia"/>
        </w:rPr>
      </w:pPr>
      <w:r w:rsidRPr="000E45C3">
        <w:rPr>
          <w:rFonts w:ascii="Georgia" w:hAnsi="Georgia"/>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643B4" w:rsidRPr="000E45C3" w:rsidRDefault="005643B4">
      <w:pPr>
        <w:spacing w:after="223"/>
        <w:jc w:val="both"/>
        <w:divId w:val="1742753735"/>
        <w:rPr>
          <w:rFonts w:ascii="Georgia" w:hAnsi="Georgia"/>
        </w:rPr>
      </w:pPr>
      <w:r w:rsidRPr="000E45C3">
        <w:rPr>
          <w:rFonts w:ascii="Georgia" w:hAnsi="Georgia"/>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643B4" w:rsidRPr="000E45C3" w:rsidRDefault="005643B4">
      <w:pPr>
        <w:divId w:val="1820464876"/>
        <w:rPr>
          <w:rFonts w:ascii="Helvetica" w:hAnsi="Helvetica"/>
          <w:b/>
          <w:bCs/>
        </w:rPr>
      </w:pPr>
      <w:r w:rsidRPr="000E45C3">
        <w:rPr>
          <w:rStyle w:val="docarticle-number"/>
          <w:rFonts w:ascii="Helvetica" w:hAnsi="Helvetica"/>
          <w:b/>
          <w:bCs/>
        </w:rPr>
        <w:lastRenderedPageBreak/>
        <w:t xml:space="preserve">Статья 41. </w:t>
      </w:r>
      <w:r w:rsidRPr="000E45C3">
        <w:rPr>
          <w:rStyle w:val="docarticle-name"/>
          <w:rFonts w:ascii="Helvetica" w:hAnsi="Helvetica"/>
          <w:b/>
          <w:bCs/>
        </w:rPr>
        <w:t>Организация и оказание медицинской помощи при чрезвычайных ситуациях</w:t>
      </w:r>
    </w:p>
    <w:p w:rsidR="005643B4" w:rsidRPr="000E45C3" w:rsidRDefault="005643B4">
      <w:pPr>
        <w:spacing w:after="223"/>
        <w:jc w:val="both"/>
        <w:divId w:val="1742753735"/>
        <w:rPr>
          <w:rFonts w:ascii="Georgia" w:hAnsi="Georgia"/>
        </w:rPr>
      </w:pPr>
      <w:r w:rsidRPr="000E45C3">
        <w:rPr>
          <w:rFonts w:ascii="Georgia" w:hAnsi="Georgia"/>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643B4" w:rsidRPr="000E45C3" w:rsidRDefault="005643B4">
      <w:pPr>
        <w:spacing w:after="223"/>
        <w:jc w:val="both"/>
        <w:divId w:val="1742753735"/>
        <w:rPr>
          <w:rFonts w:ascii="Georgia" w:hAnsi="Georgia"/>
        </w:rPr>
      </w:pPr>
      <w:r w:rsidRPr="000E45C3">
        <w:rPr>
          <w:rFonts w:ascii="Georgia" w:hAnsi="Georgia"/>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643B4" w:rsidRPr="000E45C3" w:rsidRDefault="005643B4">
      <w:pPr>
        <w:spacing w:after="223"/>
        <w:jc w:val="both"/>
        <w:divId w:val="1742753735"/>
        <w:rPr>
          <w:rFonts w:ascii="Georgia" w:hAnsi="Georgia"/>
        </w:rPr>
      </w:pPr>
      <w:r w:rsidRPr="000E45C3">
        <w:rPr>
          <w:rFonts w:ascii="Georgia" w:hAnsi="Georgia"/>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5. Положение о Всероссийской службе медицины катастроф утверждается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6. Руководитель Всероссийской службы медицины катастроф вправе принимать решение о медицинской эвакуации при чрезвычайных ситуациях.</w:t>
      </w:r>
    </w:p>
    <w:p w:rsidR="005643B4" w:rsidRPr="000E45C3" w:rsidRDefault="005643B4">
      <w:pPr>
        <w:divId w:val="2031757573"/>
        <w:rPr>
          <w:rFonts w:ascii="Helvetica" w:hAnsi="Helvetica"/>
          <w:b/>
          <w:bCs/>
        </w:rPr>
      </w:pPr>
      <w:r w:rsidRPr="000E45C3">
        <w:rPr>
          <w:rStyle w:val="docarticle-number"/>
          <w:rFonts w:ascii="Helvetica" w:hAnsi="Helvetica"/>
          <w:b/>
          <w:bCs/>
        </w:rPr>
        <w:t xml:space="preserve">Статья 42. </w:t>
      </w:r>
      <w:r w:rsidRPr="000E45C3">
        <w:rPr>
          <w:rStyle w:val="docarticle-name"/>
          <w:rFonts w:ascii="Helvetica" w:hAnsi="Helvetica"/>
          <w:b/>
          <w:bCs/>
        </w:rPr>
        <w:t>Особенности организации оказания медицинской помощи отдельным категориям граждан</w:t>
      </w:r>
    </w:p>
    <w:p w:rsidR="005643B4" w:rsidRPr="000E45C3" w:rsidRDefault="005643B4">
      <w:pPr>
        <w:spacing w:after="223"/>
        <w:jc w:val="both"/>
        <w:divId w:val="1742753735"/>
        <w:rPr>
          <w:rFonts w:ascii="Georgia" w:hAnsi="Georgia"/>
        </w:rPr>
      </w:pPr>
      <w:r w:rsidRPr="000E45C3">
        <w:rPr>
          <w:rFonts w:ascii="Georgia" w:hAnsi="Georgia"/>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2. </w:t>
      </w:r>
      <w:hyperlink r:id="rId149" w:anchor="/document/99/901792112/XA00LUO2M6/" w:history="1">
        <w:r w:rsidRPr="000E45C3">
          <w:rPr>
            <w:rStyle w:val="a4"/>
            <w:rFonts w:ascii="Georgia" w:hAnsi="Georgia"/>
            <w:color w:val="auto"/>
          </w:rPr>
          <w:t>Перечень</w:t>
        </w:r>
      </w:hyperlink>
      <w:r w:rsidRPr="000E45C3">
        <w:rPr>
          <w:rFonts w:ascii="Georgia" w:hAnsi="Georgia"/>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lastRenderedPageBreak/>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643B4" w:rsidRPr="000E45C3" w:rsidRDefault="005643B4">
      <w:pPr>
        <w:divId w:val="1090538875"/>
        <w:rPr>
          <w:rFonts w:ascii="Helvetica" w:hAnsi="Helvetica"/>
          <w:b/>
          <w:bCs/>
        </w:rPr>
      </w:pPr>
      <w:r w:rsidRPr="000E45C3">
        <w:rPr>
          <w:rStyle w:val="docarticle-number"/>
          <w:rFonts w:ascii="Helvetica" w:hAnsi="Helvetica"/>
          <w:b/>
          <w:bCs/>
        </w:rPr>
        <w:t xml:space="preserve">Статья 42.1. </w:t>
      </w:r>
      <w:r w:rsidRPr="000E45C3">
        <w:rPr>
          <w:rStyle w:val="docarticle-name"/>
          <w:rFonts w:ascii="Helvetica" w:hAnsi="Helvetica"/>
          <w:b/>
          <w:bCs/>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643B4" w:rsidRPr="000E45C3" w:rsidRDefault="005643B4">
      <w:pPr>
        <w:spacing w:after="223"/>
        <w:jc w:val="both"/>
        <w:divId w:val="1742753735"/>
        <w:rPr>
          <w:rFonts w:ascii="Georgia" w:hAnsi="Georgia"/>
        </w:rPr>
      </w:pPr>
      <w:r w:rsidRPr="000E45C3">
        <w:rPr>
          <w:rFonts w:ascii="Georgia" w:hAnsi="Georgia"/>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643B4" w:rsidRPr="000E45C3" w:rsidRDefault="005643B4">
      <w:pPr>
        <w:spacing w:after="223"/>
        <w:jc w:val="both"/>
        <w:divId w:val="1742753735"/>
        <w:rPr>
          <w:rFonts w:ascii="Georgia" w:hAnsi="Georgia"/>
        </w:rPr>
      </w:pPr>
      <w:r w:rsidRPr="000E45C3">
        <w:rPr>
          <w:rFonts w:ascii="Georgia" w:hAnsi="Georgia"/>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643B4" w:rsidRPr="000E45C3" w:rsidRDefault="005643B4">
      <w:pPr>
        <w:divId w:val="116721964"/>
        <w:rPr>
          <w:rFonts w:ascii="Helvetica" w:hAnsi="Helvetica"/>
          <w:b/>
          <w:bCs/>
        </w:rPr>
      </w:pPr>
      <w:r w:rsidRPr="000E45C3">
        <w:rPr>
          <w:rStyle w:val="docarticle-number"/>
          <w:rFonts w:ascii="Helvetica" w:hAnsi="Helvetica"/>
          <w:b/>
          <w:bCs/>
        </w:rPr>
        <w:t xml:space="preserve">Статья 43. </w:t>
      </w:r>
      <w:r w:rsidRPr="000E45C3">
        <w:rPr>
          <w:rStyle w:val="docarticle-name"/>
          <w:rFonts w:ascii="Helvetica" w:hAnsi="Helvetica"/>
          <w:b/>
          <w:bCs/>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643B4" w:rsidRPr="000E45C3" w:rsidRDefault="005643B4">
      <w:pPr>
        <w:spacing w:after="223"/>
        <w:jc w:val="both"/>
        <w:divId w:val="1742753735"/>
        <w:rPr>
          <w:rFonts w:ascii="Georgia" w:hAnsi="Georgia"/>
        </w:rPr>
      </w:pPr>
      <w:r w:rsidRPr="000E45C3">
        <w:rPr>
          <w:rFonts w:ascii="Georgia" w:hAnsi="Georgia"/>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643B4" w:rsidRPr="000E45C3" w:rsidRDefault="005643B4">
      <w:pPr>
        <w:spacing w:after="223"/>
        <w:jc w:val="both"/>
        <w:divId w:val="1742753735"/>
        <w:rPr>
          <w:rFonts w:ascii="Georgia" w:hAnsi="Georgia"/>
        </w:rPr>
      </w:pPr>
      <w:r w:rsidRPr="000E45C3">
        <w:rPr>
          <w:rFonts w:ascii="Georgia" w:hAnsi="Georgia"/>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150" w:anchor="/document/99/902312609/XA00M7E2MD/" w:tgtFrame="_self" w:history="1">
        <w:r w:rsidRPr="000E45C3">
          <w:rPr>
            <w:rStyle w:val="a4"/>
            <w:rFonts w:ascii="Georgia" w:hAnsi="Georgia"/>
            <w:color w:val="auto"/>
          </w:rPr>
          <w:t>части 1 настоящей статьи</w:t>
        </w:r>
      </w:hyperlink>
      <w:r w:rsidRPr="000E45C3">
        <w:rPr>
          <w:rFonts w:ascii="Georgia" w:hAnsi="Georgia"/>
        </w:rPr>
        <w:t>,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643B4" w:rsidRPr="000E45C3" w:rsidRDefault="005643B4">
      <w:pPr>
        <w:spacing w:after="223"/>
        <w:jc w:val="both"/>
        <w:divId w:val="1742753735"/>
        <w:rPr>
          <w:rFonts w:ascii="Georgia" w:hAnsi="Georgia"/>
        </w:rPr>
      </w:pPr>
      <w:r w:rsidRPr="000E45C3">
        <w:rPr>
          <w:rFonts w:ascii="Georgia" w:hAnsi="Georgia"/>
        </w:rPr>
        <w:t>1) страховой номер индивидуального лицевого счета гражданина в системе обязательного пенсионного страхования (при наличии);</w:t>
      </w:r>
    </w:p>
    <w:p w:rsidR="005643B4" w:rsidRPr="000E45C3" w:rsidRDefault="005643B4">
      <w:pPr>
        <w:spacing w:after="223"/>
        <w:jc w:val="both"/>
        <w:divId w:val="1742753735"/>
        <w:rPr>
          <w:rFonts w:ascii="Georgia" w:hAnsi="Georgia"/>
        </w:rPr>
      </w:pPr>
      <w:r w:rsidRPr="000E45C3">
        <w:rPr>
          <w:rFonts w:ascii="Georgia" w:hAnsi="Georgia"/>
        </w:rPr>
        <w:t>2) фамилия, имя, отчество, а также фамилия, которая была у гражданина при рождении;</w:t>
      </w:r>
    </w:p>
    <w:p w:rsidR="005643B4" w:rsidRPr="000E45C3" w:rsidRDefault="005643B4">
      <w:pPr>
        <w:spacing w:after="223"/>
        <w:jc w:val="both"/>
        <w:divId w:val="1742753735"/>
        <w:rPr>
          <w:rFonts w:ascii="Georgia" w:hAnsi="Georgia"/>
        </w:rPr>
      </w:pPr>
      <w:r w:rsidRPr="000E45C3">
        <w:rPr>
          <w:rFonts w:ascii="Georgia" w:hAnsi="Georgia"/>
        </w:rPr>
        <w:t>3) дата рождения;</w:t>
      </w:r>
    </w:p>
    <w:p w:rsidR="005643B4" w:rsidRPr="000E45C3" w:rsidRDefault="005643B4">
      <w:pPr>
        <w:spacing w:after="223"/>
        <w:jc w:val="both"/>
        <w:divId w:val="1742753735"/>
        <w:rPr>
          <w:rFonts w:ascii="Georgia" w:hAnsi="Georgia"/>
        </w:rPr>
      </w:pPr>
      <w:r w:rsidRPr="000E45C3">
        <w:rPr>
          <w:rFonts w:ascii="Georgia" w:hAnsi="Georgia"/>
        </w:rPr>
        <w:t>4) пол;</w:t>
      </w:r>
    </w:p>
    <w:p w:rsidR="005643B4" w:rsidRPr="000E45C3" w:rsidRDefault="005643B4">
      <w:pPr>
        <w:spacing w:after="223"/>
        <w:jc w:val="both"/>
        <w:divId w:val="1742753735"/>
        <w:rPr>
          <w:rFonts w:ascii="Georgia" w:hAnsi="Georgia"/>
        </w:rPr>
      </w:pPr>
      <w:r w:rsidRPr="000E45C3">
        <w:rPr>
          <w:rFonts w:ascii="Georgia" w:hAnsi="Georgia"/>
        </w:rPr>
        <w:t>5) адрес места жительства;</w:t>
      </w:r>
    </w:p>
    <w:p w:rsidR="005643B4" w:rsidRPr="000E45C3" w:rsidRDefault="005643B4">
      <w:pPr>
        <w:spacing w:after="223"/>
        <w:jc w:val="both"/>
        <w:divId w:val="1742753735"/>
        <w:rPr>
          <w:rFonts w:ascii="Georgia" w:hAnsi="Georgia"/>
        </w:rPr>
      </w:pPr>
      <w:r w:rsidRPr="000E45C3">
        <w:rPr>
          <w:rFonts w:ascii="Georgia" w:hAnsi="Georgia"/>
        </w:rPr>
        <w:t>6) серия и номер паспорта (свидетельства о рождении) или иного документа, удостоверяющего личность, дата выдачи указанных документов;</w:t>
      </w:r>
    </w:p>
    <w:p w:rsidR="005643B4" w:rsidRPr="000E45C3" w:rsidRDefault="005643B4">
      <w:pPr>
        <w:spacing w:after="223"/>
        <w:jc w:val="both"/>
        <w:divId w:val="1742753735"/>
        <w:rPr>
          <w:rFonts w:ascii="Georgia" w:hAnsi="Georgia"/>
        </w:rPr>
      </w:pPr>
      <w:r w:rsidRPr="000E45C3">
        <w:rPr>
          <w:rFonts w:ascii="Georgia" w:hAnsi="Georgia"/>
        </w:rPr>
        <w:t>7) дата включения в соответствующий Федеральный регистр;</w:t>
      </w:r>
    </w:p>
    <w:p w:rsidR="005643B4" w:rsidRPr="000E45C3" w:rsidRDefault="005643B4">
      <w:pPr>
        <w:spacing w:after="223"/>
        <w:jc w:val="both"/>
        <w:divId w:val="1742753735"/>
        <w:rPr>
          <w:rFonts w:ascii="Georgia" w:hAnsi="Georgia"/>
        </w:rPr>
      </w:pPr>
      <w:r w:rsidRPr="000E45C3">
        <w:rPr>
          <w:rFonts w:ascii="Georgia" w:hAnsi="Georgia"/>
        </w:rPr>
        <w:t>8) диагноз заболевания (состояние);</w:t>
      </w:r>
    </w:p>
    <w:p w:rsidR="005643B4" w:rsidRPr="000E45C3" w:rsidRDefault="005643B4">
      <w:pPr>
        <w:spacing w:after="223"/>
        <w:jc w:val="both"/>
        <w:divId w:val="1742753735"/>
        <w:rPr>
          <w:rFonts w:ascii="Georgia" w:hAnsi="Georgia"/>
        </w:rPr>
      </w:pPr>
      <w:r w:rsidRPr="000E45C3">
        <w:rPr>
          <w:rFonts w:ascii="Georgia" w:hAnsi="Georgia"/>
        </w:rPr>
        <w:t>9) иные сведения, определяемые Правительством Российской Федерации.     </w:t>
      </w:r>
    </w:p>
    <w:p w:rsidR="005643B4" w:rsidRPr="000E45C3" w:rsidRDefault="005643B4">
      <w:pPr>
        <w:spacing w:after="223"/>
        <w:jc w:val="both"/>
        <w:divId w:val="1742753735"/>
        <w:rPr>
          <w:rFonts w:ascii="Georgia" w:hAnsi="Georgia"/>
        </w:rPr>
      </w:pPr>
      <w:r w:rsidRPr="000E45C3">
        <w:rPr>
          <w:rFonts w:ascii="Georgia" w:hAnsi="Georgia"/>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151" w:anchor="/document/99/902312609/XA00MC42NI/" w:tgtFrame="_self" w:history="1">
        <w:r w:rsidRPr="000E45C3">
          <w:rPr>
            <w:rStyle w:val="a4"/>
            <w:rFonts w:ascii="Georgia" w:hAnsi="Georgia"/>
            <w:color w:val="auto"/>
          </w:rPr>
          <w:t>части 2.1 настоящей статьи</w:t>
        </w:r>
      </w:hyperlink>
      <w:r w:rsidRPr="000E45C3">
        <w:rPr>
          <w:rFonts w:ascii="Georgia" w:hAnsi="Georgia"/>
        </w:rPr>
        <w:t>,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w:t>
      </w:r>
    </w:p>
    <w:p w:rsidR="005643B4" w:rsidRPr="000E45C3" w:rsidRDefault="005643B4">
      <w:pPr>
        <w:spacing w:after="223"/>
        <w:jc w:val="both"/>
        <w:divId w:val="1742753735"/>
        <w:rPr>
          <w:rFonts w:ascii="Georgia" w:hAnsi="Georgia"/>
        </w:rPr>
      </w:pPr>
      <w:r w:rsidRPr="000E45C3">
        <w:rPr>
          <w:rFonts w:ascii="Georgia" w:hAnsi="Georgia"/>
        </w:rPr>
        <w:t xml:space="preserve">3. Особенности организации оказания медицинской помощи при отдельных заболеваниях, указанных в </w:t>
      </w:r>
      <w:hyperlink r:id="rId152" w:anchor="/document/99/902312609/XA00M7E2MD/" w:tgtFrame="_self" w:history="1">
        <w:r w:rsidRPr="000E45C3">
          <w:rPr>
            <w:rStyle w:val="a4"/>
            <w:rFonts w:ascii="Georgia" w:hAnsi="Georgia"/>
            <w:color w:val="auto"/>
          </w:rPr>
          <w:t>части 1 настоящей статьи</w:t>
        </w:r>
      </w:hyperlink>
      <w:r w:rsidRPr="000E45C3">
        <w:rPr>
          <w:rFonts w:ascii="Georgia" w:hAnsi="Georgia"/>
        </w:rPr>
        <w:t>, могут устанавливаться отдельными федеральными законами.</w:t>
      </w:r>
    </w:p>
    <w:p w:rsidR="005643B4" w:rsidRPr="000E45C3" w:rsidRDefault="005643B4">
      <w:pPr>
        <w:spacing w:after="223"/>
        <w:jc w:val="both"/>
        <w:divId w:val="1742753735"/>
        <w:rPr>
          <w:rFonts w:ascii="Georgia" w:hAnsi="Georgia"/>
        </w:rPr>
      </w:pPr>
      <w:r w:rsidRPr="000E45C3">
        <w:rPr>
          <w:rFonts w:ascii="Georgia" w:hAnsi="Georgia"/>
        </w:rP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643B4" w:rsidRPr="000E45C3" w:rsidRDefault="005643B4">
      <w:pPr>
        <w:divId w:val="1467966395"/>
        <w:rPr>
          <w:rFonts w:ascii="Helvetica" w:hAnsi="Helvetica"/>
          <w:b/>
          <w:bCs/>
        </w:rPr>
      </w:pPr>
      <w:r w:rsidRPr="000E45C3">
        <w:rPr>
          <w:rStyle w:val="docarticle-number"/>
          <w:rFonts w:ascii="Helvetica" w:hAnsi="Helvetica"/>
          <w:b/>
          <w:bCs/>
        </w:rPr>
        <w:t xml:space="preserve">Статья 44. </w:t>
      </w:r>
      <w:r w:rsidRPr="000E45C3">
        <w:rPr>
          <w:rStyle w:val="docarticle-name"/>
          <w:rFonts w:ascii="Helvetica" w:hAnsi="Helvetica"/>
          <w:b/>
          <w:bCs/>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643B4" w:rsidRPr="000E45C3" w:rsidRDefault="005643B4">
      <w:pPr>
        <w:spacing w:after="223"/>
        <w:jc w:val="both"/>
        <w:divId w:val="1742753735"/>
        <w:rPr>
          <w:rFonts w:ascii="Georgia" w:hAnsi="Georgia"/>
        </w:rPr>
      </w:pPr>
      <w:r w:rsidRPr="000E45C3">
        <w:rPr>
          <w:rFonts w:ascii="Georgia" w:hAnsi="Georgia"/>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643B4" w:rsidRPr="000E45C3" w:rsidRDefault="005643B4">
      <w:pPr>
        <w:spacing w:after="223"/>
        <w:jc w:val="both"/>
        <w:divId w:val="1742753735"/>
        <w:rPr>
          <w:rFonts w:ascii="Georgia" w:hAnsi="Georgia"/>
        </w:rPr>
      </w:pPr>
      <w:r w:rsidRPr="000E45C3">
        <w:rPr>
          <w:rFonts w:ascii="Georgia" w:hAnsi="Georgia"/>
        </w:rP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643B4" w:rsidRPr="000E45C3" w:rsidRDefault="005643B4">
      <w:pPr>
        <w:spacing w:after="223"/>
        <w:jc w:val="both"/>
        <w:divId w:val="1742753735"/>
        <w:rPr>
          <w:rFonts w:ascii="Georgia" w:hAnsi="Georgia"/>
        </w:rPr>
      </w:pPr>
      <w:r w:rsidRPr="000E45C3">
        <w:rPr>
          <w:rFonts w:ascii="Georgia" w:hAnsi="Georgia"/>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153" w:anchor="/document/99/902312609/XA00MC02N3/" w:tgtFrame="_self" w:history="1">
        <w:r w:rsidRPr="000E45C3">
          <w:rPr>
            <w:rStyle w:val="a4"/>
            <w:rFonts w:ascii="Georgia" w:hAnsi="Georgia"/>
            <w:color w:val="auto"/>
          </w:rPr>
          <w:t>части 2 настоящей статьи</w:t>
        </w:r>
      </w:hyperlink>
      <w:r w:rsidRPr="000E45C3">
        <w:rPr>
          <w:rFonts w:ascii="Georgia" w:hAnsi="Georgia"/>
        </w:rPr>
        <w:t>, утверждается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4. В целях обеспечения граждан, страдающих заболеваниями, включенными в перечень, утвержденный в соответствии с </w:t>
      </w:r>
      <w:hyperlink r:id="rId154" w:anchor="/document/99/902312609/XA00MCI2N6/" w:tgtFrame="_self" w:history="1">
        <w:r w:rsidRPr="000E45C3">
          <w:rPr>
            <w:rStyle w:val="a4"/>
            <w:rFonts w:ascii="Georgia" w:hAnsi="Georgia"/>
            <w:color w:val="auto"/>
          </w:rPr>
          <w:t>частью 3 настоящей статьи</w:t>
        </w:r>
      </w:hyperlink>
      <w:r w:rsidRPr="000E45C3">
        <w:rPr>
          <w:rFonts w:ascii="Georgia" w:hAnsi="Georgia"/>
        </w:rPr>
        <w:t>,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643B4" w:rsidRPr="000E45C3" w:rsidRDefault="005643B4">
      <w:pPr>
        <w:spacing w:after="223"/>
        <w:jc w:val="both"/>
        <w:divId w:val="1742753735"/>
        <w:rPr>
          <w:rFonts w:ascii="Georgia" w:hAnsi="Georgia"/>
        </w:rPr>
      </w:pPr>
      <w:r w:rsidRPr="000E45C3">
        <w:rPr>
          <w:rFonts w:ascii="Georgia" w:hAnsi="Georgia"/>
        </w:rPr>
        <w:t>1) страховой номер индивидуального лицевого счета гражданина в системе обязательного пенсионного страхования (при наличии);</w:t>
      </w:r>
    </w:p>
    <w:p w:rsidR="005643B4" w:rsidRPr="000E45C3" w:rsidRDefault="005643B4">
      <w:pPr>
        <w:spacing w:after="223"/>
        <w:jc w:val="both"/>
        <w:divId w:val="1742753735"/>
        <w:rPr>
          <w:rFonts w:ascii="Georgia" w:hAnsi="Georgia"/>
        </w:rPr>
      </w:pPr>
      <w:r w:rsidRPr="000E45C3">
        <w:rPr>
          <w:rFonts w:ascii="Georgia" w:hAnsi="Georgia"/>
        </w:rPr>
        <w:t>2) фамилия, имя, отчество, а также фамилия, которая была у гражданина при рождении;</w:t>
      </w:r>
    </w:p>
    <w:p w:rsidR="005643B4" w:rsidRPr="000E45C3" w:rsidRDefault="005643B4">
      <w:pPr>
        <w:spacing w:after="223"/>
        <w:jc w:val="both"/>
        <w:divId w:val="1742753735"/>
        <w:rPr>
          <w:rFonts w:ascii="Georgia" w:hAnsi="Georgia"/>
        </w:rPr>
      </w:pPr>
      <w:r w:rsidRPr="000E45C3">
        <w:rPr>
          <w:rFonts w:ascii="Georgia" w:hAnsi="Georgia"/>
        </w:rPr>
        <w:t>3) дата рождения;</w:t>
      </w:r>
    </w:p>
    <w:p w:rsidR="005643B4" w:rsidRPr="000E45C3" w:rsidRDefault="005643B4">
      <w:pPr>
        <w:spacing w:after="223"/>
        <w:jc w:val="both"/>
        <w:divId w:val="1742753735"/>
        <w:rPr>
          <w:rFonts w:ascii="Georgia" w:hAnsi="Georgia"/>
        </w:rPr>
      </w:pPr>
      <w:r w:rsidRPr="000E45C3">
        <w:rPr>
          <w:rFonts w:ascii="Georgia" w:hAnsi="Georgia"/>
        </w:rPr>
        <w:t>4) пол;</w:t>
      </w:r>
    </w:p>
    <w:p w:rsidR="005643B4" w:rsidRPr="000E45C3" w:rsidRDefault="005643B4">
      <w:pPr>
        <w:spacing w:after="223"/>
        <w:jc w:val="both"/>
        <w:divId w:val="1742753735"/>
        <w:rPr>
          <w:rFonts w:ascii="Georgia" w:hAnsi="Georgia"/>
        </w:rPr>
      </w:pPr>
      <w:r w:rsidRPr="000E45C3">
        <w:rPr>
          <w:rFonts w:ascii="Georgia" w:hAnsi="Georgia"/>
        </w:rPr>
        <w:t>5) адрес места жительства;</w:t>
      </w:r>
    </w:p>
    <w:p w:rsidR="005643B4" w:rsidRPr="000E45C3" w:rsidRDefault="005643B4">
      <w:pPr>
        <w:spacing w:after="223"/>
        <w:jc w:val="both"/>
        <w:divId w:val="1742753735"/>
        <w:rPr>
          <w:rFonts w:ascii="Georgia" w:hAnsi="Georgia"/>
        </w:rPr>
      </w:pPr>
      <w:r w:rsidRPr="000E45C3">
        <w:rPr>
          <w:rFonts w:ascii="Georgia" w:hAnsi="Georgia"/>
        </w:rPr>
        <w:t>6) серия и номер паспорта (свидетельства о рождении) или удостоверения личности, дата выдачи указанных документов;</w:t>
      </w:r>
    </w:p>
    <w:p w:rsidR="005643B4" w:rsidRPr="000E45C3" w:rsidRDefault="005643B4">
      <w:pPr>
        <w:spacing w:after="223"/>
        <w:jc w:val="both"/>
        <w:divId w:val="1742753735"/>
        <w:rPr>
          <w:rFonts w:ascii="Georgia" w:hAnsi="Georgia"/>
        </w:rPr>
      </w:pPr>
      <w:r w:rsidRPr="000E45C3">
        <w:rPr>
          <w:rFonts w:ascii="Georgia" w:hAnsi="Georgia"/>
        </w:rPr>
        <w:t>7) дата включения в Федеральный регистр;</w:t>
      </w:r>
    </w:p>
    <w:p w:rsidR="005643B4" w:rsidRPr="000E45C3" w:rsidRDefault="005643B4">
      <w:pPr>
        <w:spacing w:after="223"/>
        <w:jc w:val="both"/>
        <w:divId w:val="1742753735"/>
        <w:rPr>
          <w:rFonts w:ascii="Georgia" w:hAnsi="Georgia"/>
        </w:rPr>
      </w:pPr>
      <w:r w:rsidRPr="000E45C3">
        <w:rPr>
          <w:rFonts w:ascii="Georgia" w:hAnsi="Georgia"/>
        </w:rPr>
        <w:t>8) диагноз заболевания (состояние);</w:t>
      </w:r>
    </w:p>
    <w:p w:rsidR="005643B4" w:rsidRPr="000E45C3" w:rsidRDefault="005643B4">
      <w:pPr>
        <w:spacing w:after="223"/>
        <w:jc w:val="both"/>
        <w:divId w:val="1742753735"/>
        <w:rPr>
          <w:rFonts w:ascii="Georgia" w:hAnsi="Georgia"/>
        </w:rPr>
      </w:pPr>
      <w:r w:rsidRPr="000E45C3">
        <w:rPr>
          <w:rFonts w:ascii="Georgia" w:hAnsi="Georgia"/>
        </w:rPr>
        <w:t>9) иные сведения, определяемые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w:t>
      </w:r>
      <w:r w:rsidRPr="000E45C3">
        <w:rPr>
          <w:rFonts w:ascii="Georgia" w:hAnsi="Georgia"/>
        </w:rPr>
        <w:lastRenderedPageBreak/>
        <w:t>(фибриногена),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5643B4" w:rsidRPr="000E45C3" w:rsidRDefault="005643B4">
      <w:pPr>
        <w:spacing w:after="223"/>
        <w:jc w:val="both"/>
        <w:divId w:val="1742753735"/>
        <w:rPr>
          <w:rFonts w:ascii="Georgia" w:hAnsi="Georgia"/>
        </w:rPr>
      </w:pPr>
      <w:r w:rsidRPr="000E45C3">
        <w:rPr>
          <w:rFonts w:ascii="Georgia" w:hAnsi="Georgia"/>
        </w:rPr>
        <w:t xml:space="preserve">8. В целях обеспечения лиц, указанных в </w:t>
      </w:r>
      <w:hyperlink r:id="rId155" w:anchor="/document/99/902312609/XA00MD02NP/" w:tgtFrame="_self" w:history="1">
        <w:r w:rsidRPr="000E45C3">
          <w:rPr>
            <w:rStyle w:val="a4"/>
            <w:rFonts w:ascii="Georgia" w:hAnsi="Georgia"/>
            <w:color w:val="auto"/>
          </w:rPr>
          <w:t>части 7 настоящей статьи</w:t>
        </w:r>
      </w:hyperlink>
      <w:r w:rsidRPr="000E45C3">
        <w:rPr>
          <w:rFonts w:ascii="Georgia" w:hAnsi="Georgia"/>
        </w:rPr>
        <w:t>,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643B4" w:rsidRPr="000E45C3" w:rsidRDefault="005643B4">
      <w:pPr>
        <w:spacing w:after="223"/>
        <w:jc w:val="both"/>
        <w:divId w:val="1742753735"/>
        <w:rPr>
          <w:rFonts w:ascii="Georgia" w:hAnsi="Georgia"/>
        </w:rPr>
      </w:pPr>
      <w:r w:rsidRPr="000E45C3">
        <w:rPr>
          <w:rFonts w:ascii="Georgia" w:hAnsi="Georgia"/>
        </w:rPr>
        <w:t>1) страховой номер индивидуального лицевого счета гражданина в системе обязательного пенсионного страхования (при наличии);</w:t>
      </w:r>
    </w:p>
    <w:p w:rsidR="005643B4" w:rsidRPr="000E45C3" w:rsidRDefault="005643B4">
      <w:pPr>
        <w:spacing w:after="223"/>
        <w:jc w:val="both"/>
        <w:divId w:val="1742753735"/>
        <w:rPr>
          <w:rFonts w:ascii="Georgia" w:hAnsi="Georgia"/>
        </w:rPr>
      </w:pPr>
      <w:r w:rsidRPr="000E45C3">
        <w:rPr>
          <w:rFonts w:ascii="Georgia" w:hAnsi="Georgia"/>
        </w:rPr>
        <w:t>2) фамилия, имя, отчество, а также фамилия, которая была у гражданина при рождении;</w:t>
      </w:r>
    </w:p>
    <w:p w:rsidR="005643B4" w:rsidRPr="000E45C3" w:rsidRDefault="005643B4">
      <w:pPr>
        <w:spacing w:after="223"/>
        <w:jc w:val="both"/>
        <w:divId w:val="1742753735"/>
        <w:rPr>
          <w:rFonts w:ascii="Georgia" w:hAnsi="Georgia"/>
        </w:rPr>
      </w:pPr>
      <w:r w:rsidRPr="000E45C3">
        <w:rPr>
          <w:rFonts w:ascii="Georgia" w:hAnsi="Georgia"/>
        </w:rPr>
        <w:t>3) дата рождения;</w:t>
      </w:r>
    </w:p>
    <w:p w:rsidR="005643B4" w:rsidRPr="000E45C3" w:rsidRDefault="005643B4">
      <w:pPr>
        <w:spacing w:after="223"/>
        <w:jc w:val="both"/>
        <w:divId w:val="1742753735"/>
        <w:rPr>
          <w:rFonts w:ascii="Georgia" w:hAnsi="Georgia"/>
        </w:rPr>
      </w:pPr>
      <w:r w:rsidRPr="000E45C3">
        <w:rPr>
          <w:rFonts w:ascii="Georgia" w:hAnsi="Georgia"/>
        </w:rPr>
        <w:t>4) пол;</w:t>
      </w:r>
    </w:p>
    <w:p w:rsidR="005643B4" w:rsidRPr="000E45C3" w:rsidRDefault="005643B4">
      <w:pPr>
        <w:spacing w:after="223"/>
        <w:jc w:val="both"/>
        <w:divId w:val="1742753735"/>
        <w:rPr>
          <w:rFonts w:ascii="Georgia" w:hAnsi="Georgia"/>
        </w:rPr>
      </w:pPr>
      <w:r w:rsidRPr="000E45C3">
        <w:rPr>
          <w:rFonts w:ascii="Georgia" w:hAnsi="Georgia"/>
        </w:rPr>
        <w:t>5) адрес места жительства;</w:t>
      </w:r>
    </w:p>
    <w:p w:rsidR="005643B4" w:rsidRPr="000E45C3" w:rsidRDefault="005643B4">
      <w:pPr>
        <w:spacing w:after="223"/>
        <w:jc w:val="both"/>
        <w:divId w:val="1742753735"/>
        <w:rPr>
          <w:rFonts w:ascii="Georgia" w:hAnsi="Georgia"/>
        </w:rPr>
      </w:pPr>
      <w:r w:rsidRPr="000E45C3">
        <w:rPr>
          <w:rFonts w:ascii="Georgia" w:hAnsi="Georgia"/>
        </w:rPr>
        <w:t>6) серия и номер паспорта (свидетельства о рождении) или удостоверения личности, дата выдачи указанных документов;</w:t>
      </w:r>
    </w:p>
    <w:p w:rsidR="005643B4" w:rsidRPr="000E45C3" w:rsidRDefault="005643B4">
      <w:pPr>
        <w:spacing w:after="223"/>
        <w:jc w:val="both"/>
        <w:divId w:val="1742753735"/>
        <w:rPr>
          <w:rFonts w:ascii="Georgia" w:hAnsi="Georgia"/>
        </w:rPr>
      </w:pPr>
      <w:r w:rsidRPr="000E45C3">
        <w:rPr>
          <w:rFonts w:ascii="Georgia" w:hAnsi="Georgia"/>
        </w:rPr>
        <w:t>7) дата включения в указанный федеральный регистр;</w:t>
      </w:r>
    </w:p>
    <w:p w:rsidR="005643B4" w:rsidRPr="000E45C3" w:rsidRDefault="005643B4">
      <w:pPr>
        <w:spacing w:after="223"/>
        <w:jc w:val="both"/>
        <w:divId w:val="1742753735"/>
        <w:rPr>
          <w:rFonts w:ascii="Georgia" w:hAnsi="Georgia"/>
        </w:rPr>
      </w:pPr>
      <w:r w:rsidRPr="000E45C3">
        <w:rPr>
          <w:rFonts w:ascii="Georgia" w:hAnsi="Georgia"/>
        </w:rPr>
        <w:t>8) диагноз заболевания (состояния);</w:t>
      </w:r>
    </w:p>
    <w:p w:rsidR="005643B4" w:rsidRPr="000E45C3" w:rsidRDefault="005643B4">
      <w:pPr>
        <w:spacing w:after="223"/>
        <w:jc w:val="both"/>
        <w:divId w:val="1742753735"/>
        <w:rPr>
          <w:rFonts w:ascii="Georgia" w:hAnsi="Georgia"/>
        </w:rPr>
      </w:pPr>
      <w:r w:rsidRPr="000E45C3">
        <w:rPr>
          <w:rFonts w:ascii="Georgia" w:hAnsi="Georgia"/>
        </w:rPr>
        <w:t>9) иные сведения, определяемые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156" w:anchor="/document/99/902312609/XA00ME22NU/" w:tgtFrame="_self" w:history="1">
        <w:r w:rsidRPr="000E45C3">
          <w:rPr>
            <w:rStyle w:val="a4"/>
            <w:rFonts w:ascii="Georgia" w:hAnsi="Georgia"/>
            <w:color w:val="auto"/>
          </w:rPr>
          <w:t>части 8 настоящей статьи</w:t>
        </w:r>
      </w:hyperlink>
      <w:r w:rsidRPr="000E45C3">
        <w:rPr>
          <w:rFonts w:ascii="Georgia" w:hAnsi="Georgia"/>
        </w:rPr>
        <w:t>, и своевременное представление сведений, содержащихся в нем, в уполномоченный федеральный орган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10. Правительство Российской Федерации вправе принимать решение о включении в перечень заболеваний, указанных в </w:t>
      </w:r>
      <w:hyperlink r:id="rId157" w:anchor="/document/99/902312609/XA00RQG2P5/" w:tgtFrame="_self" w:history="1">
        <w:r w:rsidRPr="000E45C3">
          <w:rPr>
            <w:rStyle w:val="a4"/>
            <w:rFonts w:ascii="Georgia" w:hAnsi="Georgia"/>
            <w:color w:val="auto"/>
          </w:rPr>
          <w:t>пункте 21 части 2 статьи 14 настоящего Федерального закона</w:t>
        </w:r>
      </w:hyperlink>
      <w:r w:rsidRPr="000E45C3">
        <w:rPr>
          <w:rFonts w:ascii="Georgia" w:hAnsi="Georgia"/>
        </w:rPr>
        <w:t>,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643B4" w:rsidRPr="000E45C3" w:rsidRDefault="005643B4">
      <w:pPr>
        <w:divId w:val="379742665"/>
        <w:rPr>
          <w:rFonts w:ascii="Helvetica" w:hAnsi="Helvetica"/>
          <w:b/>
          <w:bCs/>
        </w:rPr>
      </w:pPr>
      <w:r w:rsidRPr="000E45C3">
        <w:rPr>
          <w:rStyle w:val="docarticle-number"/>
          <w:rFonts w:ascii="Helvetica" w:hAnsi="Helvetica"/>
          <w:b/>
          <w:bCs/>
        </w:rPr>
        <w:t xml:space="preserve">Статья 44.1. </w:t>
      </w:r>
      <w:r w:rsidRPr="000E45C3">
        <w:rPr>
          <w:rStyle w:val="docarticle-name"/>
          <w:rFonts w:ascii="Helvetica" w:hAnsi="Helvetica"/>
          <w:b/>
          <w:bCs/>
        </w:rPr>
        <w:t xml:space="preserve">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w:t>
      </w:r>
      <w:r w:rsidRPr="000E45C3">
        <w:rPr>
          <w:rStyle w:val="docarticle-name"/>
          <w:rFonts w:ascii="Helvetica" w:hAnsi="Helvetica"/>
          <w:b/>
          <w:bCs/>
        </w:rPr>
        <w:lastRenderedPageBreak/>
        <w:t>ассигнований федерального бюджета и бюджетов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643B4" w:rsidRPr="000E45C3" w:rsidRDefault="005643B4">
      <w:pPr>
        <w:spacing w:after="223"/>
        <w:jc w:val="both"/>
        <w:divId w:val="1742753735"/>
        <w:rPr>
          <w:rFonts w:ascii="Georgia" w:hAnsi="Georgia"/>
        </w:rPr>
      </w:pPr>
      <w:r w:rsidRPr="000E45C3">
        <w:rPr>
          <w:rFonts w:ascii="Georgia" w:hAnsi="Georgia"/>
        </w:rPr>
        <w:t>1) страховой номер индивидуального лицевого счета гражданина в системе обязательного пенсионного страхования (при наличии);</w:t>
      </w:r>
    </w:p>
    <w:p w:rsidR="005643B4" w:rsidRPr="000E45C3" w:rsidRDefault="005643B4">
      <w:pPr>
        <w:spacing w:after="223"/>
        <w:jc w:val="both"/>
        <w:divId w:val="1742753735"/>
        <w:rPr>
          <w:rFonts w:ascii="Georgia" w:hAnsi="Georgia"/>
        </w:rPr>
      </w:pPr>
      <w:r w:rsidRPr="000E45C3">
        <w:rPr>
          <w:rFonts w:ascii="Georgia" w:hAnsi="Georgia"/>
        </w:rPr>
        <w:t>2) фамилия, имя, отчество (при наличии) гражданина, а также фамилия, которая была у него при рождении;</w:t>
      </w:r>
    </w:p>
    <w:p w:rsidR="005643B4" w:rsidRPr="000E45C3" w:rsidRDefault="005643B4">
      <w:pPr>
        <w:spacing w:after="223"/>
        <w:jc w:val="both"/>
        <w:divId w:val="1742753735"/>
        <w:rPr>
          <w:rFonts w:ascii="Georgia" w:hAnsi="Georgia"/>
        </w:rPr>
      </w:pPr>
      <w:r w:rsidRPr="000E45C3">
        <w:rPr>
          <w:rFonts w:ascii="Georgia" w:hAnsi="Georgia"/>
        </w:rPr>
        <w:t>3) дата рождения;</w:t>
      </w:r>
    </w:p>
    <w:p w:rsidR="005643B4" w:rsidRPr="000E45C3" w:rsidRDefault="005643B4">
      <w:pPr>
        <w:spacing w:after="223"/>
        <w:jc w:val="both"/>
        <w:divId w:val="1742753735"/>
        <w:rPr>
          <w:rFonts w:ascii="Georgia" w:hAnsi="Georgia"/>
        </w:rPr>
      </w:pPr>
      <w:r w:rsidRPr="000E45C3">
        <w:rPr>
          <w:rFonts w:ascii="Georgia" w:hAnsi="Georgia"/>
        </w:rPr>
        <w:t>4) пол;</w:t>
      </w:r>
    </w:p>
    <w:p w:rsidR="005643B4" w:rsidRPr="000E45C3" w:rsidRDefault="005643B4">
      <w:pPr>
        <w:spacing w:after="223"/>
        <w:jc w:val="both"/>
        <w:divId w:val="1742753735"/>
        <w:rPr>
          <w:rFonts w:ascii="Georgia" w:hAnsi="Georgia"/>
        </w:rPr>
      </w:pPr>
      <w:r w:rsidRPr="000E45C3">
        <w:rPr>
          <w:rFonts w:ascii="Georgia" w:hAnsi="Georgia"/>
        </w:rPr>
        <w:t>5) адрес места жительства, места пребывания или места фактического проживания;</w:t>
      </w:r>
    </w:p>
    <w:p w:rsidR="005643B4" w:rsidRPr="000E45C3" w:rsidRDefault="005643B4">
      <w:pPr>
        <w:spacing w:after="223"/>
        <w:jc w:val="both"/>
        <w:divId w:val="1742753735"/>
        <w:rPr>
          <w:rFonts w:ascii="Georgia" w:hAnsi="Georgia"/>
        </w:rPr>
      </w:pPr>
      <w:r w:rsidRPr="000E45C3">
        <w:rPr>
          <w:rFonts w:ascii="Georgia" w:hAnsi="Georgia"/>
        </w:rPr>
        <w:t>6) серия и номер паспорта (свидетельства о рождении) или удостоверения личности, дата выдачи указанных документов;</w:t>
      </w:r>
    </w:p>
    <w:p w:rsidR="005643B4" w:rsidRPr="000E45C3" w:rsidRDefault="005643B4">
      <w:pPr>
        <w:spacing w:after="223"/>
        <w:jc w:val="both"/>
        <w:divId w:val="1742753735"/>
        <w:rPr>
          <w:rFonts w:ascii="Georgia" w:hAnsi="Georgia"/>
        </w:rPr>
      </w:pPr>
      <w:r w:rsidRPr="000E45C3">
        <w:rPr>
          <w:rFonts w:ascii="Georgia" w:hAnsi="Georgia"/>
        </w:rPr>
        <w:t>7) номер полиса обязательного медицинского страхования застрахованного лица;</w:t>
      </w:r>
    </w:p>
    <w:p w:rsidR="005643B4" w:rsidRPr="000E45C3" w:rsidRDefault="005643B4">
      <w:pPr>
        <w:spacing w:after="223"/>
        <w:jc w:val="both"/>
        <w:divId w:val="1742753735"/>
        <w:rPr>
          <w:rFonts w:ascii="Georgia" w:hAnsi="Georgia"/>
        </w:rPr>
      </w:pPr>
      <w:r w:rsidRPr="000E45C3">
        <w:rPr>
          <w:rFonts w:ascii="Georgia" w:hAnsi="Georgia"/>
        </w:rPr>
        <w:t>8) сведения о гражданстве;</w:t>
      </w:r>
    </w:p>
    <w:p w:rsidR="005643B4" w:rsidRPr="000E45C3" w:rsidRDefault="005643B4">
      <w:pPr>
        <w:spacing w:after="223"/>
        <w:jc w:val="both"/>
        <w:divId w:val="1742753735"/>
        <w:rPr>
          <w:rFonts w:ascii="Georgia" w:hAnsi="Georgia"/>
        </w:rPr>
      </w:pPr>
      <w:r w:rsidRPr="000E45C3">
        <w:rPr>
          <w:rFonts w:ascii="Georgia" w:hAnsi="Georgia"/>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643B4" w:rsidRPr="000E45C3" w:rsidRDefault="005643B4">
      <w:pPr>
        <w:spacing w:after="223"/>
        <w:jc w:val="both"/>
        <w:divId w:val="1742753735"/>
        <w:rPr>
          <w:rFonts w:ascii="Georgia" w:hAnsi="Georgia"/>
        </w:rPr>
      </w:pPr>
      <w:r w:rsidRPr="000E45C3">
        <w:rPr>
          <w:rFonts w:ascii="Georgia" w:hAnsi="Georgia"/>
        </w:rPr>
        <w:t>10) дата включения в Федеральный регистр граждан;</w:t>
      </w:r>
    </w:p>
    <w:p w:rsidR="005643B4" w:rsidRPr="000E45C3" w:rsidRDefault="005643B4">
      <w:pPr>
        <w:spacing w:after="223"/>
        <w:jc w:val="both"/>
        <w:divId w:val="1742753735"/>
        <w:rPr>
          <w:rFonts w:ascii="Georgia" w:hAnsi="Georgia"/>
        </w:rPr>
      </w:pPr>
      <w:r w:rsidRPr="000E45C3">
        <w:rPr>
          <w:rFonts w:ascii="Georgia" w:hAnsi="Georgia"/>
        </w:rPr>
        <w:t>11) диагноз заболевания (состояние), включая его код по Международной статистической классификации болезней и проблем, связанных со здоровьем;</w:t>
      </w:r>
    </w:p>
    <w:p w:rsidR="005643B4" w:rsidRPr="000E45C3" w:rsidRDefault="005643B4">
      <w:pPr>
        <w:spacing w:after="223"/>
        <w:jc w:val="both"/>
        <w:divId w:val="1742753735"/>
        <w:rPr>
          <w:rFonts w:ascii="Georgia" w:hAnsi="Georgia"/>
        </w:rPr>
      </w:pPr>
      <w:r w:rsidRPr="000E45C3">
        <w:rPr>
          <w:rFonts w:ascii="Georgia" w:hAnsi="Georgia"/>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r:id="rId158" w:anchor="/document/99/902312609/XA00MIG2OD/" w:tgtFrame="_self" w:history="1">
        <w:r w:rsidRPr="000E45C3">
          <w:rPr>
            <w:rStyle w:val="a4"/>
            <w:rFonts w:ascii="Georgia" w:hAnsi="Georgia"/>
            <w:color w:val="auto"/>
          </w:rPr>
          <w:t>пункте 12 настоящей части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14) иные сведения, которые вправе определить Правительство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3. Сведения, предусмотренные </w:t>
      </w:r>
      <w:hyperlink r:id="rId159" w:anchor="/document/99/902312609/XA00MG62O8/" w:tgtFrame="_self" w:history="1">
        <w:r w:rsidRPr="000E45C3">
          <w:rPr>
            <w:rStyle w:val="a4"/>
            <w:rFonts w:ascii="Georgia" w:hAnsi="Georgia"/>
            <w:color w:val="auto"/>
          </w:rPr>
          <w:t>частью 1 настоящей статьи</w:t>
        </w:r>
      </w:hyperlink>
      <w:r w:rsidRPr="000E45C3">
        <w:rPr>
          <w:rFonts w:ascii="Georgia" w:hAnsi="Georgia"/>
        </w:rPr>
        <w:t xml:space="preserve"> и включаемые в Федеральный регистр граждан, представляются из:</w:t>
      </w:r>
    </w:p>
    <w:p w:rsidR="005643B4" w:rsidRPr="000E45C3" w:rsidRDefault="005643B4">
      <w:pPr>
        <w:spacing w:after="223"/>
        <w:jc w:val="both"/>
        <w:divId w:val="1742753735"/>
        <w:rPr>
          <w:rFonts w:ascii="Georgia" w:hAnsi="Georgia"/>
        </w:rPr>
      </w:pPr>
      <w:r w:rsidRPr="000E45C3">
        <w:rPr>
          <w:rFonts w:ascii="Georgia" w:hAnsi="Georgia"/>
        </w:rPr>
        <w:t xml:space="preserve">1) федеральных регистров, предусмотренных </w:t>
      </w:r>
      <w:hyperlink r:id="rId160" w:anchor="/document/99/902312609/XA00MC42NI/" w:tgtFrame="_self" w:history="1">
        <w:r w:rsidRPr="000E45C3">
          <w:rPr>
            <w:rStyle w:val="a4"/>
            <w:rFonts w:ascii="Georgia" w:hAnsi="Georgia"/>
            <w:color w:val="auto"/>
          </w:rPr>
          <w:t>частью 2.1 статьи 43</w:t>
        </w:r>
      </w:hyperlink>
      <w:r w:rsidRPr="000E45C3">
        <w:rPr>
          <w:rFonts w:ascii="Georgia" w:hAnsi="Georgia"/>
        </w:rPr>
        <w:t xml:space="preserve">, </w:t>
      </w:r>
      <w:hyperlink r:id="rId161" w:anchor="/document/99/902312609/XA00MD42N9/" w:tgtFrame="_self" w:history="1">
        <w:r w:rsidRPr="000E45C3">
          <w:rPr>
            <w:rStyle w:val="a4"/>
            <w:rFonts w:ascii="Georgia" w:hAnsi="Georgia"/>
            <w:color w:val="auto"/>
          </w:rPr>
          <w:t>частями 4</w:t>
        </w:r>
      </w:hyperlink>
      <w:r w:rsidRPr="000E45C3">
        <w:rPr>
          <w:rFonts w:ascii="Georgia" w:hAnsi="Georgia"/>
        </w:rPr>
        <w:t xml:space="preserve"> и </w:t>
      </w:r>
      <w:hyperlink r:id="rId162" w:anchor="/document/99/902312609/XA00ME22NU/" w:tgtFrame="_self" w:history="1">
        <w:r w:rsidRPr="000E45C3">
          <w:rPr>
            <w:rStyle w:val="a4"/>
            <w:rFonts w:ascii="Georgia" w:hAnsi="Georgia"/>
            <w:color w:val="auto"/>
          </w:rPr>
          <w:t>8 статьи 44 настоящего Федерального закона</w:t>
        </w:r>
      </w:hyperlink>
      <w:r w:rsidRPr="000E45C3">
        <w:rPr>
          <w:rFonts w:ascii="Georgia" w:hAnsi="Georgia"/>
        </w:rPr>
        <w:t xml:space="preserve">, </w:t>
      </w:r>
      <w:hyperlink r:id="rId163" w:anchor="/document/99/901738835/XA00MAI2N9/" w:history="1">
        <w:r w:rsidRPr="000E45C3">
          <w:rPr>
            <w:rStyle w:val="a4"/>
            <w:rFonts w:ascii="Georgia" w:hAnsi="Georgia"/>
            <w:color w:val="auto"/>
          </w:rPr>
          <w:t>частью 2 статьи 6.4 Федерального закона от 17 июля 1999 года № 178-ФЗ "О государственной социальной помощи"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2) единой государственной информационной системы социального обеспечения.</w:t>
      </w:r>
    </w:p>
    <w:p w:rsidR="005643B4" w:rsidRPr="000E45C3" w:rsidRDefault="005643B4">
      <w:pPr>
        <w:spacing w:after="223"/>
        <w:jc w:val="both"/>
        <w:divId w:val="1742753735"/>
        <w:rPr>
          <w:rFonts w:ascii="Georgia" w:hAnsi="Georgia"/>
        </w:rPr>
      </w:pPr>
      <w:r w:rsidRPr="000E45C3">
        <w:rPr>
          <w:rFonts w:ascii="Georgia" w:hAnsi="Georgia"/>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643B4" w:rsidRPr="000E45C3" w:rsidRDefault="005643B4">
      <w:pPr>
        <w:divId w:val="1989168421"/>
        <w:rPr>
          <w:rFonts w:ascii="Helvetica" w:hAnsi="Helvetica"/>
          <w:b/>
          <w:bCs/>
        </w:rPr>
      </w:pPr>
      <w:r w:rsidRPr="000E45C3">
        <w:rPr>
          <w:rStyle w:val="docarticle-number"/>
          <w:rFonts w:ascii="Helvetica" w:hAnsi="Helvetica"/>
          <w:b/>
          <w:bCs/>
        </w:rPr>
        <w:t xml:space="preserve">Статья 45. </w:t>
      </w:r>
      <w:r w:rsidRPr="000E45C3">
        <w:rPr>
          <w:rStyle w:val="docarticle-name"/>
          <w:rFonts w:ascii="Helvetica" w:hAnsi="Helvetica"/>
          <w:b/>
          <w:bCs/>
        </w:rPr>
        <w:t>Запрет эвтаназии</w:t>
      </w:r>
    </w:p>
    <w:p w:rsidR="005643B4" w:rsidRPr="000E45C3" w:rsidRDefault="005643B4">
      <w:pPr>
        <w:spacing w:after="223"/>
        <w:jc w:val="both"/>
        <w:divId w:val="1742753735"/>
        <w:rPr>
          <w:rFonts w:ascii="Georgia" w:hAnsi="Georgia"/>
        </w:rPr>
      </w:pPr>
      <w:r w:rsidRPr="000E45C3">
        <w:rPr>
          <w:rFonts w:ascii="Georgia" w:hAnsi="Georgia"/>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643B4" w:rsidRPr="000E45C3" w:rsidRDefault="005643B4">
      <w:pPr>
        <w:divId w:val="275721864"/>
        <w:rPr>
          <w:rFonts w:ascii="Helvetica" w:hAnsi="Helvetica"/>
          <w:b/>
          <w:bCs/>
        </w:rPr>
      </w:pPr>
      <w:r w:rsidRPr="000E45C3">
        <w:rPr>
          <w:rStyle w:val="docarticle-number"/>
          <w:rFonts w:ascii="Helvetica" w:hAnsi="Helvetica"/>
          <w:b/>
          <w:bCs/>
        </w:rPr>
        <w:t xml:space="preserve">Статья 46. </w:t>
      </w:r>
      <w:r w:rsidRPr="000E45C3">
        <w:rPr>
          <w:rStyle w:val="docarticle-name"/>
          <w:rFonts w:ascii="Helvetica" w:hAnsi="Helvetica"/>
          <w:b/>
          <w:bCs/>
        </w:rPr>
        <w:t>Медицинские осмотры, диспансеризация</w:t>
      </w:r>
    </w:p>
    <w:p w:rsidR="005643B4" w:rsidRPr="000E45C3" w:rsidRDefault="005643B4">
      <w:pPr>
        <w:spacing w:after="223"/>
        <w:jc w:val="both"/>
        <w:divId w:val="1742753735"/>
        <w:rPr>
          <w:rFonts w:ascii="Georgia" w:hAnsi="Georgia"/>
        </w:rPr>
      </w:pPr>
      <w:r w:rsidRPr="000E45C3">
        <w:rPr>
          <w:rFonts w:ascii="Georgia" w:hAnsi="Georgia"/>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643B4" w:rsidRPr="000E45C3" w:rsidRDefault="005643B4">
      <w:pPr>
        <w:spacing w:after="223"/>
        <w:jc w:val="both"/>
        <w:divId w:val="1742753735"/>
        <w:rPr>
          <w:rFonts w:ascii="Georgia" w:hAnsi="Georgia"/>
        </w:rPr>
      </w:pPr>
      <w:r w:rsidRPr="000E45C3">
        <w:rPr>
          <w:rFonts w:ascii="Georgia" w:hAnsi="Georgia"/>
        </w:rPr>
        <w:t>2. Видами медицинских осмотров являются:</w:t>
      </w:r>
    </w:p>
    <w:p w:rsidR="005643B4" w:rsidRPr="000E45C3" w:rsidRDefault="005643B4">
      <w:pPr>
        <w:spacing w:after="223"/>
        <w:jc w:val="both"/>
        <w:divId w:val="1742753735"/>
        <w:rPr>
          <w:rFonts w:ascii="Georgia" w:hAnsi="Georgia"/>
        </w:rPr>
      </w:pPr>
      <w:r w:rsidRPr="000E45C3">
        <w:rPr>
          <w:rFonts w:ascii="Georgia" w:hAnsi="Georgia"/>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643B4" w:rsidRPr="000E45C3" w:rsidRDefault="005643B4">
      <w:pPr>
        <w:spacing w:after="223"/>
        <w:jc w:val="both"/>
        <w:divId w:val="1742753735"/>
        <w:rPr>
          <w:rFonts w:ascii="Georgia" w:hAnsi="Georgia"/>
        </w:rPr>
      </w:pPr>
      <w:r w:rsidRPr="000E45C3">
        <w:rPr>
          <w:rFonts w:ascii="Georgia" w:hAnsi="Georgia"/>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64" w:anchor="/document/99/902389617/XA00M4G2MM/" w:history="1">
        <w:r w:rsidRPr="000E45C3">
          <w:rPr>
            <w:rStyle w:val="a4"/>
            <w:rFonts w:ascii="Georgia" w:hAnsi="Georgia"/>
            <w:color w:val="auto"/>
          </w:rPr>
          <w:t>частью 7 статьи 55 Федерального закона от 29 декабря 2012 года № 273-ФЗ "Об образовании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w:t>
      </w:r>
      <w:r w:rsidRPr="000E45C3">
        <w:rPr>
          <w:rFonts w:ascii="Georgia" w:hAnsi="Georgia"/>
        </w:rPr>
        <w:lastRenderedPageBreak/>
        <w:t>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643B4" w:rsidRPr="000E45C3" w:rsidRDefault="005643B4">
      <w:pPr>
        <w:spacing w:after="223"/>
        <w:jc w:val="both"/>
        <w:divId w:val="1742753735"/>
        <w:rPr>
          <w:rFonts w:ascii="Georgia" w:hAnsi="Georgia"/>
        </w:rPr>
      </w:pPr>
      <w:r w:rsidRPr="000E45C3">
        <w:rPr>
          <w:rFonts w:ascii="Georgia" w:hAnsi="Georgia"/>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643B4" w:rsidRPr="000E45C3" w:rsidRDefault="005643B4">
      <w:pPr>
        <w:spacing w:after="223"/>
        <w:jc w:val="both"/>
        <w:divId w:val="1742753735"/>
        <w:rPr>
          <w:rFonts w:ascii="Georgia" w:hAnsi="Georgia"/>
        </w:rPr>
      </w:pPr>
      <w:r w:rsidRPr="000E45C3">
        <w:rPr>
          <w:rFonts w:ascii="Georgia" w:hAnsi="Georgia"/>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643B4" w:rsidRPr="000E45C3" w:rsidRDefault="005643B4">
      <w:pPr>
        <w:spacing w:after="223"/>
        <w:jc w:val="both"/>
        <w:divId w:val="1742753735"/>
        <w:rPr>
          <w:rFonts w:ascii="Georgia" w:hAnsi="Georgia"/>
        </w:rPr>
      </w:pPr>
      <w:r w:rsidRPr="000E45C3">
        <w:rPr>
          <w:rFonts w:ascii="Georgia" w:hAnsi="Georgia"/>
        </w:rPr>
        <w:t>6) иные установленные законодательством Российской Федерации виды медицинских осмотров.</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3. Часть утратила силу с 4 июля 2016 года - </w:t>
      </w:r>
      <w:hyperlink r:id="rId165" w:anchor="/document/99/420363474/XA00MBM2NF/" w:history="1">
        <w:r w:rsidRPr="000E45C3">
          <w:rPr>
            <w:rStyle w:val="a4"/>
            <w:rFonts w:ascii="Georgia" w:hAnsi="Georgia"/>
            <w:color w:val="auto"/>
          </w:rPr>
          <w:t>Федеральный закон от 3 июля 2016 года № 286-ФЗ</w:t>
        </w:r>
      </w:hyperlink>
      <w:r w:rsidRPr="000E45C3">
        <w:rPr>
          <w:rStyle w:val="docexpired1"/>
          <w:rFonts w:ascii="Georgia" w:hAnsi="Georgia"/>
          <w:color w:val="auto"/>
        </w:rPr>
        <w:t xml:space="preserve">. - См. </w:t>
      </w:r>
      <w:hyperlink r:id="rId166" w:anchor="/document/99/420365777/XA00MFU2O9/"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643B4" w:rsidRPr="000E45C3" w:rsidRDefault="005643B4">
      <w:pPr>
        <w:spacing w:after="223"/>
        <w:jc w:val="both"/>
        <w:divId w:val="1742753735"/>
        <w:rPr>
          <w:rFonts w:ascii="Georgia" w:hAnsi="Georgia"/>
        </w:rPr>
      </w:pPr>
      <w:r w:rsidRPr="000E45C3">
        <w:rPr>
          <w:rFonts w:ascii="Georgia" w:hAnsi="Georgia"/>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643B4" w:rsidRPr="000E45C3" w:rsidRDefault="005643B4">
      <w:pPr>
        <w:divId w:val="1060862100"/>
        <w:rPr>
          <w:rFonts w:ascii="Helvetica" w:hAnsi="Helvetica"/>
          <w:b/>
          <w:bCs/>
        </w:rPr>
      </w:pPr>
      <w:r w:rsidRPr="000E45C3">
        <w:rPr>
          <w:rStyle w:val="docarticle-number"/>
          <w:rFonts w:ascii="Helvetica" w:hAnsi="Helvetica"/>
          <w:b/>
          <w:bCs/>
        </w:rPr>
        <w:lastRenderedPageBreak/>
        <w:t xml:space="preserve">Статья 47. </w:t>
      </w:r>
      <w:r w:rsidRPr="000E45C3">
        <w:rPr>
          <w:rStyle w:val="docarticle-name"/>
          <w:rFonts w:ascii="Helvetica" w:hAnsi="Helvetica"/>
          <w:b/>
          <w:bCs/>
        </w:rPr>
        <w:t>Донорство органов и тканей человека и их трансплантация (пересадка)</w:t>
      </w:r>
    </w:p>
    <w:p w:rsidR="005643B4" w:rsidRPr="000E45C3" w:rsidRDefault="005643B4">
      <w:pPr>
        <w:spacing w:after="223"/>
        <w:jc w:val="both"/>
        <w:divId w:val="1742753735"/>
        <w:rPr>
          <w:rFonts w:ascii="Georgia" w:hAnsi="Georgia"/>
        </w:rPr>
      </w:pPr>
      <w:r w:rsidRPr="000E45C3">
        <w:rPr>
          <w:rFonts w:ascii="Georgia" w:hAnsi="Georgia"/>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643B4" w:rsidRPr="000E45C3" w:rsidRDefault="005643B4">
      <w:pPr>
        <w:spacing w:after="223"/>
        <w:jc w:val="both"/>
        <w:divId w:val="1742753735"/>
        <w:rPr>
          <w:rFonts w:ascii="Georgia" w:hAnsi="Georgia"/>
        </w:rPr>
      </w:pPr>
      <w:r w:rsidRPr="000E45C3">
        <w:rPr>
          <w:rFonts w:ascii="Georgia" w:hAnsi="Georgia"/>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643B4" w:rsidRPr="000E45C3" w:rsidRDefault="005643B4">
      <w:pPr>
        <w:spacing w:after="223"/>
        <w:jc w:val="both"/>
        <w:divId w:val="1742753735"/>
        <w:rPr>
          <w:rFonts w:ascii="Georgia" w:hAnsi="Georgia"/>
        </w:rPr>
      </w:pPr>
      <w:r w:rsidRPr="000E45C3">
        <w:rPr>
          <w:rFonts w:ascii="Georgia" w:hAnsi="Georgia"/>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643B4" w:rsidRPr="000E45C3" w:rsidRDefault="005643B4">
      <w:pPr>
        <w:spacing w:after="223"/>
        <w:jc w:val="both"/>
        <w:divId w:val="1742753735"/>
        <w:rPr>
          <w:rFonts w:ascii="Georgia" w:hAnsi="Georgia"/>
        </w:rPr>
      </w:pPr>
      <w:r w:rsidRPr="000E45C3">
        <w:rPr>
          <w:rFonts w:ascii="Georgia" w:hAnsi="Georgia"/>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643B4" w:rsidRPr="000E45C3" w:rsidRDefault="005643B4">
      <w:pPr>
        <w:spacing w:after="223"/>
        <w:jc w:val="both"/>
        <w:divId w:val="1742753735"/>
        <w:rPr>
          <w:rFonts w:ascii="Georgia" w:hAnsi="Georgia"/>
        </w:rPr>
      </w:pPr>
      <w:r w:rsidRPr="000E45C3">
        <w:rPr>
          <w:rFonts w:ascii="Georgia" w:hAnsi="Georgia"/>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643B4" w:rsidRPr="000E45C3" w:rsidRDefault="005643B4">
      <w:pPr>
        <w:spacing w:after="223"/>
        <w:jc w:val="both"/>
        <w:divId w:val="1742753735"/>
        <w:rPr>
          <w:rFonts w:ascii="Georgia" w:hAnsi="Georgia"/>
        </w:rPr>
      </w:pPr>
      <w:r w:rsidRPr="000E45C3">
        <w:rPr>
          <w:rFonts w:ascii="Georgia" w:hAnsi="Georgia"/>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643B4" w:rsidRPr="000E45C3" w:rsidRDefault="005643B4">
      <w:pPr>
        <w:spacing w:after="223"/>
        <w:jc w:val="both"/>
        <w:divId w:val="1742753735"/>
        <w:rPr>
          <w:rFonts w:ascii="Georgia" w:hAnsi="Georgia"/>
        </w:rPr>
      </w:pPr>
      <w:r w:rsidRPr="000E45C3">
        <w:rPr>
          <w:rFonts w:ascii="Georgia" w:hAnsi="Georgia"/>
        </w:rPr>
        <w:t xml:space="preserve">9. Информация о наличии волеизъявления гражданина, указанного в </w:t>
      </w:r>
      <w:hyperlink r:id="rId167" w:anchor="/document/99/902312609/XA00MDK2NB/" w:tgtFrame="_self" w:history="1">
        <w:r w:rsidRPr="000E45C3">
          <w:rPr>
            <w:rStyle w:val="a4"/>
            <w:rFonts w:ascii="Georgia" w:hAnsi="Georgia"/>
            <w:color w:val="auto"/>
          </w:rPr>
          <w:t>части 6 настоящей статьи</w:t>
        </w:r>
      </w:hyperlink>
      <w:r w:rsidRPr="000E45C3">
        <w:rPr>
          <w:rFonts w:ascii="Georgia" w:hAnsi="Georgia"/>
        </w:rPr>
        <w:t xml:space="preserve">, иных лиц в случаях, предусмотренных </w:t>
      </w:r>
      <w:hyperlink r:id="rId168" w:anchor="/document/99/902312609/XA00ME62NE/" w:tgtFrame="_self" w:history="1">
        <w:r w:rsidRPr="000E45C3">
          <w:rPr>
            <w:rStyle w:val="a4"/>
            <w:rFonts w:ascii="Georgia" w:hAnsi="Georgia"/>
            <w:color w:val="auto"/>
          </w:rPr>
          <w:t>частями 7</w:t>
        </w:r>
      </w:hyperlink>
      <w:r w:rsidRPr="000E45C3">
        <w:rPr>
          <w:rFonts w:ascii="Georgia" w:hAnsi="Georgia"/>
        </w:rPr>
        <w:t xml:space="preserve"> и </w:t>
      </w:r>
      <w:hyperlink r:id="rId169" w:anchor="/document/99/902312609/XA00MA62MO/" w:tgtFrame="_self" w:history="1">
        <w:r w:rsidRPr="000E45C3">
          <w:rPr>
            <w:rStyle w:val="a4"/>
            <w:rFonts w:ascii="Georgia" w:hAnsi="Georgia"/>
            <w:color w:val="auto"/>
          </w:rPr>
          <w:t>8 настоящей статьи</w:t>
        </w:r>
      </w:hyperlink>
      <w:r w:rsidRPr="000E45C3">
        <w:rPr>
          <w:rFonts w:ascii="Georgia" w:hAnsi="Georgia"/>
        </w:rPr>
        <w:t xml:space="preserve">, выраженного в устной или письменной форме, заверенной в порядке, предусмотренном </w:t>
      </w:r>
      <w:hyperlink r:id="rId170" w:anchor="/document/99/902312609/XA00MDK2NB/" w:tgtFrame="_self" w:history="1">
        <w:r w:rsidRPr="000E45C3">
          <w:rPr>
            <w:rStyle w:val="a4"/>
            <w:rFonts w:ascii="Georgia" w:hAnsi="Georgia"/>
            <w:color w:val="auto"/>
          </w:rPr>
          <w:t>частью 6 настоящей статьи</w:t>
        </w:r>
      </w:hyperlink>
      <w:r w:rsidRPr="000E45C3">
        <w:rPr>
          <w:rFonts w:ascii="Georgia" w:hAnsi="Georgia"/>
        </w:rPr>
        <w:t>, вносится в медицинскую документацию гражданина.</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71" w:anchor="/document/99/902312609/XA00ME62NE/" w:tgtFrame="_self" w:history="1">
        <w:r w:rsidRPr="000E45C3">
          <w:rPr>
            <w:rStyle w:val="a4"/>
            <w:rFonts w:ascii="Georgia" w:hAnsi="Georgia"/>
            <w:color w:val="auto"/>
          </w:rPr>
          <w:t>частях 7</w:t>
        </w:r>
      </w:hyperlink>
      <w:r w:rsidRPr="000E45C3">
        <w:rPr>
          <w:rFonts w:ascii="Georgia" w:hAnsi="Georgia"/>
        </w:rPr>
        <w:t xml:space="preserve"> и </w:t>
      </w:r>
      <w:hyperlink r:id="rId172" w:anchor="/document/99/902312609/XA00MA62MO/" w:tgtFrame="_self" w:history="1">
        <w:r w:rsidRPr="000E45C3">
          <w:rPr>
            <w:rStyle w:val="a4"/>
            <w:rFonts w:ascii="Georgia" w:hAnsi="Georgia"/>
            <w:color w:val="auto"/>
          </w:rPr>
          <w:t>8 настоящей статьи</w:t>
        </w:r>
      </w:hyperlink>
      <w:r w:rsidRPr="000E45C3">
        <w:rPr>
          <w:rFonts w:ascii="Georgia" w:hAnsi="Georgia"/>
        </w:rPr>
        <w:t>, заявили о своем несогласии на изъятие его органов и тканей после смерти для трансплантации (пересадки).</w:t>
      </w:r>
    </w:p>
    <w:p w:rsidR="005643B4" w:rsidRPr="000E45C3" w:rsidRDefault="005643B4">
      <w:pPr>
        <w:spacing w:after="223"/>
        <w:jc w:val="both"/>
        <w:divId w:val="1742753735"/>
        <w:rPr>
          <w:rFonts w:ascii="Georgia" w:hAnsi="Georgia"/>
        </w:rPr>
      </w:pPr>
      <w:r w:rsidRPr="000E45C3">
        <w:rPr>
          <w:rFonts w:ascii="Georgia" w:hAnsi="Georgia"/>
        </w:rPr>
        <w:t xml:space="preserve">11. Органы и ткани для трансплантации (пересадки) могут быть изъяты у трупа после констатации смерти в соответствии со </w:t>
      </w:r>
      <w:hyperlink r:id="rId173" w:anchor="/document/99/902312609/XA00M842MK/" w:tgtFrame="_self" w:history="1">
        <w:r w:rsidRPr="000E45C3">
          <w:rPr>
            <w:rStyle w:val="a4"/>
            <w:rFonts w:ascii="Georgia" w:hAnsi="Georgia"/>
            <w:color w:val="auto"/>
          </w:rPr>
          <w:t>статьей 66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643B4" w:rsidRPr="000E45C3" w:rsidRDefault="005643B4">
      <w:pPr>
        <w:spacing w:after="223"/>
        <w:jc w:val="both"/>
        <w:divId w:val="1742753735"/>
        <w:rPr>
          <w:rFonts w:ascii="Georgia" w:hAnsi="Georgia"/>
        </w:rPr>
      </w:pPr>
      <w:r w:rsidRPr="000E45C3">
        <w:rPr>
          <w:rFonts w:ascii="Georgia" w:hAnsi="Georgia"/>
        </w:rPr>
        <w:t>13. Не допускается принуждение к изъятию органов и тканей человека для трансплантации (пересадки).</w:t>
      </w:r>
    </w:p>
    <w:p w:rsidR="005643B4" w:rsidRPr="000E45C3" w:rsidRDefault="005643B4">
      <w:pPr>
        <w:spacing w:after="223"/>
        <w:jc w:val="both"/>
        <w:divId w:val="1742753735"/>
        <w:rPr>
          <w:rFonts w:ascii="Georgia" w:hAnsi="Georgia"/>
        </w:rPr>
      </w:pPr>
      <w:r w:rsidRPr="000E45C3">
        <w:rPr>
          <w:rFonts w:ascii="Georgia" w:hAnsi="Georgia"/>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15. Донорство органов и тканей человека и их трансплантация (пересадка) осуществляются в соответствии с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643B4" w:rsidRPr="000E45C3" w:rsidRDefault="005643B4">
      <w:pPr>
        <w:divId w:val="1803964049"/>
        <w:rPr>
          <w:rFonts w:ascii="Helvetica" w:hAnsi="Helvetica"/>
          <w:b/>
          <w:bCs/>
        </w:rPr>
      </w:pPr>
      <w:r w:rsidRPr="000E45C3">
        <w:rPr>
          <w:rStyle w:val="docarticle-number"/>
          <w:rFonts w:ascii="Helvetica" w:hAnsi="Helvetica"/>
          <w:b/>
          <w:bCs/>
        </w:rPr>
        <w:t xml:space="preserve">Статья 48. </w:t>
      </w:r>
      <w:r w:rsidRPr="000E45C3">
        <w:rPr>
          <w:rStyle w:val="docarticle-name"/>
          <w:rFonts w:ascii="Helvetica" w:hAnsi="Helvetica"/>
          <w:b/>
          <w:bCs/>
        </w:rPr>
        <w:t>Врачебная комиссия и консилиум врачей</w:t>
      </w:r>
    </w:p>
    <w:p w:rsidR="005643B4" w:rsidRPr="000E45C3" w:rsidRDefault="005643B4">
      <w:pPr>
        <w:spacing w:after="223"/>
        <w:jc w:val="both"/>
        <w:divId w:val="1742753735"/>
        <w:rPr>
          <w:rFonts w:ascii="Georgia" w:hAnsi="Georgia"/>
        </w:rPr>
      </w:pPr>
      <w:r w:rsidRPr="000E45C3">
        <w:rPr>
          <w:rFonts w:ascii="Georgia" w:hAnsi="Georgia"/>
        </w:rPr>
        <w:t>1. Врачебная комиссия состоит из врачей и возглавляется руководителем медицинской организации или одним из его заместителей.</w:t>
      </w:r>
    </w:p>
    <w:p w:rsidR="005643B4" w:rsidRPr="000E45C3" w:rsidRDefault="005643B4">
      <w:pPr>
        <w:spacing w:after="223"/>
        <w:jc w:val="both"/>
        <w:divId w:val="1742753735"/>
        <w:rPr>
          <w:rFonts w:ascii="Georgia" w:hAnsi="Georgia"/>
        </w:rPr>
      </w:pPr>
      <w:r w:rsidRPr="000E45C3">
        <w:rPr>
          <w:rFonts w:ascii="Georgia" w:hAnsi="Georgia"/>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w:t>
      </w:r>
      <w:r w:rsidRPr="000E45C3">
        <w:rPr>
          <w:rFonts w:ascii="Georgia" w:hAnsi="Georgia"/>
        </w:rPr>
        <w:lastRenderedPageBreak/>
        <w:t>Решение врачебной комиссии оформляется протоколом и вносится в медицинскую документацию пациента.</w:t>
      </w:r>
    </w:p>
    <w:p w:rsidR="005643B4" w:rsidRPr="000E45C3" w:rsidRDefault="005643B4">
      <w:pPr>
        <w:spacing w:after="223"/>
        <w:jc w:val="both"/>
        <w:divId w:val="1742753735"/>
        <w:rPr>
          <w:rFonts w:ascii="Georgia" w:hAnsi="Georgia"/>
        </w:rPr>
      </w:pPr>
      <w:r w:rsidRPr="000E45C3">
        <w:rPr>
          <w:rFonts w:ascii="Georgia" w:hAnsi="Georgia"/>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643B4" w:rsidRPr="000E45C3" w:rsidRDefault="005643B4">
      <w:pPr>
        <w:divId w:val="597107554"/>
        <w:rPr>
          <w:rFonts w:ascii="Helvetica" w:hAnsi="Helvetica"/>
          <w:b/>
          <w:bCs/>
        </w:rPr>
      </w:pPr>
      <w:r w:rsidRPr="000E45C3">
        <w:rPr>
          <w:rStyle w:val="docarticle-number"/>
          <w:rFonts w:ascii="Helvetica" w:hAnsi="Helvetica"/>
          <w:b/>
          <w:bCs/>
        </w:rPr>
        <w:t xml:space="preserve">Статья 49. </w:t>
      </w:r>
      <w:r w:rsidRPr="000E45C3">
        <w:rPr>
          <w:rStyle w:val="docarticle-name"/>
          <w:rFonts w:ascii="Helvetica" w:hAnsi="Helvetica"/>
          <w:b/>
          <w:bCs/>
        </w:rPr>
        <w:t>Медицинские отходы</w:t>
      </w:r>
    </w:p>
    <w:p w:rsidR="005643B4" w:rsidRPr="000E45C3" w:rsidRDefault="005643B4">
      <w:pPr>
        <w:spacing w:after="223"/>
        <w:jc w:val="both"/>
        <w:divId w:val="1742753735"/>
        <w:rPr>
          <w:rFonts w:ascii="Georgia" w:hAnsi="Georgia"/>
        </w:rPr>
      </w:pPr>
      <w:r w:rsidRPr="000E45C3">
        <w:rPr>
          <w:rFonts w:ascii="Georgia" w:hAnsi="Georgia"/>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643B4" w:rsidRPr="000E45C3" w:rsidRDefault="005643B4">
      <w:pPr>
        <w:spacing w:after="223"/>
        <w:jc w:val="both"/>
        <w:divId w:val="1742753735"/>
        <w:rPr>
          <w:rFonts w:ascii="Georgia" w:hAnsi="Georgia"/>
        </w:rPr>
      </w:pPr>
      <w:r w:rsidRPr="000E45C3">
        <w:rPr>
          <w:rFonts w:ascii="Georgia" w:hAnsi="Georgia"/>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5643B4" w:rsidRPr="000E45C3" w:rsidRDefault="005643B4">
      <w:pPr>
        <w:spacing w:after="223"/>
        <w:jc w:val="both"/>
        <w:divId w:val="1742753735"/>
        <w:rPr>
          <w:rFonts w:ascii="Georgia" w:hAnsi="Georgia"/>
        </w:rPr>
      </w:pPr>
      <w:r w:rsidRPr="000E45C3">
        <w:rPr>
          <w:rFonts w:ascii="Georgia" w:hAnsi="Georgia"/>
        </w:rPr>
        <w:t>1) класс "А" - эпидемиологически безопасные отходы, приближенные по составу к твердым бытовым отходам;</w:t>
      </w:r>
    </w:p>
    <w:p w:rsidR="005643B4" w:rsidRPr="000E45C3" w:rsidRDefault="005643B4">
      <w:pPr>
        <w:spacing w:after="223"/>
        <w:jc w:val="both"/>
        <w:divId w:val="1742753735"/>
        <w:rPr>
          <w:rFonts w:ascii="Georgia" w:hAnsi="Georgia"/>
        </w:rPr>
      </w:pPr>
      <w:r w:rsidRPr="000E45C3">
        <w:rPr>
          <w:rFonts w:ascii="Georgia" w:hAnsi="Georgia"/>
        </w:rPr>
        <w:t>2) класс "Б" - эпидемиологически опасные отходы;</w:t>
      </w:r>
    </w:p>
    <w:p w:rsidR="005643B4" w:rsidRPr="000E45C3" w:rsidRDefault="005643B4">
      <w:pPr>
        <w:spacing w:after="223"/>
        <w:jc w:val="both"/>
        <w:divId w:val="1742753735"/>
        <w:rPr>
          <w:rFonts w:ascii="Georgia" w:hAnsi="Georgia"/>
        </w:rPr>
      </w:pPr>
      <w:r w:rsidRPr="000E45C3">
        <w:rPr>
          <w:rFonts w:ascii="Georgia" w:hAnsi="Georgia"/>
        </w:rPr>
        <w:t>3) класс "В" - чрезвычайно эпидемиологически опасные отходы;</w:t>
      </w:r>
    </w:p>
    <w:p w:rsidR="005643B4" w:rsidRPr="000E45C3" w:rsidRDefault="005643B4">
      <w:pPr>
        <w:spacing w:after="223"/>
        <w:jc w:val="both"/>
        <w:divId w:val="1742753735"/>
        <w:rPr>
          <w:rFonts w:ascii="Georgia" w:hAnsi="Georgia"/>
        </w:rPr>
      </w:pPr>
      <w:r w:rsidRPr="000E45C3">
        <w:rPr>
          <w:rFonts w:ascii="Georgia" w:hAnsi="Georgia"/>
        </w:rPr>
        <w:t>4) класс "Г" - токсикологические опасные отходы, приближенные по составу к промышленным;</w:t>
      </w:r>
    </w:p>
    <w:p w:rsidR="005643B4" w:rsidRPr="000E45C3" w:rsidRDefault="005643B4">
      <w:pPr>
        <w:spacing w:after="223"/>
        <w:jc w:val="both"/>
        <w:divId w:val="1742753735"/>
        <w:rPr>
          <w:rFonts w:ascii="Georgia" w:hAnsi="Georgia"/>
        </w:rPr>
      </w:pPr>
      <w:r w:rsidRPr="000E45C3">
        <w:rPr>
          <w:rFonts w:ascii="Georgia" w:hAnsi="Georgia"/>
        </w:rPr>
        <w:t>5) класс "Д" - радиоактивные отходы.</w:t>
      </w:r>
    </w:p>
    <w:p w:rsidR="005643B4" w:rsidRPr="000E45C3" w:rsidRDefault="005643B4">
      <w:pPr>
        <w:spacing w:after="223"/>
        <w:jc w:val="both"/>
        <w:divId w:val="1742753735"/>
        <w:rPr>
          <w:rFonts w:ascii="Georgia" w:hAnsi="Georgia"/>
        </w:rPr>
      </w:pPr>
      <w:r w:rsidRPr="000E45C3">
        <w:rPr>
          <w:rFonts w:ascii="Georgia" w:hAnsi="Georgia"/>
        </w:rPr>
        <w:t xml:space="preserve">3. Медицинские отходы подлежат сбору, использованию, обезвреживанию, размещению, хранению, транспортировке, учету и утилизации в порядке, </w:t>
      </w:r>
      <w:r w:rsidRPr="000E45C3">
        <w:rPr>
          <w:rFonts w:ascii="Georgia" w:hAnsi="Georgia"/>
        </w:rPr>
        <w:lastRenderedPageBreak/>
        <w:t>установленном законодательством в области обеспечения санитарно-эпидемиологического благополучия населения.</w:t>
      </w:r>
    </w:p>
    <w:p w:rsidR="005643B4" w:rsidRPr="000E45C3" w:rsidRDefault="005643B4">
      <w:pPr>
        <w:divId w:val="1969312477"/>
        <w:rPr>
          <w:rFonts w:ascii="Helvetica" w:hAnsi="Helvetica"/>
          <w:b/>
          <w:bCs/>
        </w:rPr>
      </w:pPr>
      <w:r w:rsidRPr="000E45C3">
        <w:rPr>
          <w:rStyle w:val="docarticle-number"/>
          <w:rFonts w:ascii="Helvetica" w:hAnsi="Helvetica"/>
          <w:b/>
          <w:bCs/>
        </w:rPr>
        <w:t xml:space="preserve">Статья 50. </w:t>
      </w:r>
      <w:r w:rsidRPr="000E45C3">
        <w:rPr>
          <w:rStyle w:val="docarticle-name"/>
          <w:rFonts w:ascii="Helvetica" w:hAnsi="Helvetica"/>
          <w:b/>
          <w:bCs/>
        </w:rPr>
        <w:t>Народная медицина</w:t>
      </w:r>
    </w:p>
    <w:p w:rsidR="005643B4" w:rsidRPr="000E45C3" w:rsidRDefault="005643B4">
      <w:pPr>
        <w:spacing w:after="223"/>
        <w:jc w:val="both"/>
        <w:divId w:val="1742753735"/>
        <w:rPr>
          <w:rFonts w:ascii="Georgia" w:hAnsi="Georgia"/>
        </w:rPr>
      </w:pPr>
      <w:r w:rsidRPr="000E45C3">
        <w:rPr>
          <w:rFonts w:ascii="Georgia" w:hAnsi="Georgia"/>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643B4" w:rsidRPr="000E45C3" w:rsidRDefault="005643B4">
      <w:pPr>
        <w:spacing w:after="223"/>
        <w:jc w:val="both"/>
        <w:divId w:val="1742753735"/>
        <w:rPr>
          <w:rFonts w:ascii="Georgia" w:hAnsi="Georgia"/>
        </w:rPr>
      </w:pPr>
      <w:r w:rsidRPr="000E45C3">
        <w:rPr>
          <w:rFonts w:ascii="Georgia" w:hAnsi="Georgia"/>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643B4" w:rsidRPr="000E45C3" w:rsidRDefault="005643B4">
      <w:pPr>
        <w:spacing w:after="223"/>
        <w:jc w:val="both"/>
        <w:divId w:val="1742753735"/>
        <w:rPr>
          <w:rFonts w:ascii="Georgia" w:hAnsi="Georgia"/>
        </w:rPr>
      </w:pPr>
      <w:r w:rsidRPr="000E45C3">
        <w:rPr>
          <w:rFonts w:ascii="Georgia" w:hAnsi="Georgia"/>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643B4" w:rsidRPr="000E45C3" w:rsidRDefault="005643B4">
      <w:pPr>
        <w:spacing w:after="223"/>
        <w:jc w:val="both"/>
        <w:divId w:val="1742753735"/>
        <w:rPr>
          <w:rFonts w:ascii="Georgia" w:hAnsi="Georgia"/>
        </w:rPr>
      </w:pPr>
      <w:r w:rsidRPr="000E45C3">
        <w:rPr>
          <w:rFonts w:ascii="Georgia" w:hAnsi="Georgia"/>
        </w:rPr>
        <w:t>6. Народная медицина не входит в программу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5643B4" w:rsidRPr="000E45C3" w:rsidRDefault="005643B4">
      <w:pPr>
        <w:divId w:val="306715259"/>
        <w:rPr>
          <w:rFonts w:ascii="Georgia" w:hAnsi="Georgia"/>
          <w:sz w:val="35"/>
          <w:szCs w:val="35"/>
        </w:rPr>
      </w:pPr>
      <w:r w:rsidRPr="000E45C3">
        <w:rPr>
          <w:rStyle w:val="docchapter-number"/>
          <w:rFonts w:ascii="Georgia" w:hAnsi="Georgia"/>
          <w:sz w:val="35"/>
          <w:szCs w:val="35"/>
        </w:rPr>
        <w:t xml:space="preserve">Глава 6. </w:t>
      </w:r>
      <w:r w:rsidRPr="000E45C3">
        <w:rPr>
          <w:rStyle w:val="docchapter-name"/>
          <w:rFonts w:ascii="Georgia" w:hAnsi="Georgia"/>
          <w:sz w:val="35"/>
          <w:szCs w:val="35"/>
        </w:rPr>
        <w:t>Охрана здоровья матери и ребенка, вопросы семьи и репродуктивного здоровья</w:t>
      </w:r>
    </w:p>
    <w:p w:rsidR="005643B4" w:rsidRPr="000E45C3" w:rsidRDefault="005643B4">
      <w:pPr>
        <w:divId w:val="1759206245"/>
        <w:rPr>
          <w:rFonts w:ascii="Helvetica" w:hAnsi="Helvetica"/>
          <w:b/>
          <w:bCs/>
        </w:rPr>
      </w:pPr>
      <w:r w:rsidRPr="000E45C3">
        <w:rPr>
          <w:rStyle w:val="docarticle-number"/>
          <w:rFonts w:ascii="Helvetica" w:hAnsi="Helvetica"/>
          <w:b/>
          <w:bCs/>
        </w:rPr>
        <w:t xml:space="preserve">Статья 51. </w:t>
      </w:r>
      <w:r w:rsidRPr="000E45C3">
        <w:rPr>
          <w:rStyle w:val="docarticle-name"/>
          <w:rFonts w:ascii="Helvetica" w:hAnsi="Helvetica"/>
          <w:b/>
          <w:bCs/>
        </w:rPr>
        <w:t>Права семьи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643B4" w:rsidRPr="000E45C3" w:rsidRDefault="005643B4">
      <w:pPr>
        <w:spacing w:after="223"/>
        <w:jc w:val="both"/>
        <w:divId w:val="1742753735"/>
        <w:rPr>
          <w:rFonts w:ascii="Georgia" w:hAnsi="Georgia"/>
        </w:rPr>
      </w:pPr>
      <w:r w:rsidRPr="000E45C3">
        <w:rPr>
          <w:rFonts w:ascii="Georgia" w:hAnsi="Georgia"/>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w:t>
      </w:r>
      <w:r w:rsidRPr="000E45C3">
        <w:rPr>
          <w:rFonts w:ascii="Georgia" w:hAnsi="Georgia"/>
        </w:rPr>
        <w:lastRenderedPageBreak/>
        <w:t>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643B4" w:rsidRPr="000E45C3" w:rsidRDefault="005643B4">
      <w:pPr>
        <w:spacing w:after="223"/>
        <w:jc w:val="both"/>
        <w:divId w:val="1742753735"/>
        <w:rPr>
          <w:rFonts w:ascii="Georgia" w:hAnsi="Georgia"/>
        </w:rPr>
      </w:pPr>
      <w:r w:rsidRPr="000E45C3">
        <w:rPr>
          <w:rFonts w:ascii="Georgia" w:hAnsi="Georgia"/>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643B4" w:rsidRPr="000E45C3" w:rsidRDefault="005643B4">
      <w:pPr>
        <w:divId w:val="1193036642"/>
        <w:rPr>
          <w:rFonts w:ascii="Helvetica" w:hAnsi="Helvetica"/>
          <w:b/>
          <w:bCs/>
        </w:rPr>
      </w:pPr>
      <w:r w:rsidRPr="000E45C3">
        <w:rPr>
          <w:rStyle w:val="docarticle-number"/>
          <w:rFonts w:ascii="Helvetica" w:hAnsi="Helvetica"/>
          <w:b/>
          <w:bCs/>
        </w:rPr>
        <w:t xml:space="preserve">Статья 52. </w:t>
      </w:r>
      <w:r w:rsidRPr="000E45C3">
        <w:rPr>
          <w:rStyle w:val="docarticle-name"/>
          <w:rFonts w:ascii="Helvetica" w:hAnsi="Helvetica"/>
          <w:b/>
          <w:bCs/>
        </w:rPr>
        <w:t>Права беременных женщин и матерей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Материнство в Российской Федерации охраняется и поощряется государством.</w:t>
      </w:r>
    </w:p>
    <w:p w:rsidR="005643B4" w:rsidRPr="000E45C3" w:rsidRDefault="005643B4">
      <w:pPr>
        <w:spacing w:after="223"/>
        <w:jc w:val="both"/>
        <w:divId w:val="1742753735"/>
        <w:rPr>
          <w:rFonts w:ascii="Georgia" w:hAnsi="Georgia"/>
        </w:rPr>
      </w:pPr>
      <w:r w:rsidRPr="000E45C3">
        <w:rPr>
          <w:rFonts w:ascii="Georgia" w:hAnsi="Georgia"/>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643B4" w:rsidRPr="000E45C3" w:rsidRDefault="005643B4">
      <w:pPr>
        <w:divId w:val="288319430"/>
        <w:rPr>
          <w:rFonts w:ascii="Helvetica" w:hAnsi="Helvetica"/>
          <w:b/>
          <w:bCs/>
        </w:rPr>
      </w:pPr>
      <w:r w:rsidRPr="000E45C3">
        <w:rPr>
          <w:rStyle w:val="docarticle-number"/>
          <w:rFonts w:ascii="Helvetica" w:hAnsi="Helvetica"/>
          <w:b/>
          <w:bCs/>
        </w:rPr>
        <w:t xml:space="preserve">Статья 53. </w:t>
      </w:r>
      <w:r w:rsidRPr="000E45C3">
        <w:rPr>
          <w:rStyle w:val="docarticle-name"/>
          <w:rFonts w:ascii="Helvetica" w:hAnsi="Helvetica"/>
          <w:b/>
          <w:bCs/>
        </w:rPr>
        <w:t>Рождение ребенка</w:t>
      </w:r>
    </w:p>
    <w:p w:rsidR="005643B4" w:rsidRPr="000E45C3" w:rsidRDefault="005643B4">
      <w:pPr>
        <w:spacing w:after="223"/>
        <w:jc w:val="both"/>
        <w:divId w:val="1742753735"/>
        <w:rPr>
          <w:rFonts w:ascii="Georgia" w:hAnsi="Georgia"/>
        </w:rPr>
      </w:pPr>
      <w:r w:rsidRPr="000E45C3">
        <w:rPr>
          <w:rFonts w:ascii="Georgia" w:hAnsi="Georgia"/>
        </w:rPr>
        <w:t>1. Моментом рождения ребенка является момент отделения плода от организма матери посредством родов.</w:t>
      </w:r>
    </w:p>
    <w:p w:rsidR="005643B4" w:rsidRPr="000E45C3" w:rsidRDefault="005643B4">
      <w:pPr>
        <w:spacing w:after="223"/>
        <w:jc w:val="both"/>
        <w:divId w:val="1742753735"/>
        <w:rPr>
          <w:rFonts w:ascii="Georgia" w:hAnsi="Georgia"/>
        </w:rPr>
      </w:pPr>
      <w:r w:rsidRPr="000E45C3">
        <w:rPr>
          <w:rFonts w:ascii="Georgia" w:hAnsi="Georgia"/>
        </w:rPr>
        <w:t>2. При рождении живого ребенка медицинская организация, в которой произошли роды, выдает документ установленной формы.</w:t>
      </w:r>
    </w:p>
    <w:p w:rsidR="005643B4" w:rsidRPr="000E45C3" w:rsidRDefault="005643B4">
      <w:pPr>
        <w:spacing w:after="223"/>
        <w:jc w:val="both"/>
        <w:divId w:val="1742753735"/>
        <w:rPr>
          <w:rFonts w:ascii="Georgia" w:hAnsi="Georgia"/>
        </w:rPr>
      </w:pPr>
      <w:r w:rsidRPr="000E45C3">
        <w:rPr>
          <w:rFonts w:ascii="Georgia" w:hAnsi="Georgia"/>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5643B4" w:rsidRPr="000E45C3" w:rsidRDefault="005643B4">
      <w:pPr>
        <w:divId w:val="1298532596"/>
        <w:rPr>
          <w:rFonts w:ascii="Helvetica" w:hAnsi="Helvetica"/>
          <w:b/>
          <w:bCs/>
        </w:rPr>
      </w:pPr>
      <w:r w:rsidRPr="000E45C3">
        <w:rPr>
          <w:rStyle w:val="docarticle-number"/>
          <w:rFonts w:ascii="Helvetica" w:hAnsi="Helvetica"/>
          <w:b/>
          <w:bCs/>
        </w:rPr>
        <w:t xml:space="preserve">Статья 54. </w:t>
      </w:r>
      <w:r w:rsidRPr="000E45C3">
        <w:rPr>
          <w:rStyle w:val="docarticle-name"/>
          <w:rFonts w:ascii="Helvetica" w:hAnsi="Helvetica"/>
          <w:b/>
          <w:bCs/>
        </w:rPr>
        <w:t>Права несовершеннолетних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В сфере охраны здоровья несовершеннолетние имеют право на:</w:t>
      </w:r>
    </w:p>
    <w:p w:rsidR="005643B4" w:rsidRPr="000E45C3" w:rsidRDefault="005643B4">
      <w:pPr>
        <w:spacing w:after="223"/>
        <w:jc w:val="both"/>
        <w:divId w:val="1742753735"/>
        <w:rPr>
          <w:rFonts w:ascii="Georgia" w:hAnsi="Georgia"/>
        </w:rPr>
      </w:pPr>
      <w:r w:rsidRPr="000E45C3">
        <w:rPr>
          <w:rFonts w:ascii="Georgia" w:hAnsi="Georgia"/>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lastRenderedPageBreak/>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643B4" w:rsidRPr="000E45C3" w:rsidRDefault="005643B4">
      <w:pPr>
        <w:spacing w:after="223"/>
        <w:jc w:val="both"/>
        <w:divId w:val="1742753735"/>
        <w:rPr>
          <w:rFonts w:ascii="Georgia" w:hAnsi="Georgia"/>
        </w:rPr>
      </w:pPr>
      <w:r w:rsidRPr="000E45C3">
        <w:rPr>
          <w:rFonts w:ascii="Georgia" w:hAnsi="Georgia"/>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5) получение информации о состоянии здоровья в доступной для них форме в соответствии со </w:t>
      </w:r>
      <w:hyperlink r:id="rId174" w:anchor="/document/99/902312609/XA00MAQ2MQ/" w:tgtFrame="_self" w:history="1">
        <w:r w:rsidRPr="000E45C3">
          <w:rPr>
            <w:rStyle w:val="a4"/>
            <w:rFonts w:ascii="Georgia" w:hAnsi="Georgia"/>
            <w:color w:val="auto"/>
          </w:rPr>
          <w:t>статьей 22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75" w:anchor="/document/99/902312609/XA00M9Q2NI/" w:tgtFrame="_self" w:history="1">
        <w:r w:rsidRPr="000E45C3">
          <w:rPr>
            <w:rStyle w:val="a4"/>
            <w:rFonts w:ascii="Georgia" w:hAnsi="Georgia"/>
            <w:color w:val="auto"/>
          </w:rPr>
          <w:t>частями 2</w:t>
        </w:r>
      </w:hyperlink>
      <w:r w:rsidRPr="000E45C3">
        <w:rPr>
          <w:rFonts w:ascii="Georgia" w:hAnsi="Georgia"/>
        </w:rPr>
        <w:t xml:space="preserve"> и </w:t>
      </w:r>
      <w:hyperlink r:id="rId176" w:anchor="/document/99/902312609/XA00M962NE/" w:tgtFrame="_self" w:history="1">
        <w:r w:rsidRPr="000E45C3">
          <w:rPr>
            <w:rStyle w:val="a4"/>
            <w:rFonts w:ascii="Georgia" w:hAnsi="Georgia"/>
            <w:color w:val="auto"/>
          </w:rPr>
          <w:t>9 статьи 20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643B4" w:rsidRPr="000E45C3" w:rsidRDefault="005643B4">
      <w:pPr>
        <w:divId w:val="2078165173"/>
        <w:rPr>
          <w:rFonts w:ascii="Helvetica" w:hAnsi="Helvetica"/>
          <w:b/>
          <w:bCs/>
        </w:rPr>
      </w:pPr>
      <w:r w:rsidRPr="000E45C3">
        <w:rPr>
          <w:rStyle w:val="docarticle-number"/>
          <w:rFonts w:ascii="Helvetica" w:hAnsi="Helvetica"/>
          <w:b/>
          <w:bCs/>
        </w:rPr>
        <w:t xml:space="preserve">Статья 55. </w:t>
      </w:r>
      <w:r w:rsidRPr="000E45C3">
        <w:rPr>
          <w:rStyle w:val="docarticle-name"/>
          <w:rFonts w:ascii="Helvetica" w:hAnsi="Helvetica"/>
          <w:b/>
          <w:bCs/>
        </w:rPr>
        <w:t>Применение вспомогательных репродуктивных технологий</w:t>
      </w:r>
    </w:p>
    <w:p w:rsidR="005643B4" w:rsidRPr="000E45C3" w:rsidRDefault="005643B4">
      <w:pPr>
        <w:spacing w:after="223"/>
        <w:jc w:val="both"/>
        <w:divId w:val="1742753735"/>
        <w:rPr>
          <w:rFonts w:ascii="Georgia" w:hAnsi="Georgia"/>
        </w:rPr>
      </w:pPr>
      <w:r w:rsidRPr="000E45C3">
        <w:rPr>
          <w:rFonts w:ascii="Georgia" w:hAnsi="Georgia"/>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643B4" w:rsidRPr="000E45C3" w:rsidRDefault="005643B4">
      <w:pPr>
        <w:spacing w:after="223"/>
        <w:jc w:val="both"/>
        <w:divId w:val="1742753735"/>
        <w:rPr>
          <w:rFonts w:ascii="Georgia" w:hAnsi="Georgia"/>
        </w:rPr>
      </w:pPr>
      <w:r w:rsidRPr="000E45C3">
        <w:rPr>
          <w:rFonts w:ascii="Georgia" w:hAnsi="Georgia"/>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643B4" w:rsidRPr="000E45C3" w:rsidRDefault="005643B4">
      <w:pPr>
        <w:spacing w:after="223"/>
        <w:jc w:val="both"/>
        <w:divId w:val="1742753735"/>
        <w:rPr>
          <w:rFonts w:ascii="Georgia" w:hAnsi="Georgia"/>
        </w:rPr>
      </w:pPr>
      <w:r w:rsidRPr="000E45C3">
        <w:rPr>
          <w:rFonts w:ascii="Georgia" w:hAnsi="Georgia"/>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643B4" w:rsidRPr="000E45C3" w:rsidRDefault="005643B4">
      <w:pPr>
        <w:spacing w:after="223"/>
        <w:jc w:val="both"/>
        <w:divId w:val="1742753735"/>
        <w:rPr>
          <w:rFonts w:ascii="Georgia" w:hAnsi="Georgia"/>
        </w:rPr>
      </w:pPr>
      <w:r w:rsidRPr="000E45C3">
        <w:rPr>
          <w:rFonts w:ascii="Georgia" w:hAnsi="Georgia"/>
        </w:rP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6. Половые клетки, ткани репродуктивных органов и эмбрионы человека не могут быть использованы для промышленных целей.</w:t>
      </w:r>
    </w:p>
    <w:p w:rsidR="005643B4" w:rsidRPr="000E45C3" w:rsidRDefault="005643B4">
      <w:pPr>
        <w:spacing w:after="223"/>
        <w:jc w:val="both"/>
        <w:divId w:val="1742753735"/>
        <w:rPr>
          <w:rFonts w:ascii="Georgia" w:hAnsi="Georgia"/>
        </w:rPr>
      </w:pPr>
      <w:r w:rsidRPr="000E45C3">
        <w:rPr>
          <w:rFonts w:ascii="Georgia" w:hAnsi="Georgia"/>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643B4" w:rsidRPr="000E45C3" w:rsidRDefault="005643B4">
      <w:pPr>
        <w:spacing w:after="223"/>
        <w:jc w:val="both"/>
        <w:divId w:val="1742753735"/>
        <w:rPr>
          <w:rFonts w:ascii="Georgia" w:hAnsi="Georgia"/>
        </w:rPr>
      </w:pPr>
      <w:r w:rsidRPr="000E45C3">
        <w:rPr>
          <w:rFonts w:ascii="Georgia" w:hAnsi="Georgia"/>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643B4" w:rsidRPr="000E45C3" w:rsidRDefault="005643B4">
      <w:pPr>
        <w:spacing w:after="223"/>
        <w:jc w:val="both"/>
        <w:divId w:val="1742753735"/>
        <w:rPr>
          <w:rFonts w:ascii="Georgia" w:hAnsi="Georgia"/>
        </w:rPr>
      </w:pPr>
      <w:r w:rsidRPr="000E45C3">
        <w:rPr>
          <w:rFonts w:ascii="Georgia" w:hAnsi="Georgia"/>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643B4" w:rsidRPr="000E45C3" w:rsidRDefault="005643B4">
      <w:pPr>
        <w:spacing w:after="223"/>
        <w:jc w:val="both"/>
        <w:divId w:val="1742753735"/>
        <w:rPr>
          <w:rFonts w:ascii="Georgia" w:hAnsi="Georgia"/>
        </w:rPr>
      </w:pPr>
      <w:r w:rsidRPr="000E45C3">
        <w:rPr>
          <w:rFonts w:ascii="Georgia" w:hAnsi="Georgia"/>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643B4" w:rsidRPr="000E45C3" w:rsidRDefault="005643B4">
      <w:pPr>
        <w:divId w:val="1720977462"/>
        <w:rPr>
          <w:rFonts w:ascii="Helvetica" w:hAnsi="Helvetica"/>
          <w:b/>
          <w:bCs/>
        </w:rPr>
      </w:pPr>
      <w:r w:rsidRPr="000E45C3">
        <w:rPr>
          <w:rStyle w:val="docarticle-number"/>
          <w:rFonts w:ascii="Helvetica" w:hAnsi="Helvetica"/>
          <w:b/>
          <w:bCs/>
        </w:rPr>
        <w:t xml:space="preserve">Статья 56. </w:t>
      </w:r>
      <w:r w:rsidRPr="000E45C3">
        <w:rPr>
          <w:rStyle w:val="docarticle-name"/>
          <w:rFonts w:ascii="Helvetica" w:hAnsi="Helvetica"/>
          <w:b/>
          <w:bCs/>
        </w:rPr>
        <w:t>Искусственное прерывание беременности</w:t>
      </w:r>
    </w:p>
    <w:p w:rsidR="005643B4" w:rsidRPr="000E45C3" w:rsidRDefault="005643B4">
      <w:pPr>
        <w:spacing w:after="223"/>
        <w:jc w:val="both"/>
        <w:divId w:val="1742753735"/>
        <w:rPr>
          <w:rFonts w:ascii="Georgia" w:hAnsi="Georgia"/>
        </w:rPr>
      </w:pPr>
      <w:r w:rsidRPr="000E45C3">
        <w:rPr>
          <w:rFonts w:ascii="Georgia" w:hAnsi="Georgia"/>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5643B4" w:rsidRPr="000E45C3" w:rsidRDefault="005643B4">
      <w:pPr>
        <w:spacing w:after="223"/>
        <w:jc w:val="both"/>
        <w:divId w:val="1742753735"/>
        <w:rPr>
          <w:rFonts w:ascii="Georgia" w:hAnsi="Georgia"/>
        </w:rPr>
      </w:pPr>
      <w:r w:rsidRPr="000E45C3">
        <w:rPr>
          <w:rFonts w:ascii="Georgia" w:hAnsi="Georgia"/>
        </w:rPr>
        <w:t>2. Искусственное прерывание беременности по желанию женщины проводится при сроке беременности до двенадцати недель.</w:t>
      </w:r>
    </w:p>
    <w:p w:rsidR="005643B4" w:rsidRPr="000E45C3" w:rsidRDefault="005643B4">
      <w:pPr>
        <w:spacing w:after="223"/>
        <w:jc w:val="both"/>
        <w:divId w:val="1742753735"/>
        <w:rPr>
          <w:rFonts w:ascii="Georgia" w:hAnsi="Georgia"/>
        </w:rPr>
      </w:pPr>
      <w:r w:rsidRPr="000E45C3">
        <w:rPr>
          <w:rFonts w:ascii="Georgia" w:hAnsi="Georgia"/>
        </w:rPr>
        <w:t>3. Искусственное прерывание беременности проводится:</w:t>
      </w:r>
    </w:p>
    <w:p w:rsidR="005643B4" w:rsidRPr="000E45C3" w:rsidRDefault="005643B4">
      <w:pPr>
        <w:spacing w:after="223"/>
        <w:jc w:val="both"/>
        <w:divId w:val="1742753735"/>
        <w:rPr>
          <w:rFonts w:ascii="Georgia" w:hAnsi="Georgia"/>
        </w:rPr>
      </w:pPr>
      <w:r w:rsidRPr="000E45C3">
        <w:rPr>
          <w:rFonts w:ascii="Georgia" w:hAnsi="Georgia"/>
        </w:rPr>
        <w:t>1) не ранее 48 часов с момента обращения женщины в медицинскую организацию для искусственного прерывания беременности:</w:t>
      </w:r>
    </w:p>
    <w:p w:rsidR="005643B4" w:rsidRPr="000E45C3" w:rsidRDefault="005643B4">
      <w:pPr>
        <w:spacing w:after="223"/>
        <w:jc w:val="both"/>
        <w:divId w:val="1742753735"/>
        <w:rPr>
          <w:rFonts w:ascii="Georgia" w:hAnsi="Georgia"/>
        </w:rPr>
      </w:pPr>
      <w:r w:rsidRPr="000E45C3">
        <w:rPr>
          <w:rFonts w:ascii="Georgia" w:hAnsi="Georgia"/>
        </w:rPr>
        <w:t>а) при сроке беременности четвертая - седьмая недели;</w:t>
      </w:r>
    </w:p>
    <w:p w:rsidR="005643B4" w:rsidRPr="000E45C3" w:rsidRDefault="005643B4">
      <w:pPr>
        <w:spacing w:after="223"/>
        <w:jc w:val="both"/>
        <w:divId w:val="1742753735"/>
        <w:rPr>
          <w:rFonts w:ascii="Georgia" w:hAnsi="Georgia"/>
        </w:rPr>
      </w:pPr>
      <w:r w:rsidRPr="000E45C3">
        <w:rPr>
          <w:rFonts w:ascii="Georgia" w:hAnsi="Georgia"/>
        </w:rPr>
        <w:t>б) при сроке беременности одиннадцатая - двенадцатая недели, но не позднее окончания двенадцатой недели беременности;</w:t>
      </w:r>
    </w:p>
    <w:p w:rsidR="005643B4" w:rsidRPr="000E45C3" w:rsidRDefault="005643B4">
      <w:pPr>
        <w:spacing w:after="223"/>
        <w:jc w:val="both"/>
        <w:divId w:val="1742753735"/>
        <w:rPr>
          <w:rFonts w:ascii="Georgia" w:hAnsi="Georgia"/>
        </w:rPr>
      </w:pPr>
      <w:r w:rsidRPr="000E45C3">
        <w:rPr>
          <w:rFonts w:ascii="Georgia" w:hAnsi="Georgia"/>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643B4" w:rsidRPr="000E45C3" w:rsidRDefault="005643B4">
      <w:pPr>
        <w:spacing w:after="223"/>
        <w:jc w:val="both"/>
        <w:divId w:val="1742753735"/>
        <w:rPr>
          <w:rFonts w:ascii="Georgia" w:hAnsi="Georgia"/>
        </w:rPr>
      </w:pPr>
      <w:r w:rsidRPr="000E45C3">
        <w:rPr>
          <w:rFonts w:ascii="Georgia" w:hAnsi="Georgia"/>
        </w:rP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643B4" w:rsidRPr="000E45C3" w:rsidRDefault="005643B4">
      <w:pPr>
        <w:spacing w:after="223"/>
        <w:jc w:val="both"/>
        <w:divId w:val="1742753735"/>
        <w:rPr>
          <w:rFonts w:ascii="Georgia" w:hAnsi="Georgia"/>
        </w:rPr>
      </w:pPr>
      <w:r w:rsidRPr="000E45C3">
        <w:rPr>
          <w:rFonts w:ascii="Georgia" w:hAnsi="Georgia"/>
        </w:rPr>
        <w:t>5. Социальные показания для искусственного прерывания беременности определяются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643B4" w:rsidRPr="000E45C3" w:rsidRDefault="005643B4">
      <w:pPr>
        <w:spacing w:after="223"/>
        <w:jc w:val="both"/>
        <w:divId w:val="1742753735"/>
        <w:rPr>
          <w:rFonts w:ascii="Georgia" w:hAnsi="Georgia"/>
        </w:rPr>
      </w:pPr>
      <w:r w:rsidRPr="000E45C3">
        <w:rPr>
          <w:rFonts w:ascii="Georgia" w:hAnsi="Georgia"/>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643B4" w:rsidRPr="000E45C3" w:rsidRDefault="005643B4">
      <w:pPr>
        <w:divId w:val="2002197930"/>
        <w:rPr>
          <w:rFonts w:ascii="Helvetica" w:hAnsi="Helvetica"/>
          <w:b/>
          <w:bCs/>
        </w:rPr>
      </w:pPr>
      <w:r w:rsidRPr="000E45C3">
        <w:rPr>
          <w:rStyle w:val="docarticle-number"/>
          <w:rFonts w:ascii="Helvetica" w:hAnsi="Helvetica"/>
          <w:b/>
          <w:bCs/>
        </w:rPr>
        <w:t xml:space="preserve">Статья 57. </w:t>
      </w:r>
      <w:r w:rsidRPr="000E45C3">
        <w:rPr>
          <w:rStyle w:val="docarticle-name"/>
          <w:rFonts w:ascii="Helvetica" w:hAnsi="Helvetica"/>
          <w:b/>
          <w:bCs/>
        </w:rPr>
        <w:t>Медицинская стерилизация</w:t>
      </w:r>
    </w:p>
    <w:p w:rsidR="005643B4" w:rsidRPr="000E45C3" w:rsidRDefault="005643B4">
      <w:pPr>
        <w:spacing w:after="223"/>
        <w:jc w:val="both"/>
        <w:divId w:val="1742753735"/>
        <w:rPr>
          <w:rFonts w:ascii="Georgia" w:hAnsi="Georgia"/>
        </w:rPr>
      </w:pPr>
      <w:r w:rsidRPr="000E45C3">
        <w:rPr>
          <w:rFonts w:ascii="Georgia" w:hAnsi="Georgia"/>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643B4" w:rsidRPr="000E45C3" w:rsidRDefault="005643B4">
      <w:pPr>
        <w:spacing w:after="223"/>
        <w:jc w:val="both"/>
        <w:divId w:val="1742753735"/>
        <w:rPr>
          <w:rFonts w:ascii="Georgia" w:hAnsi="Georgia"/>
        </w:rPr>
      </w:pPr>
      <w:r w:rsidRPr="000E45C3">
        <w:rPr>
          <w:rFonts w:ascii="Georgia" w:hAnsi="Georgia"/>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643B4" w:rsidRPr="000E45C3" w:rsidRDefault="005643B4">
      <w:pPr>
        <w:spacing w:after="223"/>
        <w:jc w:val="both"/>
        <w:divId w:val="1742753735"/>
        <w:rPr>
          <w:rFonts w:ascii="Georgia" w:hAnsi="Georgia"/>
        </w:rPr>
      </w:pPr>
      <w:r w:rsidRPr="000E45C3">
        <w:rPr>
          <w:rFonts w:ascii="Georgia" w:hAnsi="Georgia"/>
        </w:rPr>
        <w:t>3. Перечень медицинских показаний для медицинской стерилизации определяется уполномоченным федеральным органом исполнительной власти.</w:t>
      </w:r>
    </w:p>
    <w:p w:rsidR="005643B4" w:rsidRPr="000E45C3" w:rsidRDefault="005643B4">
      <w:pPr>
        <w:divId w:val="162088065"/>
        <w:rPr>
          <w:rFonts w:ascii="Georgia" w:hAnsi="Georgia"/>
          <w:sz w:val="35"/>
          <w:szCs w:val="35"/>
        </w:rPr>
      </w:pPr>
      <w:r w:rsidRPr="000E45C3">
        <w:rPr>
          <w:rStyle w:val="docchapter-number"/>
          <w:rFonts w:ascii="Georgia" w:hAnsi="Georgia"/>
          <w:sz w:val="35"/>
          <w:szCs w:val="35"/>
        </w:rPr>
        <w:t xml:space="preserve">Глава 7. </w:t>
      </w:r>
      <w:r w:rsidRPr="000E45C3">
        <w:rPr>
          <w:rStyle w:val="docchapter-name"/>
          <w:rFonts w:ascii="Georgia" w:hAnsi="Georgia"/>
          <w:sz w:val="35"/>
          <w:szCs w:val="35"/>
        </w:rPr>
        <w:t>Медицинская экспертиза и медицинское освидетельствование</w:t>
      </w:r>
    </w:p>
    <w:p w:rsidR="005643B4" w:rsidRPr="000E45C3" w:rsidRDefault="005643B4">
      <w:pPr>
        <w:divId w:val="621309829"/>
        <w:rPr>
          <w:rFonts w:ascii="Helvetica" w:hAnsi="Helvetica"/>
          <w:b/>
          <w:bCs/>
        </w:rPr>
      </w:pPr>
      <w:r w:rsidRPr="000E45C3">
        <w:rPr>
          <w:rStyle w:val="docarticle-number"/>
          <w:rFonts w:ascii="Helvetica" w:hAnsi="Helvetica"/>
          <w:b/>
          <w:bCs/>
        </w:rPr>
        <w:t xml:space="preserve">Статья 58. </w:t>
      </w:r>
      <w:r w:rsidRPr="000E45C3">
        <w:rPr>
          <w:rStyle w:val="docarticle-name"/>
          <w:rFonts w:ascii="Helvetica" w:hAnsi="Helvetica"/>
          <w:b/>
          <w:bCs/>
        </w:rPr>
        <w:t>Медицинская экспертиза</w:t>
      </w:r>
    </w:p>
    <w:p w:rsidR="005643B4" w:rsidRPr="000E45C3" w:rsidRDefault="005643B4">
      <w:pPr>
        <w:spacing w:after="223"/>
        <w:jc w:val="both"/>
        <w:divId w:val="1742753735"/>
        <w:rPr>
          <w:rFonts w:ascii="Georgia" w:hAnsi="Georgia"/>
        </w:rPr>
      </w:pPr>
      <w:r w:rsidRPr="000E45C3">
        <w:rPr>
          <w:rFonts w:ascii="Georgia" w:hAnsi="Georgia"/>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643B4" w:rsidRPr="000E45C3" w:rsidRDefault="005643B4">
      <w:pPr>
        <w:spacing w:after="223"/>
        <w:jc w:val="both"/>
        <w:divId w:val="1742753735"/>
        <w:rPr>
          <w:rFonts w:ascii="Georgia" w:hAnsi="Georgia"/>
        </w:rPr>
      </w:pPr>
      <w:r w:rsidRPr="000E45C3">
        <w:rPr>
          <w:rFonts w:ascii="Georgia" w:hAnsi="Georgia"/>
        </w:rPr>
        <w:t>2. В Российской Федерации проводятся следующие виды медицинских экспертиз:</w:t>
      </w:r>
    </w:p>
    <w:p w:rsidR="005643B4" w:rsidRPr="000E45C3" w:rsidRDefault="005643B4">
      <w:pPr>
        <w:spacing w:after="223"/>
        <w:jc w:val="both"/>
        <w:divId w:val="1742753735"/>
        <w:rPr>
          <w:rFonts w:ascii="Georgia" w:hAnsi="Georgia"/>
        </w:rPr>
      </w:pPr>
      <w:r w:rsidRPr="000E45C3">
        <w:rPr>
          <w:rFonts w:ascii="Georgia" w:hAnsi="Georgia"/>
        </w:rPr>
        <w:t>1) экспертиза временной нетрудоспособности;</w:t>
      </w:r>
    </w:p>
    <w:p w:rsidR="005643B4" w:rsidRPr="000E45C3" w:rsidRDefault="005643B4">
      <w:pPr>
        <w:spacing w:after="223"/>
        <w:jc w:val="both"/>
        <w:divId w:val="1742753735"/>
        <w:rPr>
          <w:rFonts w:ascii="Georgia" w:hAnsi="Georgia"/>
        </w:rPr>
      </w:pPr>
      <w:r w:rsidRPr="000E45C3">
        <w:rPr>
          <w:rFonts w:ascii="Georgia" w:hAnsi="Georgia"/>
        </w:rPr>
        <w:t>2) медико-социальная экспертиза;</w:t>
      </w:r>
    </w:p>
    <w:p w:rsidR="005643B4" w:rsidRPr="000E45C3" w:rsidRDefault="005643B4">
      <w:pPr>
        <w:spacing w:after="223"/>
        <w:jc w:val="both"/>
        <w:divId w:val="1742753735"/>
        <w:rPr>
          <w:rFonts w:ascii="Georgia" w:hAnsi="Georgia"/>
        </w:rPr>
      </w:pPr>
      <w:r w:rsidRPr="000E45C3">
        <w:rPr>
          <w:rFonts w:ascii="Georgia" w:hAnsi="Georgia"/>
        </w:rPr>
        <w:lastRenderedPageBreak/>
        <w:t>3) военно-врачебная экспертиза;</w:t>
      </w:r>
    </w:p>
    <w:p w:rsidR="005643B4" w:rsidRPr="000E45C3" w:rsidRDefault="005643B4">
      <w:pPr>
        <w:spacing w:after="223"/>
        <w:jc w:val="both"/>
        <w:divId w:val="1742753735"/>
        <w:rPr>
          <w:rFonts w:ascii="Georgia" w:hAnsi="Georgia"/>
        </w:rPr>
      </w:pPr>
      <w:r w:rsidRPr="000E45C3">
        <w:rPr>
          <w:rFonts w:ascii="Georgia" w:hAnsi="Georgia"/>
        </w:rPr>
        <w:t>4) судебно-медицинская и судебно-психиатрическая экспертизы;</w:t>
      </w:r>
    </w:p>
    <w:p w:rsidR="005643B4" w:rsidRPr="000E45C3" w:rsidRDefault="005643B4">
      <w:pPr>
        <w:spacing w:after="223"/>
        <w:jc w:val="both"/>
        <w:divId w:val="1742753735"/>
        <w:rPr>
          <w:rFonts w:ascii="Georgia" w:hAnsi="Georgia"/>
        </w:rPr>
      </w:pPr>
      <w:r w:rsidRPr="000E45C3">
        <w:rPr>
          <w:rFonts w:ascii="Georgia" w:hAnsi="Georgia"/>
        </w:rPr>
        <w:t>5) экспертиза профессиональной пригодности и экспертиза связи заболевания с профессией;</w:t>
      </w:r>
    </w:p>
    <w:p w:rsidR="005643B4" w:rsidRPr="000E45C3" w:rsidRDefault="005643B4">
      <w:pPr>
        <w:spacing w:after="223"/>
        <w:jc w:val="both"/>
        <w:divId w:val="1742753735"/>
        <w:rPr>
          <w:rFonts w:ascii="Georgia" w:hAnsi="Georgia"/>
        </w:rPr>
      </w:pPr>
      <w:r w:rsidRPr="000E45C3">
        <w:rPr>
          <w:rFonts w:ascii="Georgia" w:hAnsi="Georgia"/>
        </w:rPr>
        <w:t>6) экспертиза качества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4. В случае, предусмотренном </w:t>
      </w:r>
      <w:hyperlink r:id="rId177" w:anchor="/document/99/902312609/XA00M9A2N1/" w:tgtFrame="_self" w:history="1">
        <w:r w:rsidRPr="000E45C3">
          <w:rPr>
            <w:rStyle w:val="a4"/>
            <w:rFonts w:ascii="Georgia" w:hAnsi="Georgia"/>
            <w:color w:val="auto"/>
          </w:rPr>
          <w:t>статьей 61 настоящего Федерального закона</w:t>
        </w:r>
      </w:hyperlink>
      <w:r w:rsidRPr="000E45C3">
        <w:rPr>
          <w:rFonts w:ascii="Georgia" w:hAnsi="Georgia"/>
        </w:rPr>
        <w:t>, может проводиться независимая военно-врачебная экспертиза.</w:t>
      </w:r>
    </w:p>
    <w:p w:rsidR="005643B4" w:rsidRPr="000E45C3" w:rsidRDefault="005643B4">
      <w:pPr>
        <w:divId w:val="1577545162"/>
        <w:rPr>
          <w:rFonts w:ascii="Helvetica" w:hAnsi="Helvetica"/>
          <w:b/>
          <w:bCs/>
        </w:rPr>
      </w:pPr>
      <w:r w:rsidRPr="000E45C3">
        <w:rPr>
          <w:rStyle w:val="docarticle-number"/>
          <w:rFonts w:ascii="Helvetica" w:hAnsi="Helvetica"/>
          <w:b/>
          <w:bCs/>
        </w:rPr>
        <w:t xml:space="preserve">Статья 59. </w:t>
      </w:r>
      <w:r w:rsidRPr="000E45C3">
        <w:rPr>
          <w:rStyle w:val="docarticle-name"/>
          <w:rFonts w:ascii="Helvetica" w:hAnsi="Helvetica"/>
          <w:b/>
          <w:bCs/>
        </w:rPr>
        <w:t>Экспертиза временной нетрудоспособности</w:t>
      </w:r>
    </w:p>
    <w:p w:rsidR="005643B4" w:rsidRPr="000E45C3" w:rsidRDefault="005643B4">
      <w:pPr>
        <w:spacing w:after="223"/>
        <w:jc w:val="both"/>
        <w:divId w:val="1742753735"/>
        <w:rPr>
          <w:rFonts w:ascii="Georgia" w:hAnsi="Georgia"/>
        </w:rPr>
      </w:pPr>
      <w:r w:rsidRPr="000E45C3">
        <w:rPr>
          <w:rFonts w:ascii="Georgia" w:hAnsi="Georgia"/>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643B4" w:rsidRPr="000E45C3" w:rsidRDefault="005643B4">
      <w:pPr>
        <w:spacing w:after="223"/>
        <w:jc w:val="both"/>
        <w:divId w:val="1742753735"/>
        <w:rPr>
          <w:rFonts w:ascii="Georgia" w:hAnsi="Georgia"/>
        </w:rPr>
      </w:pPr>
      <w:r w:rsidRPr="000E45C3">
        <w:rPr>
          <w:rFonts w:ascii="Georgia" w:hAnsi="Georgia"/>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643B4" w:rsidRPr="000E45C3" w:rsidRDefault="005643B4">
      <w:pPr>
        <w:spacing w:after="223"/>
        <w:jc w:val="both"/>
        <w:divId w:val="1742753735"/>
        <w:rPr>
          <w:rFonts w:ascii="Georgia" w:hAnsi="Georgia"/>
        </w:rPr>
      </w:pPr>
      <w:r w:rsidRPr="000E45C3">
        <w:rPr>
          <w:rFonts w:ascii="Georgia" w:hAnsi="Georgia"/>
        </w:rPr>
        <w:t xml:space="preserve">3. Продление листка нетрудоспособности на больший срок, чем указано в </w:t>
      </w:r>
      <w:hyperlink r:id="rId178" w:anchor="/document/99/902312609/XA00MCO2N3/" w:tgtFrame="_self" w:history="1">
        <w:r w:rsidRPr="000E45C3">
          <w:rPr>
            <w:rStyle w:val="a4"/>
            <w:rFonts w:ascii="Georgia" w:hAnsi="Georgia"/>
            <w:color w:val="auto"/>
          </w:rPr>
          <w:t>части 2 настоящей статьи</w:t>
        </w:r>
      </w:hyperlink>
      <w:r w:rsidRPr="000E45C3">
        <w:rPr>
          <w:rFonts w:ascii="Georgia" w:hAnsi="Georgia"/>
        </w:rPr>
        <w:t xml:space="preserve">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643B4" w:rsidRPr="000E45C3" w:rsidRDefault="005643B4">
      <w:pPr>
        <w:spacing w:after="223"/>
        <w:jc w:val="both"/>
        <w:divId w:val="1742753735"/>
        <w:rPr>
          <w:rFonts w:ascii="Georgia" w:hAnsi="Georgia"/>
        </w:rPr>
      </w:pPr>
      <w:r w:rsidRPr="000E45C3">
        <w:rPr>
          <w:rFonts w:ascii="Georgia" w:hAnsi="Georgia"/>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643B4" w:rsidRPr="000E45C3" w:rsidRDefault="005643B4">
      <w:pPr>
        <w:spacing w:after="223"/>
        <w:jc w:val="both"/>
        <w:divId w:val="1742753735"/>
        <w:rPr>
          <w:rFonts w:ascii="Georgia" w:hAnsi="Georgia"/>
        </w:rPr>
      </w:pPr>
      <w:r w:rsidRPr="000E45C3">
        <w:rPr>
          <w:rFonts w:ascii="Georgia" w:hAnsi="Georgia"/>
        </w:rP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643B4" w:rsidRPr="000E45C3" w:rsidRDefault="005643B4">
      <w:pPr>
        <w:spacing w:after="223"/>
        <w:jc w:val="both"/>
        <w:divId w:val="1742753735"/>
        <w:rPr>
          <w:rFonts w:ascii="Georgia" w:hAnsi="Georgia"/>
        </w:rPr>
      </w:pPr>
      <w:r w:rsidRPr="000E45C3">
        <w:rPr>
          <w:rFonts w:ascii="Georgia" w:hAnsi="Georgia"/>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643B4" w:rsidRPr="000E45C3" w:rsidRDefault="005643B4">
      <w:pPr>
        <w:spacing w:after="223"/>
        <w:jc w:val="both"/>
        <w:divId w:val="1742753735"/>
        <w:rPr>
          <w:rFonts w:ascii="Georgia" w:hAnsi="Georgia"/>
        </w:rPr>
      </w:pPr>
      <w:r w:rsidRPr="000E45C3">
        <w:rPr>
          <w:rFonts w:ascii="Georgia" w:hAnsi="Georgia"/>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5643B4" w:rsidRPr="000E45C3" w:rsidRDefault="005643B4">
      <w:pPr>
        <w:divId w:val="286663477"/>
        <w:rPr>
          <w:rFonts w:ascii="Helvetica" w:hAnsi="Helvetica"/>
          <w:b/>
          <w:bCs/>
        </w:rPr>
      </w:pPr>
      <w:r w:rsidRPr="000E45C3">
        <w:rPr>
          <w:rStyle w:val="docarticle-number"/>
          <w:rFonts w:ascii="Helvetica" w:hAnsi="Helvetica"/>
          <w:b/>
          <w:bCs/>
        </w:rPr>
        <w:t xml:space="preserve">Статья 60. </w:t>
      </w:r>
      <w:r w:rsidRPr="000E45C3">
        <w:rPr>
          <w:rStyle w:val="docarticle-name"/>
          <w:rFonts w:ascii="Helvetica" w:hAnsi="Helvetica"/>
          <w:b/>
          <w:bCs/>
        </w:rPr>
        <w:t>Медико-социальная экспертиза</w:t>
      </w:r>
    </w:p>
    <w:p w:rsidR="005643B4" w:rsidRPr="000E45C3" w:rsidRDefault="005643B4">
      <w:pPr>
        <w:spacing w:after="223"/>
        <w:jc w:val="both"/>
        <w:divId w:val="1742753735"/>
        <w:rPr>
          <w:rFonts w:ascii="Georgia" w:hAnsi="Georgia"/>
        </w:rPr>
      </w:pPr>
      <w:r w:rsidRPr="000E45C3">
        <w:rPr>
          <w:rFonts w:ascii="Georgia" w:hAnsi="Georgia"/>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643B4" w:rsidRPr="000E45C3" w:rsidRDefault="005643B4">
      <w:pPr>
        <w:spacing w:after="223"/>
        <w:jc w:val="both"/>
        <w:divId w:val="1742753735"/>
        <w:rPr>
          <w:rFonts w:ascii="Georgia" w:hAnsi="Georgia"/>
        </w:rPr>
      </w:pPr>
      <w:r w:rsidRPr="000E45C3">
        <w:rPr>
          <w:rFonts w:ascii="Georgia" w:hAnsi="Georgia"/>
        </w:rPr>
        <w:t>2. Медико-социальная экспертиза проводится в соответствии с законодательством Российской Федерации о социальной защите инвалидов.</w:t>
      </w:r>
    </w:p>
    <w:p w:rsidR="005643B4" w:rsidRPr="000E45C3" w:rsidRDefault="005643B4">
      <w:pPr>
        <w:divId w:val="1228611350"/>
        <w:rPr>
          <w:rFonts w:ascii="Helvetica" w:hAnsi="Helvetica"/>
          <w:b/>
          <w:bCs/>
        </w:rPr>
      </w:pPr>
      <w:r w:rsidRPr="000E45C3">
        <w:rPr>
          <w:rStyle w:val="docarticle-number"/>
          <w:rFonts w:ascii="Helvetica" w:hAnsi="Helvetica"/>
          <w:b/>
          <w:bCs/>
        </w:rPr>
        <w:t xml:space="preserve">Статья 61. </w:t>
      </w:r>
      <w:r w:rsidRPr="000E45C3">
        <w:rPr>
          <w:rStyle w:val="docarticle-name"/>
          <w:rFonts w:ascii="Helvetica" w:hAnsi="Helvetica"/>
          <w:b/>
          <w:bCs/>
        </w:rPr>
        <w:t>Военно-врачебная экспертиза</w:t>
      </w:r>
    </w:p>
    <w:p w:rsidR="005643B4" w:rsidRPr="000E45C3" w:rsidRDefault="005643B4">
      <w:pPr>
        <w:spacing w:after="223"/>
        <w:jc w:val="both"/>
        <w:divId w:val="1742753735"/>
        <w:rPr>
          <w:rFonts w:ascii="Georgia" w:hAnsi="Georgia"/>
        </w:rPr>
      </w:pPr>
      <w:r w:rsidRPr="000E45C3">
        <w:rPr>
          <w:rFonts w:ascii="Georgia" w:hAnsi="Georgia"/>
        </w:rPr>
        <w:t>1. Военно-врачебная экспертиза проводится в целях:</w:t>
      </w:r>
    </w:p>
    <w:p w:rsidR="005643B4" w:rsidRPr="000E45C3" w:rsidRDefault="005643B4">
      <w:pPr>
        <w:spacing w:after="223"/>
        <w:jc w:val="both"/>
        <w:divId w:val="1742753735"/>
        <w:rPr>
          <w:rFonts w:ascii="Georgia" w:hAnsi="Georgia"/>
        </w:rPr>
      </w:pPr>
      <w:r w:rsidRPr="000E45C3">
        <w:rPr>
          <w:rFonts w:ascii="Georgia" w:hAnsi="Georgia"/>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643B4" w:rsidRPr="000E45C3" w:rsidRDefault="005643B4">
      <w:pPr>
        <w:spacing w:after="223"/>
        <w:jc w:val="both"/>
        <w:divId w:val="1742753735"/>
        <w:rPr>
          <w:rFonts w:ascii="Georgia" w:hAnsi="Georgia"/>
        </w:rPr>
      </w:pPr>
      <w:r w:rsidRPr="000E45C3">
        <w:rPr>
          <w:rFonts w:ascii="Georgia" w:hAnsi="Georgia"/>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643B4" w:rsidRPr="000E45C3" w:rsidRDefault="005643B4">
      <w:pPr>
        <w:spacing w:after="223"/>
        <w:jc w:val="both"/>
        <w:divId w:val="1742753735"/>
        <w:rPr>
          <w:rFonts w:ascii="Georgia" w:hAnsi="Georgia"/>
        </w:rPr>
      </w:pPr>
      <w:r w:rsidRPr="000E45C3">
        <w:rPr>
          <w:rFonts w:ascii="Georgia" w:hAnsi="Georgia"/>
        </w:rPr>
        <w:t>3) решения других вопросов, предусмотренных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2. Положение о военно-врачебной экспертизе, предусматривающее порядок проведения военно-врачебной экспертизы в федеральных органах </w:t>
      </w:r>
      <w:r w:rsidRPr="000E45C3">
        <w:rPr>
          <w:rFonts w:ascii="Georgia" w:hAnsi="Georgia"/>
        </w:rPr>
        <w:lastRenderedPageBreak/>
        <w:t>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643B4" w:rsidRPr="000E45C3" w:rsidRDefault="005643B4">
      <w:pPr>
        <w:spacing w:after="223"/>
        <w:jc w:val="both"/>
        <w:divId w:val="1742753735"/>
        <w:rPr>
          <w:rFonts w:ascii="Georgia" w:hAnsi="Georgia"/>
        </w:rPr>
      </w:pPr>
      <w:r w:rsidRPr="000E45C3">
        <w:rPr>
          <w:rFonts w:ascii="Georgia" w:hAnsi="Georgia"/>
        </w:rPr>
        <w:t xml:space="preserve">3. Требования к состоянию здоровья граждан, за исключением указанных в </w:t>
      </w:r>
      <w:hyperlink r:id="rId179" w:anchor="/document/99/902312609/XA00M6I2MD/" w:tgtFrame="_self" w:history="1">
        <w:r w:rsidRPr="000E45C3">
          <w:rPr>
            <w:rStyle w:val="a4"/>
            <w:rFonts w:ascii="Georgia" w:hAnsi="Georgia"/>
            <w:color w:val="auto"/>
          </w:rPr>
          <w:t>части 4 настоящей статьи</w:t>
        </w:r>
      </w:hyperlink>
      <w:r w:rsidRPr="000E45C3">
        <w:rPr>
          <w:rFonts w:ascii="Georgia" w:hAnsi="Georgia"/>
        </w:rPr>
        <w:t>,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643B4" w:rsidRPr="000E45C3" w:rsidRDefault="005643B4">
      <w:pPr>
        <w:spacing w:after="223"/>
        <w:jc w:val="both"/>
        <w:divId w:val="1742753735"/>
        <w:rPr>
          <w:rFonts w:ascii="Georgia" w:hAnsi="Georgia"/>
        </w:rPr>
      </w:pPr>
      <w:r w:rsidRPr="000E45C3">
        <w:rPr>
          <w:rFonts w:ascii="Georgia" w:hAnsi="Georgia"/>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643B4" w:rsidRPr="000E45C3" w:rsidRDefault="005643B4">
      <w:pPr>
        <w:spacing w:after="223"/>
        <w:jc w:val="both"/>
        <w:divId w:val="1742753735"/>
        <w:rPr>
          <w:rFonts w:ascii="Georgia" w:hAnsi="Georgia"/>
        </w:rPr>
      </w:pPr>
      <w:r w:rsidRPr="000E45C3">
        <w:rPr>
          <w:rFonts w:ascii="Georgia" w:hAnsi="Georgia"/>
        </w:rPr>
        <w:t>5. Заключения военно-врачебной экспертизы являются обязательными для исполнения должностными лицами на территории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w:t>
      </w:r>
      <w:r w:rsidRPr="000E45C3">
        <w:rPr>
          <w:rFonts w:ascii="Georgia" w:hAnsi="Georgia"/>
        </w:rPr>
        <w:lastRenderedPageBreak/>
        <w:t>от органов, учреждений, должностных лиц и граждан, заинтересованных в результатах независимой военно-врачебной экспертизы.</w:t>
      </w:r>
    </w:p>
    <w:p w:rsidR="005643B4" w:rsidRPr="000E45C3" w:rsidRDefault="005643B4">
      <w:pPr>
        <w:spacing w:after="223"/>
        <w:jc w:val="both"/>
        <w:divId w:val="1742753735"/>
        <w:rPr>
          <w:rFonts w:ascii="Georgia" w:hAnsi="Georgia"/>
        </w:rPr>
      </w:pPr>
      <w:r w:rsidRPr="000E45C3">
        <w:rPr>
          <w:rFonts w:ascii="Georgia" w:hAnsi="Georgia"/>
        </w:rPr>
        <w:t>8. При проведении независимой военно-врачебной экспертизы гражданам предоставляется право выбора экспертного учреждения и экспертов.</w:t>
      </w:r>
    </w:p>
    <w:p w:rsidR="005643B4" w:rsidRPr="000E45C3" w:rsidRDefault="005643B4">
      <w:pPr>
        <w:spacing w:after="223"/>
        <w:jc w:val="both"/>
        <w:divId w:val="1742753735"/>
        <w:rPr>
          <w:rFonts w:ascii="Georgia" w:hAnsi="Georgia"/>
        </w:rPr>
      </w:pPr>
      <w:r w:rsidRPr="000E45C3">
        <w:rPr>
          <w:rFonts w:ascii="Georgia" w:hAnsi="Georgia"/>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643B4" w:rsidRPr="000E45C3" w:rsidRDefault="005643B4">
      <w:pPr>
        <w:divId w:val="783384119"/>
        <w:rPr>
          <w:rFonts w:ascii="Helvetica" w:hAnsi="Helvetica"/>
          <w:b/>
          <w:bCs/>
        </w:rPr>
      </w:pPr>
      <w:r w:rsidRPr="000E45C3">
        <w:rPr>
          <w:rStyle w:val="docarticle-number"/>
          <w:rFonts w:ascii="Helvetica" w:hAnsi="Helvetica"/>
          <w:b/>
          <w:bCs/>
        </w:rPr>
        <w:t xml:space="preserve">Статья 62. </w:t>
      </w:r>
      <w:r w:rsidRPr="000E45C3">
        <w:rPr>
          <w:rStyle w:val="docarticle-name"/>
          <w:rFonts w:ascii="Helvetica" w:hAnsi="Helvetica"/>
          <w:b/>
          <w:bCs/>
        </w:rPr>
        <w:t>Судебно-медицинская и судебно-психиатрическая экспертизы</w:t>
      </w:r>
    </w:p>
    <w:p w:rsidR="005643B4" w:rsidRPr="000E45C3" w:rsidRDefault="005643B4">
      <w:pPr>
        <w:spacing w:after="223"/>
        <w:jc w:val="both"/>
        <w:divId w:val="1742753735"/>
        <w:rPr>
          <w:rFonts w:ascii="Georgia" w:hAnsi="Georgia"/>
        </w:rPr>
      </w:pPr>
      <w:r w:rsidRPr="000E45C3">
        <w:rPr>
          <w:rFonts w:ascii="Georgia" w:hAnsi="Georgia"/>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5643B4" w:rsidRPr="000E45C3" w:rsidRDefault="005643B4">
      <w:pPr>
        <w:spacing w:after="223"/>
        <w:jc w:val="both"/>
        <w:divId w:val="1742753735"/>
        <w:rPr>
          <w:rFonts w:ascii="Georgia" w:hAnsi="Georgia"/>
        </w:rPr>
      </w:pPr>
      <w:r w:rsidRPr="000E45C3">
        <w:rPr>
          <w:rFonts w:ascii="Georgia" w:hAnsi="Georgia"/>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643B4" w:rsidRPr="000E45C3" w:rsidRDefault="005643B4">
      <w:pPr>
        <w:divId w:val="716854761"/>
        <w:rPr>
          <w:rFonts w:ascii="Helvetica" w:hAnsi="Helvetica"/>
          <w:b/>
          <w:bCs/>
        </w:rPr>
      </w:pPr>
      <w:r w:rsidRPr="000E45C3">
        <w:rPr>
          <w:rStyle w:val="docarticle-number"/>
          <w:rFonts w:ascii="Helvetica" w:hAnsi="Helvetica"/>
          <w:b/>
          <w:bCs/>
        </w:rPr>
        <w:t xml:space="preserve">Статья 63. </w:t>
      </w:r>
      <w:r w:rsidRPr="000E45C3">
        <w:rPr>
          <w:rStyle w:val="docarticle-name"/>
          <w:rFonts w:ascii="Helvetica" w:hAnsi="Helvetica"/>
          <w:b/>
          <w:bCs/>
        </w:rPr>
        <w:t>Экспертиза профессиональной пригодности и экспертиза связи заболевания с профессией</w:t>
      </w:r>
    </w:p>
    <w:p w:rsidR="005643B4" w:rsidRPr="000E45C3" w:rsidRDefault="005643B4">
      <w:pPr>
        <w:spacing w:after="223"/>
        <w:jc w:val="both"/>
        <w:divId w:val="1742753735"/>
        <w:rPr>
          <w:rFonts w:ascii="Georgia" w:hAnsi="Georgia"/>
        </w:rPr>
      </w:pPr>
      <w:r w:rsidRPr="000E45C3">
        <w:rPr>
          <w:rFonts w:ascii="Georgia" w:hAnsi="Georgia"/>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643B4" w:rsidRPr="000E45C3" w:rsidRDefault="005643B4">
      <w:pPr>
        <w:spacing w:after="223"/>
        <w:jc w:val="both"/>
        <w:divId w:val="1742753735"/>
        <w:rPr>
          <w:rFonts w:ascii="Georgia" w:hAnsi="Georgia"/>
        </w:rPr>
      </w:pPr>
      <w:r w:rsidRPr="000E45C3">
        <w:rPr>
          <w:rFonts w:ascii="Georgia" w:hAnsi="Georgia"/>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643B4" w:rsidRPr="000E45C3" w:rsidRDefault="005643B4">
      <w:pPr>
        <w:spacing w:after="223"/>
        <w:jc w:val="both"/>
        <w:divId w:val="1742753735"/>
        <w:rPr>
          <w:rFonts w:ascii="Georgia" w:hAnsi="Georgia"/>
        </w:rPr>
      </w:pPr>
      <w:r w:rsidRPr="000E45C3">
        <w:rPr>
          <w:rFonts w:ascii="Georgia" w:hAnsi="Georgia"/>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643B4" w:rsidRPr="000E45C3" w:rsidRDefault="005643B4">
      <w:pPr>
        <w:spacing w:after="223"/>
        <w:jc w:val="both"/>
        <w:divId w:val="1742753735"/>
        <w:rPr>
          <w:rFonts w:ascii="Georgia" w:hAnsi="Georgia"/>
        </w:rPr>
      </w:pPr>
      <w:r w:rsidRPr="000E45C3">
        <w:rPr>
          <w:rFonts w:ascii="Georgia" w:hAnsi="Georgia"/>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643B4" w:rsidRPr="000E45C3" w:rsidRDefault="005643B4">
      <w:pPr>
        <w:spacing w:after="223"/>
        <w:jc w:val="both"/>
        <w:divId w:val="1742753735"/>
        <w:rPr>
          <w:rFonts w:ascii="Georgia" w:hAnsi="Georgia"/>
        </w:rPr>
      </w:pPr>
      <w:r w:rsidRPr="000E45C3">
        <w:rPr>
          <w:rFonts w:ascii="Georgia" w:hAnsi="Georgia"/>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643B4" w:rsidRPr="000E45C3" w:rsidRDefault="005643B4">
      <w:pPr>
        <w:divId w:val="1704018674"/>
        <w:rPr>
          <w:rFonts w:ascii="Helvetica" w:hAnsi="Helvetica"/>
          <w:b/>
          <w:bCs/>
        </w:rPr>
      </w:pPr>
      <w:r w:rsidRPr="000E45C3">
        <w:rPr>
          <w:rStyle w:val="docarticle-number"/>
          <w:rFonts w:ascii="Helvetica" w:hAnsi="Helvetica"/>
          <w:b/>
          <w:bCs/>
        </w:rPr>
        <w:lastRenderedPageBreak/>
        <w:t xml:space="preserve">Статья 64. </w:t>
      </w:r>
      <w:r w:rsidRPr="000E45C3">
        <w:rPr>
          <w:rStyle w:val="docarticle-name"/>
          <w:rFonts w:ascii="Helvetica" w:hAnsi="Helvetica"/>
          <w:b/>
          <w:bCs/>
        </w:rPr>
        <w:t>Экспертиза качества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643B4" w:rsidRPr="000E45C3" w:rsidRDefault="005643B4">
      <w:pPr>
        <w:spacing w:after="223"/>
        <w:jc w:val="both"/>
        <w:divId w:val="1742753735"/>
        <w:rPr>
          <w:rFonts w:ascii="Georgia" w:hAnsi="Georgia"/>
        </w:rPr>
      </w:pPr>
      <w:r w:rsidRPr="000E45C3">
        <w:rPr>
          <w:rFonts w:ascii="Georgia" w:hAnsi="Georgia"/>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180" w:anchor="/document/99/902312609/XA00M7K2MT/" w:tgtFrame="_self" w:history="1">
        <w:r w:rsidRPr="000E45C3">
          <w:rPr>
            <w:rStyle w:val="a4"/>
            <w:rFonts w:ascii="Georgia" w:hAnsi="Georgia"/>
            <w:color w:val="auto"/>
          </w:rPr>
          <w:t>частью 2 статьи 76 настоящего Федерального закона</w:t>
        </w:r>
      </w:hyperlink>
      <w:r w:rsidRPr="000E45C3">
        <w:rPr>
          <w:rFonts w:ascii="Georgia" w:hAnsi="Georgia"/>
        </w:rPr>
        <w:t>, и утверждаются уполномоченным федеральным органом исполнительной власти.      </w:t>
      </w:r>
    </w:p>
    <w:p w:rsidR="005643B4" w:rsidRPr="000E45C3" w:rsidRDefault="005643B4">
      <w:pPr>
        <w:spacing w:after="223"/>
        <w:jc w:val="both"/>
        <w:divId w:val="1742753735"/>
        <w:rPr>
          <w:rFonts w:ascii="Georgia" w:hAnsi="Georgia"/>
        </w:rPr>
      </w:pPr>
      <w:r w:rsidRPr="000E45C3">
        <w:rPr>
          <w:rFonts w:ascii="Georgia" w:hAnsi="Georgia"/>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643B4" w:rsidRPr="000E45C3" w:rsidRDefault="005643B4">
      <w:pPr>
        <w:spacing w:after="223"/>
        <w:jc w:val="both"/>
        <w:divId w:val="1742753735"/>
        <w:rPr>
          <w:rFonts w:ascii="Georgia" w:hAnsi="Georgia"/>
        </w:rPr>
      </w:pPr>
      <w:r w:rsidRPr="000E45C3">
        <w:rPr>
          <w:rFonts w:ascii="Georgia" w:hAnsi="Georgia"/>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643B4" w:rsidRPr="000E45C3" w:rsidRDefault="005643B4">
      <w:pPr>
        <w:divId w:val="1712143264"/>
        <w:rPr>
          <w:rFonts w:ascii="Helvetica" w:hAnsi="Helvetica"/>
          <w:b/>
          <w:bCs/>
        </w:rPr>
      </w:pPr>
      <w:r w:rsidRPr="000E45C3">
        <w:rPr>
          <w:rStyle w:val="docarticle-number"/>
          <w:rFonts w:ascii="Helvetica" w:hAnsi="Helvetica"/>
          <w:b/>
          <w:bCs/>
        </w:rPr>
        <w:t xml:space="preserve">Статья 65. </w:t>
      </w:r>
      <w:r w:rsidRPr="000E45C3">
        <w:rPr>
          <w:rStyle w:val="docarticle-name"/>
          <w:rFonts w:ascii="Helvetica" w:hAnsi="Helvetica"/>
          <w:b/>
          <w:bCs/>
        </w:rPr>
        <w:t>Медицинское освидетельствование</w:t>
      </w:r>
    </w:p>
    <w:p w:rsidR="005643B4" w:rsidRPr="000E45C3" w:rsidRDefault="005643B4">
      <w:pPr>
        <w:spacing w:after="223"/>
        <w:jc w:val="both"/>
        <w:divId w:val="1742753735"/>
        <w:rPr>
          <w:rFonts w:ascii="Georgia" w:hAnsi="Georgia"/>
        </w:rPr>
      </w:pPr>
      <w:r w:rsidRPr="000E45C3">
        <w:rPr>
          <w:rFonts w:ascii="Georgia" w:hAnsi="Georgia"/>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643B4" w:rsidRPr="000E45C3" w:rsidRDefault="005643B4">
      <w:pPr>
        <w:spacing w:after="223"/>
        <w:jc w:val="both"/>
        <w:divId w:val="1742753735"/>
        <w:rPr>
          <w:rFonts w:ascii="Georgia" w:hAnsi="Georgia"/>
        </w:rPr>
      </w:pPr>
      <w:r w:rsidRPr="000E45C3">
        <w:rPr>
          <w:rFonts w:ascii="Georgia" w:hAnsi="Georgia"/>
        </w:rPr>
        <w:t>2. Видами медицинского освидетельствования являются:</w:t>
      </w:r>
    </w:p>
    <w:p w:rsidR="005643B4" w:rsidRPr="000E45C3" w:rsidRDefault="005643B4">
      <w:pPr>
        <w:spacing w:after="223"/>
        <w:jc w:val="both"/>
        <w:divId w:val="1742753735"/>
        <w:rPr>
          <w:rFonts w:ascii="Georgia" w:hAnsi="Georgia"/>
        </w:rPr>
      </w:pPr>
      <w:r w:rsidRPr="000E45C3">
        <w:rPr>
          <w:rFonts w:ascii="Georgia" w:hAnsi="Georgia"/>
        </w:rPr>
        <w:t>1) освидетельствование на состояние опьянения (алкогольного, наркотического или иного токсического);</w:t>
      </w:r>
    </w:p>
    <w:p w:rsidR="005643B4" w:rsidRPr="000E45C3" w:rsidRDefault="005643B4">
      <w:pPr>
        <w:spacing w:after="223"/>
        <w:jc w:val="both"/>
        <w:divId w:val="1742753735"/>
        <w:rPr>
          <w:rFonts w:ascii="Georgia" w:hAnsi="Georgia"/>
        </w:rPr>
      </w:pPr>
      <w:r w:rsidRPr="000E45C3">
        <w:rPr>
          <w:rFonts w:ascii="Georgia" w:hAnsi="Georgia"/>
        </w:rPr>
        <w:t>2) психиатрическое освидетельствование;</w:t>
      </w:r>
    </w:p>
    <w:p w:rsidR="005643B4" w:rsidRPr="000E45C3" w:rsidRDefault="005643B4">
      <w:pPr>
        <w:spacing w:after="223"/>
        <w:jc w:val="both"/>
        <w:divId w:val="1742753735"/>
        <w:rPr>
          <w:rFonts w:ascii="Georgia" w:hAnsi="Georgia"/>
        </w:rPr>
      </w:pPr>
      <w:r w:rsidRPr="000E45C3">
        <w:rPr>
          <w:rFonts w:ascii="Georgia" w:hAnsi="Georgia"/>
        </w:rPr>
        <w:t>3) освидетельствование на наличие медицинских противопоказаний к управлению транспортным средством;</w:t>
      </w:r>
    </w:p>
    <w:p w:rsidR="005643B4" w:rsidRPr="000E45C3" w:rsidRDefault="005643B4">
      <w:pPr>
        <w:spacing w:after="223"/>
        <w:jc w:val="both"/>
        <w:divId w:val="1742753735"/>
        <w:rPr>
          <w:rFonts w:ascii="Georgia" w:hAnsi="Georgia"/>
        </w:rPr>
      </w:pPr>
      <w:r w:rsidRPr="000E45C3">
        <w:rPr>
          <w:rFonts w:ascii="Georgia" w:hAnsi="Georgia"/>
        </w:rPr>
        <w:t>4) освидетельствование на наличие медицинских противопоказаний к владению оружием;</w:t>
      </w:r>
    </w:p>
    <w:p w:rsidR="005643B4" w:rsidRPr="000E45C3" w:rsidRDefault="005643B4">
      <w:pPr>
        <w:spacing w:after="223"/>
        <w:jc w:val="both"/>
        <w:divId w:val="1742753735"/>
        <w:rPr>
          <w:rFonts w:ascii="Georgia" w:hAnsi="Georgia"/>
        </w:rPr>
      </w:pPr>
      <w:r w:rsidRPr="000E45C3">
        <w:rPr>
          <w:rFonts w:ascii="Georgia" w:hAnsi="Georgia"/>
        </w:rPr>
        <w:t>5) иные виды медицинского освидетельствования, установленные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3. Финансовое обеспечение медицинского освидетельствования осуществляется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lastRenderedPageBreak/>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5643B4" w:rsidRPr="000E45C3" w:rsidRDefault="005643B4">
      <w:pPr>
        <w:divId w:val="1876769972"/>
        <w:rPr>
          <w:rFonts w:ascii="Georgia" w:hAnsi="Georgia"/>
          <w:sz w:val="35"/>
          <w:szCs w:val="35"/>
        </w:rPr>
      </w:pPr>
      <w:r w:rsidRPr="000E45C3">
        <w:rPr>
          <w:rStyle w:val="docchapter-number"/>
          <w:rFonts w:ascii="Georgia" w:hAnsi="Georgia"/>
          <w:sz w:val="35"/>
          <w:szCs w:val="35"/>
        </w:rPr>
        <w:t xml:space="preserve">Глава 8. </w:t>
      </w:r>
      <w:r w:rsidRPr="000E45C3">
        <w:rPr>
          <w:rStyle w:val="docchapter-name"/>
          <w:rFonts w:ascii="Georgia" w:hAnsi="Georgia"/>
          <w:sz w:val="35"/>
          <w:szCs w:val="35"/>
        </w:rPr>
        <w:t>Медицинские мероприятия, осуществляемые в связи со смертью человека</w:t>
      </w:r>
    </w:p>
    <w:p w:rsidR="005643B4" w:rsidRPr="000E45C3" w:rsidRDefault="005643B4">
      <w:pPr>
        <w:divId w:val="1449006895"/>
        <w:rPr>
          <w:rFonts w:ascii="Helvetica" w:hAnsi="Helvetica"/>
          <w:b/>
          <w:bCs/>
        </w:rPr>
      </w:pPr>
      <w:r w:rsidRPr="000E45C3">
        <w:rPr>
          <w:rStyle w:val="docarticle-number"/>
          <w:rFonts w:ascii="Helvetica" w:hAnsi="Helvetica"/>
          <w:b/>
          <w:bCs/>
        </w:rPr>
        <w:t xml:space="preserve">Статья 66. </w:t>
      </w:r>
      <w:r w:rsidRPr="000E45C3">
        <w:rPr>
          <w:rStyle w:val="docarticle-name"/>
          <w:rFonts w:ascii="Helvetica" w:hAnsi="Helvetica"/>
          <w:b/>
          <w:bCs/>
        </w:rPr>
        <w:t>Определение момента смерти человека и прекращения реанимационных мероприятий</w:t>
      </w:r>
    </w:p>
    <w:p w:rsidR="005643B4" w:rsidRPr="000E45C3" w:rsidRDefault="005643B4">
      <w:pPr>
        <w:spacing w:after="223"/>
        <w:jc w:val="both"/>
        <w:divId w:val="1742753735"/>
        <w:rPr>
          <w:rFonts w:ascii="Georgia" w:hAnsi="Georgia"/>
        </w:rPr>
      </w:pPr>
      <w:r w:rsidRPr="000E45C3">
        <w:rPr>
          <w:rFonts w:ascii="Georgia" w:hAnsi="Georgia"/>
        </w:rPr>
        <w:t>1. Моментом смерти человека является момент смерти его мозга или его биологической смерти (необратимой гибели человека).</w:t>
      </w:r>
    </w:p>
    <w:p w:rsidR="005643B4" w:rsidRPr="000E45C3" w:rsidRDefault="005643B4">
      <w:pPr>
        <w:spacing w:after="223"/>
        <w:jc w:val="both"/>
        <w:divId w:val="1742753735"/>
        <w:rPr>
          <w:rFonts w:ascii="Georgia" w:hAnsi="Georgia"/>
        </w:rPr>
      </w:pPr>
      <w:r w:rsidRPr="000E45C3">
        <w:rPr>
          <w:rFonts w:ascii="Georgia" w:hAnsi="Georgia"/>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643B4" w:rsidRPr="000E45C3" w:rsidRDefault="005643B4">
      <w:pPr>
        <w:spacing w:after="223"/>
        <w:jc w:val="both"/>
        <w:divId w:val="1742753735"/>
        <w:rPr>
          <w:rFonts w:ascii="Georgia" w:hAnsi="Georgia"/>
        </w:rPr>
      </w:pPr>
      <w:r w:rsidRPr="000E45C3">
        <w:rPr>
          <w:rFonts w:ascii="Georgia" w:hAnsi="Georgia"/>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643B4" w:rsidRPr="000E45C3" w:rsidRDefault="005643B4">
      <w:pPr>
        <w:spacing w:after="223"/>
        <w:jc w:val="both"/>
        <w:divId w:val="1742753735"/>
        <w:rPr>
          <w:rFonts w:ascii="Georgia" w:hAnsi="Georgia"/>
        </w:rPr>
      </w:pPr>
      <w:r w:rsidRPr="000E45C3">
        <w:rPr>
          <w:rFonts w:ascii="Georgia" w:hAnsi="Georgia"/>
        </w:rPr>
        <w:t>4. Биологическая смерть человека устанавливается на основании наличия ранних и (или) поздних трупных изменений.</w:t>
      </w:r>
    </w:p>
    <w:p w:rsidR="005643B4" w:rsidRPr="000E45C3" w:rsidRDefault="005643B4">
      <w:pPr>
        <w:spacing w:after="223"/>
        <w:jc w:val="both"/>
        <w:divId w:val="1742753735"/>
        <w:rPr>
          <w:rFonts w:ascii="Georgia" w:hAnsi="Georgia"/>
        </w:rPr>
      </w:pPr>
      <w:r w:rsidRPr="000E45C3">
        <w:rPr>
          <w:rFonts w:ascii="Georgia" w:hAnsi="Georgia"/>
        </w:rPr>
        <w:t>5. Констатация биологической смерти человека осуществляется медицинским работником (врачом или фельдшером).</w:t>
      </w:r>
    </w:p>
    <w:p w:rsidR="005643B4" w:rsidRPr="000E45C3" w:rsidRDefault="005643B4">
      <w:pPr>
        <w:spacing w:after="223"/>
        <w:jc w:val="both"/>
        <w:divId w:val="1742753735"/>
        <w:rPr>
          <w:rFonts w:ascii="Georgia" w:hAnsi="Georgia"/>
        </w:rPr>
      </w:pPr>
      <w:r w:rsidRPr="000E45C3">
        <w:rPr>
          <w:rFonts w:ascii="Georgia" w:hAnsi="Georgia"/>
        </w:rPr>
        <w:t>6. Реанимационные мероприятия прекращаются в случае признания их абсолютно бесперспективными, а именно:</w:t>
      </w:r>
    </w:p>
    <w:p w:rsidR="005643B4" w:rsidRPr="000E45C3" w:rsidRDefault="005643B4">
      <w:pPr>
        <w:spacing w:after="223"/>
        <w:jc w:val="both"/>
        <w:divId w:val="1742753735"/>
        <w:rPr>
          <w:rFonts w:ascii="Georgia" w:hAnsi="Georgia"/>
        </w:rPr>
      </w:pPr>
      <w:r w:rsidRPr="000E45C3">
        <w:rPr>
          <w:rFonts w:ascii="Georgia" w:hAnsi="Georgia"/>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643B4" w:rsidRPr="000E45C3" w:rsidRDefault="005643B4">
      <w:pPr>
        <w:spacing w:after="223"/>
        <w:jc w:val="both"/>
        <w:divId w:val="1742753735"/>
        <w:rPr>
          <w:rFonts w:ascii="Georgia" w:hAnsi="Georgia"/>
        </w:rPr>
      </w:pPr>
      <w:r w:rsidRPr="000E45C3">
        <w:rPr>
          <w:rFonts w:ascii="Georgia" w:hAnsi="Georgia"/>
        </w:rPr>
        <w:t>2) при неэффективности реанимационных мероприятий, направленных на восстановление жизненно важных функций, в течение тридцати минут;</w:t>
      </w:r>
    </w:p>
    <w:p w:rsidR="005643B4" w:rsidRPr="000E45C3" w:rsidRDefault="005643B4">
      <w:pPr>
        <w:spacing w:after="223"/>
        <w:jc w:val="both"/>
        <w:divId w:val="1742753735"/>
        <w:rPr>
          <w:rFonts w:ascii="Georgia" w:hAnsi="Georgia"/>
        </w:rPr>
      </w:pPr>
      <w:r w:rsidRPr="000E45C3">
        <w:rPr>
          <w:rFonts w:ascii="Georgia" w:hAnsi="Georgia"/>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643B4" w:rsidRPr="000E45C3" w:rsidRDefault="005643B4">
      <w:pPr>
        <w:spacing w:after="223"/>
        <w:jc w:val="both"/>
        <w:divId w:val="1742753735"/>
        <w:rPr>
          <w:rFonts w:ascii="Georgia" w:hAnsi="Georgia"/>
        </w:rPr>
      </w:pPr>
      <w:r w:rsidRPr="000E45C3">
        <w:rPr>
          <w:rFonts w:ascii="Georgia" w:hAnsi="Georgia"/>
        </w:rPr>
        <w:t>7. Реанимационные мероприятия не проводятся:</w:t>
      </w:r>
    </w:p>
    <w:p w:rsidR="005643B4" w:rsidRPr="000E45C3" w:rsidRDefault="005643B4">
      <w:pPr>
        <w:spacing w:after="223"/>
        <w:jc w:val="both"/>
        <w:divId w:val="1742753735"/>
        <w:rPr>
          <w:rFonts w:ascii="Georgia" w:hAnsi="Georgia"/>
        </w:rPr>
      </w:pPr>
      <w:r w:rsidRPr="000E45C3">
        <w:rPr>
          <w:rFonts w:ascii="Georgia" w:hAnsi="Georgia"/>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643B4" w:rsidRPr="000E45C3" w:rsidRDefault="005643B4">
      <w:pPr>
        <w:spacing w:after="223"/>
        <w:jc w:val="both"/>
        <w:divId w:val="1742753735"/>
        <w:rPr>
          <w:rFonts w:ascii="Georgia" w:hAnsi="Georgia"/>
        </w:rPr>
      </w:pPr>
      <w:r w:rsidRPr="000E45C3">
        <w:rPr>
          <w:rFonts w:ascii="Georgia" w:hAnsi="Georgia"/>
        </w:rPr>
        <w:t>2) при наличии признаков биологической смерти человека.</w:t>
      </w:r>
    </w:p>
    <w:p w:rsidR="005643B4" w:rsidRPr="000E45C3" w:rsidRDefault="005643B4">
      <w:pPr>
        <w:spacing w:after="223"/>
        <w:jc w:val="both"/>
        <w:divId w:val="1742753735"/>
        <w:rPr>
          <w:rFonts w:ascii="Georgia" w:hAnsi="Georgia"/>
        </w:rPr>
      </w:pPr>
      <w:r w:rsidRPr="000E45C3">
        <w:rPr>
          <w:rFonts w:ascii="Georgia" w:hAnsi="Georgia"/>
        </w:rPr>
        <w:lastRenderedPageBreak/>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5643B4" w:rsidRPr="000E45C3" w:rsidRDefault="005643B4">
      <w:pPr>
        <w:divId w:val="2105689784"/>
        <w:rPr>
          <w:rFonts w:ascii="Helvetica" w:hAnsi="Helvetica"/>
          <w:b/>
          <w:bCs/>
        </w:rPr>
      </w:pPr>
      <w:r w:rsidRPr="000E45C3">
        <w:rPr>
          <w:rStyle w:val="docarticle-number"/>
          <w:rFonts w:ascii="Helvetica" w:hAnsi="Helvetica"/>
          <w:b/>
          <w:bCs/>
        </w:rPr>
        <w:t xml:space="preserve">Статья 67. </w:t>
      </w:r>
      <w:r w:rsidRPr="000E45C3">
        <w:rPr>
          <w:rStyle w:val="docarticle-name"/>
          <w:rFonts w:ascii="Helvetica" w:hAnsi="Helvetica"/>
          <w:b/>
          <w:bCs/>
        </w:rPr>
        <w:t>Проведение патолого-анатомических вскрытий</w:t>
      </w:r>
    </w:p>
    <w:p w:rsidR="005643B4" w:rsidRPr="000E45C3" w:rsidRDefault="005643B4">
      <w:pPr>
        <w:spacing w:after="223"/>
        <w:jc w:val="both"/>
        <w:divId w:val="1742753735"/>
        <w:rPr>
          <w:rFonts w:ascii="Georgia" w:hAnsi="Georgia"/>
        </w:rPr>
      </w:pPr>
      <w:r w:rsidRPr="000E45C3">
        <w:rPr>
          <w:rFonts w:ascii="Georgia" w:hAnsi="Georgia"/>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643B4" w:rsidRPr="000E45C3" w:rsidRDefault="005643B4">
      <w:pPr>
        <w:spacing w:after="223"/>
        <w:jc w:val="both"/>
        <w:divId w:val="1742753735"/>
        <w:rPr>
          <w:rFonts w:ascii="Georgia" w:hAnsi="Georgia"/>
        </w:rPr>
      </w:pPr>
      <w:r w:rsidRPr="000E45C3">
        <w:rPr>
          <w:rFonts w:ascii="Georgia" w:hAnsi="Georgia"/>
        </w:rPr>
        <w:t>2. Порядок проведения патолого-анатомических вскрытий определяется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643B4" w:rsidRPr="000E45C3" w:rsidRDefault="005643B4">
      <w:pPr>
        <w:spacing w:after="223"/>
        <w:jc w:val="both"/>
        <w:divId w:val="1742753735"/>
        <w:rPr>
          <w:rFonts w:ascii="Georgia" w:hAnsi="Georgia"/>
        </w:rPr>
      </w:pPr>
      <w:r w:rsidRPr="000E45C3">
        <w:rPr>
          <w:rFonts w:ascii="Georgia" w:hAnsi="Georgia"/>
        </w:rPr>
        <w:t>1) подозрения на насильственную смерть;</w:t>
      </w:r>
    </w:p>
    <w:p w:rsidR="005643B4" w:rsidRPr="000E45C3" w:rsidRDefault="005643B4">
      <w:pPr>
        <w:spacing w:after="223"/>
        <w:jc w:val="both"/>
        <w:divId w:val="1742753735"/>
        <w:rPr>
          <w:rFonts w:ascii="Georgia" w:hAnsi="Georgia"/>
        </w:rPr>
      </w:pPr>
      <w:r w:rsidRPr="000E45C3">
        <w:rPr>
          <w:rFonts w:ascii="Georgia" w:hAnsi="Georgia"/>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643B4" w:rsidRPr="000E45C3" w:rsidRDefault="005643B4">
      <w:pPr>
        <w:spacing w:after="223"/>
        <w:jc w:val="both"/>
        <w:divId w:val="1742753735"/>
        <w:rPr>
          <w:rFonts w:ascii="Georgia" w:hAnsi="Georgia"/>
        </w:rPr>
      </w:pPr>
      <w:r w:rsidRPr="000E45C3">
        <w:rPr>
          <w:rFonts w:ascii="Georgia" w:hAnsi="Georgia"/>
        </w:rPr>
        <w:t>3) оказания умершему пациенту медицинской организацией медицинской помощи в стационарных условиях менее одних суток;</w:t>
      </w:r>
    </w:p>
    <w:p w:rsidR="005643B4" w:rsidRPr="000E45C3" w:rsidRDefault="005643B4">
      <w:pPr>
        <w:spacing w:after="223"/>
        <w:jc w:val="both"/>
        <w:divId w:val="1742753735"/>
        <w:rPr>
          <w:rFonts w:ascii="Georgia" w:hAnsi="Georgia"/>
        </w:rPr>
      </w:pPr>
      <w:r w:rsidRPr="000E45C3">
        <w:rPr>
          <w:rFonts w:ascii="Georgia" w:hAnsi="Georgia"/>
        </w:rPr>
        <w:t>4) подозрения на передозировку или непереносимость лекарственных препаратов или диагностических препаратов;</w:t>
      </w:r>
    </w:p>
    <w:p w:rsidR="005643B4" w:rsidRPr="000E45C3" w:rsidRDefault="005643B4">
      <w:pPr>
        <w:spacing w:after="223"/>
        <w:jc w:val="both"/>
        <w:divId w:val="1742753735"/>
        <w:rPr>
          <w:rFonts w:ascii="Georgia" w:hAnsi="Georgia"/>
        </w:rPr>
      </w:pPr>
      <w:r w:rsidRPr="000E45C3">
        <w:rPr>
          <w:rFonts w:ascii="Georgia" w:hAnsi="Georgia"/>
        </w:rPr>
        <w:t>5) смерти:</w:t>
      </w:r>
    </w:p>
    <w:p w:rsidR="005643B4" w:rsidRPr="000E45C3" w:rsidRDefault="005643B4">
      <w:pPr>
        <w:spacing w:after="223"/>
        <w:jc w:val="both"/>
        <w:divId w:val="1742753735"/>
        <w:rPr>
          <w:rFonts w:ascii="Georgia" w:hAnsi="Georgia"/>
        </w:rPr>
      </w:pPr>
      <w:r w:rsidRPr="000E45C3">
        <w:rPr>
          <w:rFonts w:ascii="Georgia" w:hAnsi="Georgia"/>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643B4" w:rsidRPr="000E45C3" w:rsidRDefault="005643B4">
      <w:pPr>
        <w:spacing w:after="223"/>
        <w:jc w:val="both"/>
        <w:divId w:val="1742753735"/>
        <w:rPr>
          <w:rFonts w:ascii="Georgia" w:hAnsi="Georgia"/>
        </w:rPr>
      </w:pPr>
      <w:r w:rsidRPr="000E45C3">
        <w:rPr>
          <w:rFonts w:ascii="Georgia" w:hAnsi="Georgia"/>
        </w:rPr>
        <w:t>б) от инфекционного заболевания или при подозрении на него;</w:t>
      </w:r>
    </w:p>
    <w:p w:rsidR="005643B4" w:rsidRPr="000E45C3" w:rsidRDefault="005643B4">
      <w:pPr>
        <w:spacing w:after="223"/>
        <w:jc w:val="both"/>
        <w:divId w:val="1742753735"/>
        <w:rPr>
          <w:rFonts w:ascii="Georgia" w:hAnsi="Georgia"/>
        </w:rPr>
      </w:pPr>
      <w:r w:rsidRPr="000E45C3">
        <w:rPr>
          <w:rFonts w:ascii="Georgia" w:hAnsi="Georgia"/>
        </w:rPr>
        <w:t>в) от онкологического заболевания при отсутствии гистологической верификации опухоли;</w:t>
      </w:r>
    </w:p>
    <w:p w:rsidR="005643B4" w:rsidRPr="000E45C3" w:rsidRDefault="005643B4">
      <w:pPr>
        <w:spacing w:after="223"/>
        <w:jc w:val="both"/>
        <w:divId w:val="1742753735"/>
        <w:rPr>
          <w:rFonts w:ascii="Georgia" w:hAnsi="Georgia"/>
        </w:rPr>
      </w:pPr>
      <w:r w:rsidRPr="000E45C3">
        <w:rPr>
          <w:rFonts w:ascii="Georgia" w:hAnsi="Georgia"/>
        </w:rPr>
        <w:t>г) от заболевания, связанного с последствиями экологической катастрофы;</w:t>
      </w:r>
    </w:p>
    <w:p w:rsidR="005643B4" w:rsidRPr="000E45C3" w:rsidRDefault="005643B4">
      <w:pPr>
        <w:spacing w:after="223"/>
        <w:jc w:val="both"/>
        <w:divId w:val="1742753735"/>
        <w:rPr>
          <w:rFonts w:ascii="Georgia" w:hAnsi="Georgia"/>
        </w:rPr>
      </w:pPr>
      <w:r w:rsidRPr="000E45C3">
        <w:rPr>
          <w:rFonts w:ascii="Georgia" w:hAnsi="Georgia"/>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643B4" w:rsidRPr="000E45C3" w:rsidRDefault="005643B4">
      <w:pPr>
        <w:spacing w:after="223"/>
        <w:jc w:val="both"/>
        <w:divId w:val="1742753735"/>
        <w:rPr>
          <w:rFonts w:ascii="Georgia" w:hAnsi="Georgia"/>
        </w:rPr>
      </w:pPr>
      <w:r w:rsidRPr="000E45C3">
        <w:rPr>
          <w:rFonts w:ascii="Georgia" w:hAnsi="Georgia"/>
        </w:rPr>
        <w:t>6) рождения мертвого ребенка;</w:t>
      </w:r>
    </w:p>
    <w:p w:rsidR="005643B4" w:rsidRPr="000E45C3" w:rsidRDefault="005643B4">
      <w:pPr>
        <w:spacing w:after="223"/>
        <w:jc w:val="both"/>
        <w:divId w:val="1742753735"/>
        <w:rPr>
          <w:rFonts w:ascii="Georgia" w:hAnsi="Georgia"/>
        </w:rPr>
      </w:pPr>
      <w:r w:rsidRPr="000E45C3">
        <w:rPr>
          <w:rFonts w:ascii="Georgia" w:hAnsi="Georgia"/>
        </w:rPr>
        <w:t>7) необходимости судебно-медицинского исследования.</w:t>
      </w:r>
    </w:p>
    <w:p w:rsidR="005643B4" w:rsidRPr="000E45C3" w:rsidRDefault="005643B4">
      <w:pPr>
        <w:spacing w:after="223"/>
        <w:jc w:val="both"/>
        <w:divId w:val="1742753735"/>
        <w:rPr>
          <w:rFonts w:ascii="Georgia" w:hAnsi="Georgia"/>
        </w:rPr>
      </w:pPr>
      <w:r w:rsidRPr="000E45C3">
        <w:rPr>
          <w:rFonts w:ascii="Georgia" w:hAnsi="Georgia"/>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w:t>
      </w:r>
      <w:r w:rsidRPr="000E45C3">
        <w:rPr>
          <w:rFonts w:ascii="Georgia" w:hAnsi="Georgia"/>
        </w:rPr>
        <w:lastRenderedPageBreak/>
        <w:t>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643B4" w:rsidRPr="000E45C3" w:rsidRDefault="005643B4">
      <w:pPr>
        <w:spacing w:after="223"/>
        <w:jc w:val="both"/>
        <w:divId w:val="1742753735"/>
        <w:rPr>
          <w:rFonts w:ascii="Georgia" w:hAnsi="Georgia"/>
        </w:rPr>
      </w:pPr>
      <w:r w:rsidRPr="000E45C3">
        <w:rPr>
          <w:rFonts w:ascii="Georgia" w:hAnsi="Georgia"/>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5643B4" w:rsidRPr="000E45C3" w:rsidRDefault="005643B4">
      <w:pPr>
        <w:spacing w:after="223"/>
        <w:jc w:val="both"/>
        <w:divId w:val="1742753735"/>
        <w:rPr>
          <w:rFonts w:ascii="Georgia" w:hAnsi="Georgia"/>
        </w:rPr>
      </w:pPr>
      <w:r w:rsidRPr="000E45C3">
        <w:rPr>
          <w:rFonts w:ascii="Georgia" w:hAnsi="Georgia"/>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643B4" w:rsidRPr="000E45C3" w:rsidRDefault="005643B4">
      <w:pPr>
        <w:spacing w:after="223"/>
        <w:jc w:val="both"/>
        <w:divId w:val="1742753735"/>
        <w:rPr>
          <w:rFonts w:ascii="Georgia" w:hAnsi="Georgia"/>
        </w:rPr>
      </w:pPr>
      <w:r w:rsidRPr="000E45C3">
        <w:rPr>
          <w:rFonts w:ascii="Georgia" w:hAnsi="Georgia"/>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643B4" w:rsidRPr="000E45C3" w:rsidRDefault="005643B4">
      <w:pPr>
        <w:divId w:val="577594911"/>
        <w:rPr>
          <w:rFonts w:ascii="Helvetica" w:hAnsi="Helvetica"/>
          <w:b/>
          <w:bCs/>
        </w:rPr>
      </w:pPr>
      <w:r w:rsidRPr="000E45C3">
        <w:rPr>
          <w:rStyle w:val="docarticle-number"/>
          <w:rFonts w:ascii="Helvetica" w:hAnsi="Helvetica"/>
          <w:b/>
          <w:bCs/>
        </w:rPr>
        <w:t xml:space="preserve">Статья 68. </w:t>
      </w:r>
      <w:r w:rsidRPr="000E45C3">
        <w:rPr>
          <w:rStyle w:val="docarticle-name"/>
          <w:rFonts w:ascii="Helvetica" w:hAnsi="Helvetica"/>
          <w:b/>
          <w:bCs/>
        </w:rPr>
        <w:t>Использование тела, органов и тканей умершего человека</w:t>
      </w:r>
    </w:p>
    <w:p w:rsidR="005643B4" w:rsidRPr="000E45C3" w:rsidRDefault="005643B4">
      <w:pPr>
        <w:spacing w:after="223"/>
        <w:jc w:val="both"/>
        <w:divId w:val="1742753735"/>
        <w:rPr>
          <w:rFonts w:ascii="Georgia" w:hAnsi="Georgia"/>
        </w:rPr>
      </w:pPr>
      <w:r w:rsidRPr="000E45C3">
        <w:rPr>
          <w:rFonts w:ascii="Georgia" w:hAnsi="Georgia"/>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r:id="rId181" w:anchor="/document/99/902312609/XA00MA82MP/" w:tgtFrame="_self" w:history="1">
        <w:r w:rsidRPr="000E45C3">
          <w:rPr>
            <w:rStyle w:val="a4"/>
            <w:rFonts w:ascii="Georgia" w:hAnsi="Georgia"/>
            <w:color w:val="auto"/>
          </w:rPr>
          <w:t>статьей 47 настоящего Федерального закона</w:t>
        </w:r>
      </w:hyperlink>
      <w:r w:rsidRPr="000E45C3">
        <w:rPr>
          <w:rFonts w:ascii="Georgia" w:hAnsi="Georgia"/>
        </w:rPr>
        <w:t>), научных и учебных целях в следующих случаях:</w:t>
      </w:r>
    </w:p>
    <w:p w:rsidR="005643B4" w:rsidRPr="000E45C3" w:rsidRDefault="005643B4">
      <w:pPr>
        <w:spacing w:after="223"/>
        <w:jc w:val="both"/>
        <w:divId w:val="1742753735"/>
        <w:rPr>
          <w:rFonts w:ascii="Georgia" w:hAnsi="Georgia"/>
        </w:rPr>
      </w:pPr>
      <w:r w:rsidRPr="000E45C3">
        <w:rPr>
          <w:rFonts w:ascii="Georgia" w:hAnsi="Georgia"/>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643B4" w:rsidRPr="000E45C3" w:rsidRDefault="005643B4">
      <w:pPr>
        <w:spacing w:after="223"/>
        <w:jc w:val="both"/>
        <w:divId w:val="1742753735"/>
        <w:rPr>
          <w:rFonts w:ascii="Georgia" w:hAnsi="Georgia"/>
        </w:rPr>
      </w:pPr>
      <w:r w:rsidRPr="000E45C3">
        <w:rPr>
          <w:rFonts w:ascii="Georgia" w:hAnsi="Georgia"/>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5643B4" w:rsidRPr="000E45C3" w:rsidRDefault="005643B4">
      <w:pPr>
        <w:spacing w:after="223"/>
        <w:jc w:val="both"/>
        <w:divId w:val="1742753735"/>
        <w:rPr>
          <w:rFonts w:ascii="Georgia" w:hAnsi="Georgia"/>
        </w:rPr>
      </w:pPr>
      <w:r w:rsidRPr="000E45C3">
        <w:rPr>
          <w:rFonts w:ascii="Georgia" w:hAnsi="Georgia"/>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w:t>
      </w:r>
      <w:r w:rsidRPr="000E45C3">
        <w:rPr>
          <w:rFonts w:ascii="Georgia" w:hAnsi="Georgia"/>
        </w:rPr>
        <w:lastRenderedPageBreak/>
        <w:t>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5643B4" w:rsidRPr="000E45C3" w:rsidRDefault="005643B4">
      <w:pPr>
        <w:divId w:val="1643732811"/>
        <w:rPr>
          <w:rFonts w:ascii="Georgia" w:hAnsi="Georgia"/>
          <w:sz w:val="35"/>
          <w:szCs w:val="35"/>
        </w:rPr>
      </w:pPr>
      <w:r w:rsidRPr="000E45C3">
        <w:rPr>
          <w:rStyle w:val="docchapter-number"/>
          <w:rFonts w:ascii="Georgia" w:hAnsi="Georgia"/>
          <w:sz w:val="35"/>
          <w:szCs w:val="35"/>
        </w:rPr>
        <w:t xml:space="preserve">Глава 9. </w:t>
      </w:r>
      <w:r w:rsidRPr="000E45C3">
        <w:rPr>
          <w:rStyle w:val="docchapter-name"/>
          <w:rFonts w:ascii="Georgia" w:hAnsi="Georgia"/>
          <w:sz w:val="35"/>
          <w:szCs w:val="35"/>
        </w:rPr>
        <w:t>Медицинские работники и фармацевтические работники, медицинские организации</w:t>
      </w:r>
    </w:p>
    <w:p w:rsidR="005643B4" w:rsidRPr="000E45C3" w:rsidRDefault="005643B4">
      <w:pPr>
        <w:divId w:val="1508248750"/>
        <w:rPr>
          <w:rFonts w:ascii="Helvetica" w:hAnsi="Helvetica"/>
          <w:b/>
          <w:bCs/>
        </w:rPr>
      </w:pPr>
      <w:r w:rsidRPr="000E45C3">
        <w:rPr>
          <w:rStyle w:val="docarticle-number"/>
          <w:rFonts w:ascii="Helvetica" w:hAnsi="Helvetica"/>
          <w:b/>
          <w:bCs/>
        </w:rPr>
        <w:t xml:space="preserve">Статья 69. </w:t>
      </w:r>
      <w:r w:rsidRPr="000E45C3">
        <w:rPr>
          <w:rStyle w:val="docarticle-name"/>
          <w:rFonts w:ascii="Helvetica" w:hAnsi="Helvetica"/>
          <w:b/>
          <w:bCs/>
        </w:rPr>
        <w:t>Право на осуществление медицинской деятельности и фармацевтической деятельности</w:t>
      </w:r>
    </w:p>
    <w:p w:rsidR="005643B4" w:rsidRPr="000E45C3" w:rsidRDefault="005643B4">
      <w:pPr>
        <w:spacing w:after="223"/>
        <w:jc w:val="both"/>
        <w:divId w:val="1742753735"/>
        <w:rPr>
          <w:rFonts w:ascii="Georgia" w:hAnsi="Georgia"/>
        </w:rPr>
      </w:pPr>
      <w:r w:rsidRPr="000E45C3">
        <w:rPr>
          <w:rFonts w:ascii="Georgia" w:hAnsi="Georgia"/>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5643B4" w:rsidRPr="000E45C3" w:rsidRDefault="005643B4">
      <w:pPr>
        <w:spacing w:after="223"/>
        <w:jc w:val="both"/>
        <w:divId w:val="1742753735"/>
        <w:rPr>
          <w:rFonts w:ascii="Georgia" w:hAnsi="Georgia"/>
        </w:rPr>
      </w:pPr>
      <w:r w:rsidRPr="000E45C3">
        <w:rPr>
          <w:rFonts w:ascii="Georgia" w:hAnsi="Georgia"/>
        </w:rPr>
        <w:t>2. Право на осуществление фармацевтической деятельности в Российской Федерации имеют:</w:t>
      </w:r>
    </w:p>
    <w:p w:rsidR="005643B4" w:rsidRPr="000E45C3" w:rsidRDefault="005643B4">
      <w:pPr>
        <w:spacing w:after="223"/>
        <w:jc w:val="both"/>
        <w:divId w:val="1742753735"/>
        <w:rPr>
          <w:rFonts w:ascii="Georgia" w:hAnsi="Georgia"/>
        </w:rPr>
      </w:pPr>
      <w:r w:rsidRPr="000E45C3">
        <w:rPr>
          <w:rFonts w:ascii="Georgia" w:hAnsi="Georgia"/>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5643B4" w:rsidRPr="000E45C3" w:rsidRDefault="005643B4">
      <w:pPr>
        <w:spacing w:after="223"/>
        <w:jc w:val="both"/>
        <w:divId w:val="1742753735"/>
        <w:rPr>
          <w:rFonts w:ascii="Georgia" w:hAnsi="Georgia"/>
        </w:rPr>
      </w:pPr>
      <w:r w:rsidRPr="000E45C3">
        <w:rPr>
          <w:rFonts w:ascii="Georgia" w:hAnsi="Georgia"/>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643B4" w:rsidRPr="000E45C3" w:rsidRDefault="005643B4">
      <w:pPr>
        <w:spacing w:after="223"/>
        <w:jc w:val="both"/>
        <w:divId w:val="1742753735"/>
        <w:rPr>
          <w:rFonts w:ascii="Georgia" w:hAnsi="Georgia"/>
        </w:rPr>
      </w:pPr>
      <w:r w:rsidRPr="000E45C3">
        <w:rPr>
          <w:rFonts w:ascii="Georgia" w:hAnsi="Georgia"/>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182" w:anchor="/document/99/902389617/XA00M5Q2M6/" w:history="1">
        <w:r w:rsidRPr="000E45C3">
          <w:rPr>
            <w:rStyle w:val="a4"/>
            <w:rFonts w:ascii="Georgia" w:hAnsi="Georgia"/>
            <w:color w:val="auto"/>
          </w:rPr>
          <w:t>статьей 82 Федерального закона от 29 декабря 2012 года № 273-ФЗ "Об образовании в Российской Федерации"</w:t>
        </w:r>
      </w:hyperlink>
      <w:r w:rsidRPr="000E45C3">
        <w:rPr>
          <w:rFonts w:ascii="Georgia" w:hAnsi="Georgia"/>
        </w:rPr>
        <w:t>,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5643B4" w:rsidRPr="000E45C3" w:rsidRDefault="005643B4">
      <w:pPr>
        <w:spacing w:after="223"/>
        <w:jc w:val="both"/>
        <w:divId w:val="1742753735"/>
        <w:rPr>
          <w:rFonts w:ascii="Georgia" w:hAnsi="Georgia"/>
        </w:rPr>
      </w:pPr>
      <w:r w:rsidRPr="000E45C3">
        <w:rPr>
          <w:rFonts w:ascii="Georgia" w:hAnsi="Georgia"/>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w:t>
      </w:r>
      <w:r w:rsidRPr="000E45C3">
        <w:rPr>
          <w:rFonts w:ascii="Georgia" w:hAnsi="Georgia"/>
        </w:rPr>
        <w:lastRenderedPageBreak/>
        <w:t xml:space="preserve">федеральным органом исполнительной власти с участием профессиональных некоммерческих организаций, указанных в </w:t>
      </w:r>
      <w:hyperlink r:id="rId183" w:anchor="/document/99/902312609/XA00M622MG/" w:tgtFrame="_self" w:history="1">
        <w:r w:rsidRPr="000E45C3">
          <w:rPr>
            <w:rStyle w:val="a4"/>
            <w:rFonts w:ascii="Georgia" w:hAnsi="Georgia"/>
            <w:color w:val="auto"/>
          </w:rPr>
          <w:t>статье 76 настоящего Федерального закона</w:t>
        </w:r>
      </w:hyperlink>
      <w:r w:rsidRPr="000E45C3">
        <w:rPr>
          <w:rFonts w:ascii="Georgia" w:hAnsi="Georgia"/>
        </w:rPr>
        <w:t>.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643B4" w:rsidRPr="000E45C3" w:rsidRDefault="005643B4">
      <w:pPr>
        <w:spacing w:after="223"/>
        <w:jc w:val="both"/>
        <w:divId w:val="1742753735"/>
        <w:rPr>
          <w:rFonts w:ascii="Georgia" w:hAnsi="Georgia"/>
        </w:rPr>
      </w:pPr>
      <w:r w:rsidRPr="000E45C3">
        <w:rPr>
          <w:rFonts w:ascii="Georgia" w:hAnsi="Georgia"/>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5643B4" w:rsidRPr="000E45C3" w:rsidRDefault="005643B4">
      <w:pPr>
        <w:divId w:val="1902058407"/>
        <w:rPr>
          <w:rFonts w:ascii="Helvetica" w:hAnsi="Helvetica"/>
          <w:b/>
          <w:bCs/>
        </w:rPr>
      </w:pPr>
      <w:r w:rsidRPr="000E45C3">
        <w:rPr>
          <w:rStyle w:val="docarticle-number"/>
          <w:rFonts w:ascii="Helvetica" w:hAnsi="Helvetica"/>
          <w:b/>
          <w:bCs/>
        </w:rPr>
        <w:t xml:space="preserve">Статья 70. </w:t>
      </w:r>
      <w:r w:rsidRPr="000E45C3">
        <w:rPr>
          <w:rStyle w:val="docarticle-name"/>
          <w:rFonts w:ascii="Helvetica" w:hAnsi="Helvetica"/>
          <w:b/>
          <w:bCs/>
        </w:rPr>
        <w:t>Лечащий врач</w:t>
      </w:r>
    </w:p>
    <w:p w:rsidR="005643B4" w:rsidRPr="000E45C3" w:rsidRDefault="005643B4">
      <w:pPr>
        <w:spacing w:after="223"/>
        <w:jc w:val="both"/>
        <w:divId w:val="1742753735"/>
        <w:rPr>
          <w:rFonts w:ascii="Georgia" w:hAnsi="Georgia"/>
        </w:rPr>
      </w:pPr>
      <w:r w:rsidRPr="000E45C3">
        <w:rPr>
          <w:rFonts w:ascii="Georgia" w:hAnsi="Georgia"/>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84" w:anchor="/document/99/902312609/XA00MCG2N5/" w:tgtFrame="_self" w:history="1">
        <w:r w:rsidRPr="000E45C3">
          <w:rPr>
            <w:rStyle w:val="a4"/>
            <w:rFonts w:ascii="Georgia" w:hAnsi="Georgia"/>
            <w:color w:val="auto"/>
          </w:rPr>
          <w:t>частью 4 статьи 47 настоящего Федерального закона</w:t>
        </w:r>
      </w:hyperlink>
      <w:r w:rsidRPr="000E45C3">
        <w:rPr>
          <w:rFonts w:ascii="Georgia" w:hAnsi="Georgia"/>
        </w:rPr>
        <w:t>.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w:t>
      </w:r>
      <w:r w:rsidRPr="000E45C3">
        <w:rPr>
          <w:rFonts w:ascii="Georgia" w:hAnsi="Georgia"/>
        </w:rPr>
        <w:lastRenderedPageBreak/>
        <w:t>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643B4" w:rsidRPr="000E45C3" w:rsidRDefault="005643B4">
      <w:pPr>
        <w:spacing w:after="223"/>
        <w:jc w:val="both"/>
        <w:divId w:val="1742753735"/>
        <w:rPr>
          <w:rFonts w:ascii="Georgia" w:hAnsi="Georgia"/>
        </w:rPr>
      </w:pPr>
      <w:r w:rsidRPr="000E45C3">
        <w:rPr>
          <w:rFonts w:ascii="Georgia" w:hAnsi="Georgia"/>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643B4" w:rsidRPr="000E45C3" w:rsidRDefault="005643B4">
      <w:pPr>
        <w:spacing w:after="223"/>
        <w:jc w:val="both"/>
        <w:divId w:val="1742753735"/>
        <w:rPr>
          <w:rFonts w:ascii="Georgia" w:hAnsi="Georgia"/>
        </w:rPr>
      </w:pPr>
      <w:r w:rsidRPr="000E45C3">
        <w:rPr>
          <w:rFonts w:ascii="Georgia" w:hAnsi="Georgia"/>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643B4" w:rsidRPr="000E45C3" w:rsidRDefault="005643B4">
      <w:pPr>
        <w:spacing w:after="223"/>
        <w:jc w:val="both"/>
        <w:divId w:val="1742753735"/>
        <w:rPr>
          <w:rFonts w:ascii="Georgia" w:hAnsi="Georgia"/>
        </w:rPr>
      </w:pPr>
      <w:r w:rsidRPr="000E45C3">
        <w:rPr>
          <w:rFonts w:ascii="Georgia" w:hAnsi="Georgia"/>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5643B4" w:rsidRPr="000E45C3" w:rsidRDefault="005643B4">
      <w:pPr>
        <w:divId w:val="1522040132"/>
        <w:rPr>
          <w:rFonts w:ascii="Helvetica" w:hAnsi="Helvetica"/>
          <w:b/>
          <w:bCs/>
        </w:rPr>
      </w:pPr>
      <w:r w:rsidRPr="000E45C3">
        <w:rPr>
          <w:rStyle w:val="docarticle-number"/>
          <w:rFonts w:ascii="Helvetica" w:hAnsi="Helvetica"/>
          <w:b/>
          <w:bCs/>
        </w:rPr>
        <w:t xml:space="preserve">Статья 71. </w:t>
      </w:r>
      <w:r w:rsidRPr="000E45C3">
        <w:rPr>
          <w:rStyle w:val="docarticle-name"/>
          <w:rFonts w:ascii="Helvetica" w:hAnsi="Helvetica"/>
          <w:b/>
          <w:bCs/>
        </w:rPr>
        <w:t>Клятва врача</w:t>
      </w:r>
    </w:p>
    <w:p w:rsidR="005643B4" w:rsidRPr="000E45C3" w:rsidRDefault="005643B4">
      <w:pPr>
        <w:spacing w:after="223"/>
        <w:jc w:val="both"/>
        <w:divId w:val="1742753735"/>
        <w:rPr>
          <w:rFonts w:ascii="Georgia" w:hAnsi="Georgia"/>
        </w:rPr>
      </w:pPr>
      <w:r w:rsidRPr="000E45C3">
        <w:rPr>
          <w:rFonts w:ascii="Georgia" w:hAnsi="Georgia"/>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0E45C3">
        <w:rPr>
          <w:rFonts w:ascii="Georgia" w:hAnsi="Georgia"/>
        </w:rPr>
        <w:br/>
      </w:r>
      <w:r w:rsidRPr="000E45C3">
        <w:rPr>
          <w:rFonts w:ascii="Georgia" w:hAnsi="Georgia"/>
        </w:rPr>
        <w:br/>
        <w:t>"Получая высокое звание врача и приступая к профессиональной деятельности, я торжественно клянусь:</w:t>
      </w:r>
      <w:r w:rsidRPr="000E45C3">
        <w:rPr>
          <w:rFonts w:ascii="Georgia" w:hAnsi="Georgia"/>
        </w:rPr>
        <w:br/>
      </w:r>
      <w:r w:rsidRPr="000E45C3">
        <w:rPr>
          <w:rFonts w:ascii="Georgia" w:hAnsi="Georgia"/>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sidRPr="000E45C3">
        <w:rPr>
          <w:rFonts w:ascii="Georgia" w:hAnsi="Georgia"/>
        </w:rPr>
        <w:br/>
      </w:r>
      <w:r w:rsidRPr="000E45C3">
        <w:rPr>
          <w:rFonts w:ascii="Georgia" w:hAnsi="Georgia"/>
        </w:rPr>
        <w:b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w:t>
      </w:r>
      <w:r w:rsidRPr="000E45C3">
        <w:rPr>
          <w:rFonts w:ascii="Georgia" w:hAnsi="Georgia"/>
        </w:rPr>
        <w:lastRenderedPageBreak/>
        <w:t>других обстоятельств;</w:t>
      </w:r>
      <w:r w:rsidRPr="000E45C3">
        <w:rPr>
          <w:rFonts w:ascii="Georgia" w:hAnsi="Georgia"/>
        </w:rPr>
        <w:br/>
      </w:r>
      <w:r w:rsidRPr="000E45C3">
        <w:rPr>
          <w:rFonts w:ascii="Georgia" w:hAnsi="Georgia"/>
        </w:rPr>
        <w:br/>
        <w:t>проявлять высочайшее уважение к жизни человека, никогда не прибегать к осуществлению эвтаназии;</w:t>
      </w:r>
      <w:r w:rsidRPr="000E45C3">
        <w:rPr>
          <w:rFonts w:ascii="Georgia" w:hAnsi="Georgia"/>
        </w:rPr>
        <w:br/>
      </w:r>
      <w:r w:rsidRPr="000E45C3">
        <w:rPr>
          <w:rFonts w:ascii="Georgia" w:hAnsi="Georgia"/>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sidRPr="000E45C3">
        <w:rPr>
          <w:rFonts w:ascii="Georgia" w:hAnsi="Georgia"/>
        </w:rPr>
        <w:br/>
      </w:r>
      <w:r w:rsidRPr="000E45C3">
        <w:rPr>
          <w:rFonts w:ascii="Georgia" w:hAnsi="Georgia"/>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0E45C3">
        <w:rPr>
          <w:rFonts w:ascii="Georgia" w:hAnsi="Georgia"/>
        </w:rPr>
        <w:br/>
      </w:r>
      <w:r w:rsidRPr="000E45C3">
        <w:rPr>
          <w:rFonts w:ascii="Georgia" w:hAnsi="Georgia"/>
        </w:rPr>
        <w:br/>
        <w:t>постоянно совершенствовать свое профессиональное мастерство, беречь и развивать благородные традиции медицины.".</w:t>
      </w:r>
    </w:p>
    <w:p w:rsidR="005643B4" w:rsidRPr="000E45C3" w:rsidRDefault="005643B4">
      <w:pPr>
        <w:spacing w:after="223"/>
        <w:jc w:val="both"/>
        <w:divId w:val="1742753735"/>
        <w:rPr>
          <w:rFonts w:ascii="Georgia" w:hAnsi="Georgia"/>
        </w:rPr>
      </w:pPr>
      <w:r w:rsidRPr="000E45C3">
        <w:rPr>
          <w:rFonts w:ascii="Georgia" w:hAnsi="Georgia"/>
        </w:rPr>
        <w:t>2. Клятва врача дается в торжественной обстановке.</w:t>
      </w:r>
    </w:p>
    <w:p w:rsidR="005643B4" w:rsidRPr="000E45C3" w:rsidRDefault="005643B4">
      <w:pPr>
        <w:divId w:val="947472211"/>
        <w:rPr>
          <w:rFonts w:ascii="Helvetica" w:hAnsi="Helvetica"/>
          <w:b/>
          <w:bCs/>
        </w:rPr>
      </w:pPr>
      <w:r w:rsidRPr="000E45C3">
        <w:rPr>
          <w:rStyle w:val="docarticle-number"/>
          <w:rFonts w:ascii="Helvetica" w:hAnsi="Helvetica"/>
          <w:b/>
          <w:bCs/>
        </w:rPr>
        <w:t xml:space="preserve">Статья 72. </w:t>
      </w:r>
      <w:r w:rsidRPr="000E45C3">
        <w:rPr>
          <w:rStyle w:val="docarticle-name"/>
          <w:rFonts w:ascii="Helvetica" w:hAnsi="Helvetica"/>
          <w:b/>
          <w:bCs/>
        </w:rPr>
        <w:t>Права медицинских работников и фармацевтических работников и меры их стимулирования</w:t>
      </w:r>
    </w:p>
    <w:p w:rsidR="005643B4" w:rsidRPr="000E45C3" w:rsidRDefault="005643B4">
      <w:pPr>
        <w:spacing w:after="223"/>
        <w:jc w:val="both"/>
        <w:divId w:val="1742753735"/>
        <w:rPr>
          <w:rFonts w:ascii="Georgia" w:hAnsi="Georgia"/>
        </w:rPr>
      </w:pPr>
      <w:r w:rsidRPr="000E45C3">
        <w:rPr>
          <w:rFonts w:ascii="Georgia" w:hAnsi="Georgia"/>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5643B4" w:rsidRPr="000E45C3" w:rsidRDefault="005643B4">
      <w:pPr>
        <w:spacing w:after="223"/>
        <w:jc w:val="both"/>
        <w:divId w:val="1742753735"/>
        <w:rPr>
          <w:rFonts w:ascii="Georgia" w:hAnsi="Georgia"/>
        </w:rPr>
      </w:pPr>
      <w:r w:rsidRPr="000E45C3">
        <w:rPr>
          <w:rFonts w:ascii="Georgia" w:hAnsi="Georgia"/>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643B4" w:rsidRPr="000E45C3" w:rsidRDefault="005643B4">
      <w:pPr>
        <w:spacing w:after="223"/>
        <w:jc w:val="both"/>
        <w:divId w:val="1742753735"/>
        <w:rPr>
          <w:rFonts w:ascii="Georgia" w:hAnsi="Georgia"/>
        </w:rPr>
      </w:pPr>
      <w:r w:rsidRPr="000E45C3">
        <w:rPr>
          <w:rFonts w:ascii="Georgia" w:hAnsi="Georgia"/>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643B4" w:rsidRPr="000E45C3" w:rsidRDefault="005643B4">
      <w:pPr>
        <w:spacing w:after="223"/>
        <w:jc w:val="both"/>
        <w:divId w:val="1742753735"/>
        <w:rPr>
          <w:rFonts w:ascii="Georgia" w:hAnsi="Georgia"/>
        </w:rPr>
      </w:pPr>
      <w:r w:rsidRPr="000E45C3">
        <w:rPr>
          <w:rFonts w:ascii="Georgia" w:hAnsi="Georgia"/>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643B4" w:rsidRPr="000E45C3" w:rsidRDefault="005643B4">
      <w:pPr>
        <w:spacing w:after="223"/>
        <w:jc w:val="both"/>
        <w:divId w:val="1742753735"/>
        <w:rPr>
          <w:rFonts w:ascii="Georgia" w:hAnsi="Georgia"/>
        </w:rPr>
      </w:pPr>
      <w:r w:rsidRPr="000E45C3">
        <w:rPr>
          <w:rFonts w:ascii="Georgia" w:hAnsi="Georgia"/>
        </w:rPr>
        <w:t>6) создание профессиональных некоммерческих организаций;</w:t>
      </w:r>
    </w:p>
    <w:p w:rsidR="005643B4" w:rsidRPr="000E45C3" w:rsidRDefault="005643B4">
      <w:pPr>
        <w:spacing w:after="223"/>
        <w:jc w:val="both"/>
        <w:divId w:val="1742753735"/>
        <w:rPr>
          <w:rFonts w:ascii="Georgia" w:hAnsi="Georgia"/>
        </w:rPr>
      </w:pPr>
      <w:r w:rsidRPr="000E45C3">
        <w:rPr>
          <w:rFonts w:ascii="Georgia" w:hAnsi="Georgia"/>
        </w:rPr>
        <w:t>7) страхование риска своей профессиональной ответственности.</w:t>
      </w:r>
    </w:p>
    <w:p w:rsidR="005643B4" w:rsidRPr="000E45C3" w:rsidRDefault="005643B4">
      <w:pPr>
        <w:spacing w:after="223"/>
        <w:jc w:val="both"/>
        <w:divId w:val="1742753735"/>
        <w:rPr>
          <w:rFonts w:ascii="Georgia" w:hAnsi="Georgia"/>
        </w:rPr>
      </w:pPr>
      <w:r w:rsidRPr="000E45C3">
        <w:rPr>
          <w:rFonts w:ascii="Georgia" w:hAnsi="Georgia"/>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w:t>
      </w:r>
      <w:r w:rsidRPr="000E45C3">
        <w:rPr>
          <w:rFonts w:ascii="Georgia" w:hAnsi="Georgia"/>
        </w:rPr>
        <w:lastRenderedPageBreak/>
        <w:t>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643B4" w:rsidRPr="000E45C3" w:rsidRDefault="005643B4">
      <w:pPr>
        <w:spacing w:after="223"/>
        <w:jc w:val="both"/>
        <w:divId w:val="1742753735"/>
        <w:rPr>
          <w:rFonts w:ascii="Georgia" w:hAnsi="Georgia"/>
        </w:rPr>
      </w:pPr>
      <w:r w:rsidRPr="000E45C3">
        <w:rPr>
          <w:rFonts w:ascii="Georgia" w:hAnsi="Georgia"/>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85" w:anchor="/document/99/901738835/" w:history="1">
        <w:r w:rsidRPr="000E45C3">
          <w:rPr>
            <w:rStyle w:val="a4"/>
            <w:rFonts w:ascii="Georgia" w:hAnsi="Georgia"/>
            <w:color w:val="auto"/>
          </w:rPr>
          <w:t>Федеральным законом от 17 июля 1999 года № 178-ФЗ "О государственной социальной помощи"</w:t>
        </w:r>
      </w:hyperlink>
      <w:r w:rsidRPr="000E45C3">
        <w:rPr>
          <w:rFonts w:ascii="Georgia" w:hAnsi="Georgia"/>
        </w:rPr>
        <w:t>.</w:t>
      </w:r>
    </w:p>
    <w:p w:rsidR="005643B4" w:rsidRPr="000E45C3" w:rsidRDefault="005643B4">
      <w:pPr>
        <w:divId w:val="1415205239"/>
        <w:rPr>
          <w:rFonts w:ascii="Helvetica" w:hAnsi="Helvetica"/>
          <w:b/>
          <w:bCs/>
        </w:rPr>
      </w:pPr>
      <w:r w:rsidRPr="000E45C3">
        <w:rPr>
          <w:rStyle w:val="docarticle-number"/>
          <w:rFonts w:ascii="Helvetica" w:hAnsi="Helvetica"/>
          <w:b/>
          <w:bCs/>
        </w:rPr>
        <w:t xml:space="preserve">Статья 73. </w:t>
      </w:r>
      <w:r w:rsidRPr="000E45C3">
        <w:rPr>
          <w:rStyle w:val="docarticle-name"/>
          <w:rFonts w:ascii="Helvetica" w:hAnsi="Helvetica"/>
          <w:b/>
          <w:bCs/>
        </w:rPr>
        <w:t>Обязанности медицинских работников и фармацевтических работников</w:t>
      </w:r>
    </w:p>
    <w:p w:rsidR="005643B4" w:rsidRPr="000E45C3" w:rsidRDefault="005643B4">
      <w:pPr>
        <w:spacing w:after="223"/>
        <w:jc w:val="both"/>
        <w:divId w:val="1742753735"/>
        <w:rPr>
          <w:rFonts w:ascii="Georgia" w:hAnsi="Georgia"/>
        </w:rPr>
      </w:pPr>
      <w:r w:rsidRPr="000E45C3">
        <w:rPr>
          <w:rFonts w:ascii="Georgia" w:hAnsi="Georgia"/>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643B4" w:rsidRPr="000E45C3" w:rsidRDefault="005643B4">
      <w:pPr>
        <w:spacing w:after="223"/>
        <w:jc w:val="both"/>
        <w:divId w:val="1742753735"/>
        <w:rPr>
          <w:rFonts w:ascii="Georgia" w:hAnsi="Georgia"/>
        </w:rPr>
      </w:pPr>
      <w:r w:rsidRPr="000E45C3">
        <w:rPr>
          <w:rFonts w:ascii="Georgia" w:hAnsi="Georgia"/>
        </w:rPr>
        <w:t>2. Медицинские работники обязаны:</w:t>
      </w:r>
    </w:p>
    <w:p w:rsidR="005643B4" w:rsidRPr="000E45C3" w:rsidRDefault="005643B4">
      <w:pPr>
        <w:spacing w:after="223"/>
        <w:jc w:val="both"/>
        <w:divId w:val="1742753735"/>
        <w:rPr>
          <w:rFonts w:ascii="Georgia" w:hAnsi="Georgia"/>
        </w:rPr>
      </w:pPr>
      <w:r w:rsidRPr="000E45C3">
        <w:rPr>
          <w:rFonts w:ascii="Georgia" w:hAnsi="Georgia"/>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643B4" w:rsidRPr="000E45C3" w:rsidRDefault="005643B4">
      <w:pPr>
        <w:spacing w:after="223"/>
        <w:jc w:val="both"/>
        <w:divId w:val="1742753735"/>
        <w:rPr>
          <w:rFonts w:ascii="Georgia" w:hAnsi="Georgia"/>
        </w:rPr>
      </w:pPr>
      <w:r w:rsidRPr="000E45C3">
        <w:rPr>
          <w:rFonts w:ascii="Georgia" w:hAnsi="Georgia"/>
        </w:rPr>
        <w:t>2) соблюдать врачебную тайну;</w:t>
      </w:r>
    </w:p>
    <w:p w:rsidR="005643B4" w:rsidRPr="000E45C3" w:rsidRDefault="005643B4">
      <w:pPr>
        <w:spacing w:after="223"/>
        <w:jc w:val="both"/>
        <w:divId w:val="1742753735"/>
        <w:rPr>
          <w:rFonts w:ascii="Georgia" w:hAnsi="Georgia"/>
        </w:rPr>
      </w:pPr>
      <w:r w:rsidRPr="000E45C3">
        <w:rPr>
          <w:rFonts w:ascii="Georgia" w:hAnsi="Georgia"/>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4) назначать лекарственные препараты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5) сообщать уполномоченному должностному лицу медицинской организации информацию, предусмотренную </w:t>
      </w:r>
      <w:hyperlink r:id="rId186" w:anchor="/document/99/902209774/XA00M8C2N3/" w:history="1">
        <w:r w:rsidRPr="000E45C3">
          <w:rPr>
            <w:rStyle w:val="a4"/>
            <w:rFonts w:ascii="Georgia" w:hAnsi="Georgia"/>
            <w:color w:val="auto"/>
          </w:rPr>
          <w:t>частью 3 статьи 64 Федерального закона от 12 апреля 2010 года № 61-ФЗ "Об обращении лекарственных средств"</w:t>
        </w:r>
      </w:hyperlink>
      <w:r w:rsidRPr="000E45C3">
        <w:rPr>
          <w:rFonts w:ascii="Georgia" w:hAnsi="Georgia"/>
        </w:rPr>
        <w:t xml:space="preserve"> и </w:t>
      </w:r>
      <w:hyperlink r:id="rId187" w:anchor="/document/99/902312609/XA00M822MO/" w:tgtFrame="_self" w:history="1">
        <w:r w:rsidRPr="000E45C3">
          <w:rPr>
            <w:rStyle w:val="a4"/>
            <w:rFonts w:ascii="Georgia" w:hAnsi="Georgia"/>
            <w:color w:val="auto"/>
          </w:rPr>
          <w:t>частью 3 статьи 96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3. Фармацевтические работники несут обязанности, предусмотренные </w:t>
      </w:r>
      <w:hyperlink r:id="rId188" w:anchor="/document/99/902312609/XA00MBU2NM/" w:tgtFrame="_self" w:history="1">
        <w:r w:rsidRPr="000E45C3">
          <w:rPr>
            <w:rStyle w:val="a4"/>
            <w:rFonts w:ascii="Georgia" w:hAnsi="Georgia"/>
            <w:color w:val="auto"/>
          </w:rPr>
          <w:t>пунктами 2</w:t>
        </w:r>
      </w:hyperlink>
      <w:r w:rsidRPr="000E45C3">
        <w:rPr>
          <w:rFonts w:ascii="Georgia" w:hAnsi="Georgia"/>
        </w:rPr>
        <w:t xml:space="preserve">, </w:t>
      </w:r>
      <w:hyperlink r:id="rId189" w:anchor="/document/99/902312609/XA00MD02NR/" w:tgtFrame="_self" w:history="1">
        <w:r w:rsidRPr="000E45C3">
          <w:rPr>
            <w:rStyle w:val="a4"/>
            <w:rFonts w:ascii="Georgia" w:hAnsi="Georgia"/>
            <w:color w:val="auto"/>
          </w:rPr>
          <w:t>3</w:t>
        </w:r>
      </w:hyperlink>
      <w:r w:rsidRPr="000E45C3">
        <w:rPr>
          <w:rFonts w:ascii="Georgia" w:hAnsi="Georgia"/>
        </w:rPr>
        <w:t xml:space="preserve"> и </w:t>
      </w:r>
      <w:hyperlink r:id="rId190" w:anchor="/document/99/902312609/XA00M7C2N4/" w:tgtFrame="_self" w:history="1">
        <w:r w:rsidRPr="000E45C3">
          <w:rPr>
            <w:rStyle w:val="a4"/>
            <w:rFonts w:ascii="Georgia" w:hAnsi="Georgia"/>
            <w:color w:val="auto"/>
          </w:rPr>
          <w:t>5 части 2 настоящей статьи</w:t>
        </w:r>
      </w:hyperlink>
      <w:r w:rsidRPr="000E45C3">
        <w:rPr>
          <w:rFonts w:ascii="Georgia" w:hAnsi="Georgia"/>
        </w:rPr>
        <w:t>.</w:t>
      </w:r>
    </w:p>
    <w:p w:rsidR="005643B4" w:rsidRPr="000E45C3" w:rsidRDefault="005643B4">
      <w:pPr>
        <w:divId w:val="1689021173"/>
        <w:rPr>
          <w:rFonts w:ascii="Helvetica" w:hAnsi="Helvetica"/>
          <w:b/>
          <w:bCs/>
        </w:rPr>
      </w:pPr>
      <w:r w:rsidRPr="000E45C3">
        <w:rPr>
          <w:rStyle w:val="docarticle-number"/>
          <w:rFonts w:ascii="Helvetica" w:hAnsi="Helvetica"/>
          <w:b/>
          <w:bCs/>
        </w:rPr>
        <w:t xml:space="preserve">Статья 74. </w:t>
      </w:r>
      <w:r w:rsidRPr="000E45C3">
        <w:rPr>
          <w:rStyle w:val="docarticle-name"/>
          <w:rFonts w:ascii="Helvetica" w:hAnsi="Helvetica"/>
          <w:b/>
          <w:bCs/>
        </w:rPr>
        <w:t>Ограничения, налагаемые на медицинских работников и фармацевтических работников при осуществлении ими профессиональной деятельности</w:t>
      </w:r>
    </w:p>
    <w:p w:rsidR="005643B4" w:rsidRPr="000E45C3" w:rsidRDefault="005643B4">
      <w:pPr>
        <w:spacing w:after="223"/>
        <w:jc w:val="both"/>
        <w:divId w:val="1742753735"/>
        <w:rPr>
          <w:rFonts w:ascii="Georgia" w:hAnsi="Georgia"/>
        </w:rPr>
      </w:pPr>
      <w:r w:rsidRPr="000E45C3">
        <w:rPr>
          <w:rFonts w:ascii="Georgia" w:hAnsi="Georgia"/>
        </w:rPr>
        <w:t>1. Медицинские работники и руководители медицинских организаций не вправе:</w:t>
      </w:r>
    </w:p>
    <w:p w:rsidR="005643B4" w:rsidRPr="000E45C3" w:rsidRDefault="005643B4">
      <w:pPr>
        <w:spacing w:after="223"/>
        <w:jc w:val="both"/>
        <w:divId w:val="1742753735"/>
        <w:rPr>
          <w:rFonts w:ascii="Georgia" w:hAnsi="Georgia"/>
        </w:rPr>
      </w:pPr>
      <w:r w:rsidRPr="000E45C3">
        <w:rPr>
          <w:rFonts w:ascii="Georgia" w:hAnsi="Georgia"/>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w:t>
      </w:r>
      <w:r w:rsidRPr="000E45C3">
        <w:rPr>
          <w:rFonts w:ascii="Georgia" w:hAnsi="Georgia"/>
        </w:rPr>
        <w:lastRenderedPageBreak/>
        <w:t>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643B4" w:rsidRPr="000E45C3" w:rsidRDefault="005643B4">
      <w:pPr>
        <w:spacing w:after="223"/>
        <w:jc w:val="both"/>
        <w:divId w:val="1742753735"/>
        <w:rPr>
          <w:rFonts w:ascii="Georgia" w:hAnsi="Georgia"/>
        </w:rPr>
      </w:pPr>
      <w:r w:rsidRPr="000E45C3">
        <w:rPr>
          <w:rFonts w:ascii="Georgia" w:hAnsi="Georgia"/>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2. Фармацевтические работники и руководители аптечных организаций не вправе:</w:t>
      </w:r>
    </w:p>
    <w:p w:rsidR="005643B4" w:rsidRPr="000E45C3" w:rsidRDefault="005643B4">
      <w:pPr>
        <w:spacing w:after="223"/>
        <w:jc w:val="both"/>
        <w:divId w:val="1742753735"/>
        <w:rPr>
          <w:rFonts w:ascii="Georgia" w:hAnsi="Georgia"/>
        </w:rPr>
      </w:pPr>
      <w:r w:rsidRPr="000E45C3">
        <w:rPr>
          <w:rFonts w:ascii="Georgia" w:hAnsi="Georgia"/>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643B4" w:rsidRPr="000E45C3" w:rsidRDefault="005643B4">
      <w:pPr>
        <w:spacing w:after="223"/>
        <w:jc w:val="both"/>
        <w:divId w:val="1742753735"/>
        <w:rPr>
          <w:rFonts w:ascii="Georgia" w:hAnsi="Georgia"/>
        </w:rPr>
      </w:pPr>
      <w:r w:rsidRPr="000E45C3">
        <w:rPr>
          <w:rFonts w:ascii="Georgia" w:hAnsi="Georgia"/>
        </w:rPr>
        <w:t>2) получать от компании, представителя компании образцы лекарственных препаратов, медицинских изделий для вручения населению;</w:t>
      </w:r>
    </w:p>
    <w:p w:rsidR="005643B4" w:rsidRPr="000E45C3" w:rsidRDefault="005643B4">
      <w:pPr>
        <w:spacing w:after="223"/>
        <w:jc w:val="both"/>
        <w:divId w:val="1742753735"/>
        <w:rPr>
          <w:rFonts w:ascii="Georgia" w:hAnsi="Georgia"/>
        </w:rPr>
      </w:pPr>
      <w:r w:rsidRPr="000E45C3">
        <w:rPr>
          <w:rFonts w:ascii="Georgia" w:hAnsi="Georgia"/>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643B4" w:rsidRPr="000E45C3" w:rsidRDefault="005643B4">
      <w:pPr>
        <w:spacing w:after="223"/>
        <w:jc w:val="both"/>
        <w:divId w:val="1742753735"/>
        <w:rPr>
          <w:rFonts w:ascii="Georgia" w:hAnsi="Georgia"/>
        </w:rPr>
      </w:pPr>
      <w:r w:rsidRPr="000E45C3">
        <w:rPr>
          <w:rFonts w:ascii="Georgia" w:hAnsi="Georgia"/>
        </w:rP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643B4" w:rsidRPr="000E45C3" w:rsidRDefault="005643B4">
      <w:pPr>
        <w:divId w:val="1571844784"/>
        <w:rPr>
          <w:rFonts w:ascii="Helvetica" w:hAnsi="Helvetica"/>
          <w:b/>
          <w:bCs/>
        </w:rPr>
      </w:pPr>
      <w:r w:rsidRPr="000E45C3">
        <w:rPr>
          <w:rStyle w:val="docarticle-number"/>
          <w:rFonts w:ascii="Helvetica" w:hAnsi="Helvetica"/>
          <w:b/>
          <w:bCs/>
        </w:rPr>
        <w:t xml:space="preserve">Статья 75. </w:t>
      </w:r>
      <w:r w:rsidRPr="000E45C3">
        <w:rPr>
          <w:rStyle w:val="docarticle-name"/>
          <w:rFonts w:ascii="Helvetica" w:hAnsi="Helvetica"/>
          <w:b/>
          <w:bCs/>
        </w:rPr>
        <w:t>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643B4" w:rsidRPr="000E45C3" w:rsidRDefault="005643B4">
      <w:pPr>
        <w:spacing w:after="223"/>
        <w:jc w:val="both"/>
        <w:divId w:val="1742753735"/>
        <w:rPr>
          <w:rFonts w:ascii="Georgia" w:hAnsi="Georgia"/>
        </w:rPr>
      </w:pPr>
      <w:r w:rsidRPr="000E45C3">
        <w:rPr>
          <w:rFonts w:ascii="Georgia" w:hAnsi="Georgia"/>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643B4" w:rsidRPr="000E45C3" w:rsidRDefault="005643B4">
      <w:pPr>
        <w:spacing w:after="223"/>
        <w:jc w:val="both"/>
        <w:divId w:val="1742753735"/>
        <w:rPr>
          <w:rFonts w:ascii="Georgia" w:hAnsi="Georgia"/>
        </w:rPr>
      </w:pPr>
      <w:r w:rsidRPr="000E45C3">
        <w:rPr>
          <w:rFonts w:ascii="Georgia" w:hAnsi="Georgia"/>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w:t>
      </w:r>
    </w:p>
    <w:p w:rsidR="005643B4" w:rsidRPr="000E45C3" w:rsidRDefault="005643B4">
      <w:pPr>
        <w:spacing w:after="223"/>
        <w:jc w:val="both"/>
        <w:divId w:val="1742753735"/>
        <w:rPr>
          <w:rFonts w:ascii="Georgia" w:hAnsi="Georgia"/>
        </w:rPr>
      </w:pPr>
      <w:r w:rsidRPr="000E45C3">
        <w:rPr>
          <w:rFonts w:ascii="Georgia" w:hAnsi="Georgia"/>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w:t>
      </w:r>
    </w:p>
    <w:p w:rsidR="005643B4" w:rsidRPr="000E45C3" w:rsidRDefault="005643B4">
      <w:pPr>
        <w:spacing w:after="223"/>
        <w:jc w:val="both"/>
        <w:divId w:val="1742753735"/>
        <w:rPr>
          <w:rFonts w:ascii="Georgia" w:hAnsi="Georgia"/>
        </w:rPr>
      </w:pPr>
      <w:r w:rsidRPr="000E45C3">
        <w:rPr>
          <w:rFonts w:ascii="Georgia" w:hAnsi="Georgia"/>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643B4" w:rsidRPr="000E45C3" w:rsidRDefault="005643B4">
      <w:pPr>
        <w:spacing w:after="223"/>
        <w:jc w:val="both"/>
        <w:divId w:val="1742753735"/>
        <w:rPr>
          <w:rFonts w:ascii="Georgia" w:hAnsi="Georgia"/>
        </w:rPr>
      </w:pPr>
      <w:r w:rsidRPr="000E45C3">
        <w:rPr>
          <w:rFonts w:ascii="Georgia" w:hAnsi="Georgia"/>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643B4" w:rsidRPr="000E45C3" w:rsidRDefault="005643B4">
      <w:pPr>
        <w:spacing w:after="223"/>
        <w:jc w:val="both"/>
        <w:divId w:val="1742753735"/>
        <w:rPr>
          <w:rFonts w:ascii="Georgia" w:hAnsi="Georgia"/>
        </w:rPr>
      </w:pPr>
      <w:r w:rsidRPr="000E45C3">
        <w:rPr>
          <w:rFonts w:ascii="Georgia" w:hAnsi="Georgia"/>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w:t>
      </w:r>
      <w:r w:rsidRPr="000E45C3">
        <w:rPr>
          <w:rFonts w:ascii="Georgia" w:hAnsi="Georgia"/>
        </w:rPr>
        <w:lastRenderedPageBreak/>
        <w:t xml:space="preserve">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r:id="rId191" w:anchor="/document/99/902312609/XA00M6I2N3/" w:tgtFrame="_self" w:history="1">
        <w:r w:rsidRPr="000E45C3">
          <w:rPr>
            <w:rStyle w:val="a4"/>
            <w:rFonts w:ascii="Georgia" w:hAnsi="Georgia"/>
            <w:color w:val="auto"/>
          </w:rPr>
          <w:t>частями 4</w:t>
        </w:r>
      </w:hyperlink>
      <w:r w:rsidRPr="000E45C3">
        <w:rPr>
          <w:rFonts w:ascii="Georgia" w:hAnsi="Georgia"/>
        </w:rPr>
        <w:t xml:space="preserve">, </w:t>
      </w:r>
      <w:hyperlink r:id="rId192" w:anchor="/document/99/902312609/XA00MCU2NR/" w:tgtFrame="_self" w:history="1">
        <w:r w:rsidRPr="000E45C3">
          <w:rPr>
            <w:rStyle w:val="a4"/>
            <w:rFonts w:ascii="Georgia" w:hAnsi="Georgia"/>
            <w:color w:val="auto"/>
          </w:rPr>
          <w:t>7</w:t>
        </w:r>
      </w:hyperlink>
      <w:r w:rsidRPr="000E45C3">
        <w:rPr>
          <w:rFonts w:ascii="Georgia" w:hAnsi="Georgia"/>
        </w:rPr>
        <w:t xml:space="preserve">, </w:t>
      </w:r>
      <w:hyperlink r:id="rId193" w:anchor="/document/99/902312609/XA00MBO2MR/" w:tgtFrame="_self" w:history="1">
        <w:r w:rsidRPr="000E45C3">
          <w:rPr>
            <w:rStyle w:val="a4"/>
            <w:rFonts w:ascii="Georgia" w:hAnsi="Georgia"/>
            <w:color w:val="auto"/>
          </w:rPr>
          <w:t>9</w:t>
        </w:r>
      </w:hyperlink>
      <w:r w:rsidRPr="000E45C3">
        <w:rPr>
          <w:rFonts w:ascii="Georgia" w:hAnsi="Georgia"/>
        </w:rPr>
        <w:t xml:space="preserve"> и </w:t>
      </w:r>
      <w:hyperlink r:id="rId194" w:anchor="/document/99/902312609/XA00MEK2N8/" w:tgtFrame="_self" w:history="1">
        <w:r w:rsidRPr="000E45C3">
          <w:rPr>
            <w:rStyle w:val="a4"/>
            <w:rFonts w:ascii="Georgia" w:hAnsi="Georgia"/>
            <w:color w:val="auto"/>
          </w:rPr>
          <w:t>11 статьи 37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643B4" w:rsidRPr="000E45C3" w:rsidRDefault="005643B4">
      <w:pPr>
        <w:divId w:val="2068994609"/>
        <w:rPr>
          <w:rFonts w:ascii="Helvetica" w:hAnsi="Helvetica"/>
          <w:b/>
          <w:bCs/>
        </w:rPr>
      </w:pPr>
      <w:r w:rsidRPr="000E45C3">
        <w:rPr>
          <w:rStyle w:val="docarticle-number"/>
          <w:rFonts w:ascii="Helvetica" w:hAnsi="Helvetica"/>
          <w:b/>
          <w:bCs/>
        </w:rPr>
        <w:t xml:space="preserve">Статья 76. </w:t>
      </w:r>
      <w:r w:rsidRPr="000E45C3">
        <w:rPr>
          <w:rStyle w:val="docarticle-name"/>
          <w:rFonts w:ascii="Helvetica" w:hAnsi="Helvetica"/>
          <w:b/>
          <w:bCs/>
        </w:rPr>
        <w:t>Профессиональные некоммерческие организации, создаваемые медицинскими работниками и фармацевтическими работниками</w:t>
      </w:r>
    </w:p>
    <w:p w:rsidR="005643B4" w:rsidRPr="000E45C3" w:rsidRDefault="005643B4">
      <w:pPr>
        <w:spacing w:after="223"/>
        <w:jc w:val="both"/>
        <w:divId w:val="1742753735"/>
        <w:rPr>
          <w:rFonts w:ascii="Georgia" w:hAnsi="Georgia"/>
        </w:rPr>
      </w:pPr>
      <w:r w:rsidRPr="000E45C3">
        <w:rPr>
          <w:rFonts w:ascii="Georgia" w:hAnsi="Georgia"/>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643B4" w:rsidRPr="000E45C3" w:rsidRDefault="005643B4">
      <w:pPr>
        <w:spacing w:after="223"/>
        <w:jc w:val="both"/>
        <w:divId w:val="1742753735"/>
        <w:rPr>
          <w:rFonts w:ascii="Georgia" w:hAnsi="Georgia"/>
        </w:rPr>
      </w:pPr>
      <w:r w:rsidRPr="000E45C3">
        <w:rPr>
          <w:rFonts w:ascii="Georgia" w:hAnsi="Georgia"/>
        </w:rPr>
        <w:t>1) принадлежности к медицинским работникам или фармацевтическим работникам;</w:t>
      </w:r>
    </w:p>
    <w:p w:rsidR="005643B4" w:rsidRPr="000E45C3" w:rsidRDefault="005643B4">
      <w:pPr>
        <w:spacing w:after="223"/>
        <w:jc w:val="both"/>
        <w:divId w:val="1742753735"/>
        <w:rPr>
          <w:rFonts w:ascii="Georgia" w:hAnsi="Georgia"/>
        </w:rPr>
      </w:pPr>
      <w:r w:rsidRPr="000E45C3">
        <w:rPr>
          <w:rFonts w:ascii="Georgia" w:hAnsi="Georgia"/>
        </w:rPr>
        <w:t>2) принадлежности к профессии (врачей, медицинских сестер (фельдшеров), провизоров, фармацевтов);</w:t>
      </w:r>
    </w:p>
    <w:p w:rsidR="005643B4" w:rsidRPr="000E45C3" w:rsidRDefault="005643B4">
      <w:pPr>
        <w:spacing w:after="223"/>
        <w:jc w:val="both"/>
        <w:divId w:val="1742753735"/>
        <w:rPr>
          <w:rFonts w:ascii="Georgia" w:hAnsi="Georgia"/>
        </w:rPr>
      </w:pPr>
      <w:r w:rsidRPr="000E45C3">
        <w:rPr>
          <w:rFonts w:ascii="Georgia" w:hAnsi="Georgia"/>
        </w:rPr>
        <w:t>3) принадлежности к одной врачебной специальности.</w:t>
      </w:r>
    </w:p>
    <w:p w:rsidR="005643B4" w:rsidRPr="000E45C3" w:rsidRDefault="005643B4">
      <w:pPr>
        <w:spacing w:after="223"/>
        <w:jc w:val="both"/>
        <w:divId w:val="1742753735"/>
        <w:rPr>
          <w:rFonts w:ascii="Georgia" w:hAnsi="Georgia"/>
        </w:rPr>
      </w:pPr>
      <w:r w:rsidRPr="000E45C3">
        <w:rPr>
          <w:rFonts w:ascii="Georgia" w:hAnsi="Georgia"/>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195" w:anchor="/document/99/902312609/XA00MEU2O5/" w:tgtFrame="_self" w:history="1">
        <w:r w:rsidRPr="000E45C3">
          <w:rPr>
            <w:rStyle w:val="a4"/>
            <w:rFonts w:ascii="Georgia" w:hAnsi="Georgia"/>
            <w:color w:val="auto"/>
          </w:rPr>
          <w:t>статьей 37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w:t>
      </w:r>
      <w:r w:rsidRPr="000E45C3">
        <w:rPr>
          <w:rFonts w:ascii="Georgia" w:hAnsi="Georgia"/>
        </w:rPr>
        <w:lastRenderedPageBreak/>
        <w:t xml:space="preserve">численности врачей на территории субъекта Российской Федерации, наряду с функциями, указанными в </w:t>
      </w:r>
      <w:hyperlink r:id="rId196" w:anchor="/document/99/902312609/XA00M7K2MT/" w:tgtFrame="_self" w:history="1">
        <w:r w:rsidRPr="000E45C3">
          <w:rPr>
            <w:rStyle w:val="a4"/>
            <w:rFonts w:ascii="Georgia" w:hAnsi="Georgia"/>
            <w:color w:val="auto"/>
          </w:rPr>
          <w:t>части 2 настоящей статьи</w:t>
        </w:r>
      </w:hyperlink>
      <w:r w:rsidRPr="000E45C3">
        <w:rPr>
          <w:rFonts w:ascii="Georgia" w:hAnsi="Georgia"/>
        </w:rPr>
        <w:t>, вправе принимать участие:</w:t>
      </w:r>
    </w:p>
    <w:p w:rsidR="005643B4" w:rsidRPr="000E45C3" w:rsidRDefault="005643B4">
      <w:pPr>
        <w:spacing w:after="223"/>
        <w:jc w:val="both"/>
        <w:divId w:val="1742753735"/>
        <w:rPr>
          <w:rFonts w:ascii="Georgia" w:hAnsi="Georgia"/>
        </w:rPr>
      </w:pPr>
      <w:r w:rsidRPr="000E45C3">
        <w:rPr>
          <w:rFonts w:ascii="Georgia" w:hAnsi="Georgia"/>
        </w:rPr>
        <w:t>1) в аттестации врачей для получения ими квалификационных категорий;</w:t>
      </w:r>
    </w:p>
    <w:p w:rsidR="005643B4" w:rsidRPr="000E45C3" w:rsidRDefault="005643B4">
      <w:pPr>
        <w:spacing w:after="223"/>
        <w:jc w:val="both"/>
        <w:divId w:val="1742753735"/>
        <w:rPr>
          <w:rFonts w:ascii="Georgia" w:hAnsi="Georgia"/>
        </w:rPr>
      </w:pPr>
      <w:r w:rsidRPr="000E45C3">
        <w:rPr>
          <w:rFonts w:ascii="Georgia" w:hAnsi="Georgia"/>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3) в разработке территориальных программ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4) в формировании аккредитационных комиссий и проведении аккредитации специалистов;</w:t>
      </w:r>
    </w:p>
    <w:p w:rsidR="005643B4" w:rsidRPr="000E45C3" w:rsidRDefault="005643B4">
      <w:pPr>
        <w:spacing w:after="223"/>
        <w:jc w:val="both"/>
        <w:divId w:val="1742753735"/>
        <w:rPr>
          <w:rFonts w:ascii="Georgia" w:hAnsi="Georgia"/>
        </w:rPr>
      </w:pPr>
      <w:r w:rsidRPr="000E45C3">
        <w:rPr>
          <w:rFonts w:ascii="Georgia" w:hAnsi="Georgia"/>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643B4" w:rsidRPr="000E45C3" w:rsidRDefault="005643B4">
      <w:pPr>
        <w:spacing w:after="223"/>
        <w:jc w:val="both"/>
        <w:divId w:val="1742753735"/>
        <w:rPr>
          <w:rFonts w:ascii="Georgia" w:hAnsi="Georgia"/>
        </w:rPr>
      </w:pPr>
      <w:r w:rsidRPr="000E45C3">
        <w:rPr>
          <w:rFonts w:ascii="Georgia" w:hAnsi="Georgia"/>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97" w:anchor="/document/99/902312609/XA00M862N0/" w:tgtFrame="_self" w:history="1">
        <w:r w:rsidRPr="000E45C3">
          <w:rPr>
            <w:rStyle w:val="a4"/>
            <w:rFonts w:ascii="Georgia" w:hAnsi="Georgia"/>
            <w:color w:val="auto"/>
          </w:rPr>
          <w:t>частью 3 настоящей статьи</w:t>
        </w:r>
      </w:hyperlink>
      <w:r w:rsidRPr="000E45C3">
        <w:rPr>
          <w:rFonts w:ascii="Georgia" w:hAnsi="Georgia"/>
        </w:rPr>
        <w:t>, осуществляет медицинская профессиональная некоммерческая организация, имеющая наибольшее количество членов.</w:t>
      </w:r>
    </w:p>
    <w:p w:rsidR="005643B4" w:rsidRPr="000E45C3" w:rsidRDefault="005643B4">
      <w:pPr>
        <w:spacing w:after="223"/>
        <w:jc w:val="both"/>
        <w:divId w:val="1742753735"/>
        <w:rPr>
          <w:rFonts w:ascii="Georgia" w:hAnsi="Georgia"/>
        </w:rPr>
      </w:pPr>
      <w:r w:rsidRPr="000E45C3">
        <w:rPr>
          <w:rFonts w:ascii="Georgia" w:hAnsi="Georgia"/>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643B4" w:rsidRPr="000E45C3" w:rsidRDefault="005643B4">
      <w:pPr>
        <w:divId w:val="655643202"/>
        <w:rPr>
          <w:rFonts w:ascii="Georgia" w:hAnsi="Georgia"/>
        </w:rPr>
      </w:pPr>
      <w:r w:rsidRPr="000E45C3">
        <w:rPr>
          <w:rStyle w:val="docarticle-number"/>
          <w:rFonts w:ascii="Georgia" w:hAnsi="Georgia"/>
        </w:rPr>
        <w:t xml:space="preserve">Статья 77. </w:t>
      </w:r>
      <w:r w:rsidRPr="000E45C3">
        <w:rPr>
          <w:rStyle w:val="docarticle-name"/>
          <w:rFonts w:ascii="Georgia" w:hAnsi="Georgia"/>
        </w:rPr>
        <w:t>Особенности подготовки медицинских работников и фармацевтических работников</w:t>
      </w:r>
    </w:p>
    <w:p w:rsidR="005643B4" w:rsidRPr="000E45C3" w:rsidRDefault="005643B4">
      <w:pPr>
        <w:pStyle w:val="centertext"/>
        <w:divId w:val="1742753735"/>
        <w:rPr>
          <w:rFonts w:ascii="Georgia" w:hAnsi="Georgia"/>
        </w:rPr>
      </w:pPr>
      <w:r w:rsidRPr="000E45C3">
        <w:rPr>
          <w:rFonts w:ascii="Georgia" w:hAnsi="Georgia"/>
        </w:rPr>
        <w:t xml:space="preserve">Утратила силу с 1 сентября 2013 года - </w:t>
      </w:r>
      <w:hyperlink r:id="rId198" w:anchor="/document/99/499030936/XA00MK42OL/" w:history="1">
        <w:r w:rsidRPr="000E45C3">
          <w:rPr>
            <w:rStyle w:val="a4"/>
            <w:rFonts w:ascii="Georgia" w:hAnsi="Georgia"/>
            <w:color w:val="auto"/>
          </w:rPr>
          <w:t>Федеральный закон от 2 июля 2013 года № 185-ФЗ</w:t>
        </w:r>
      </w:hyperlink>
      <w:r w:rsidRPr="000E45C3">
        <w:rPr>
          <w:rFonts w:ascii="Georgia" w:hAnsi="Georgia"/>
        </w:rPr>
        <w:t xml:space="preserve">. - См. </w:t>
      </w:r>
      <w:hyperlink r:id="rId199" w:anchor="/document/99/499038990/XA00M9S2N9/" w:history="1">
        <w:r w:rsidRPr="000E45C3">
          <w:rPr>
            <w:rStyle w:val="a4"/>
            <w:rFonts w:ascii="Georgia" w:hAnsi="Georgia"/>
            <w:color w:val="auto"/>
          </w:rPr>
          <w:t>предыдущую редакцию</w:t>
        </w:r>
      </w:hyperlink>
    </w:p>
    <w:p w:rsidR="005643B4" w:rsidRPr="000E45C3" w:rsidRDefault="005643B4">
      <w:pPr>
        <w:divId w:val="1040667736"/>
        <w:rPr>
          <w:rFonts w:ascii="Helvetica" w:hAnsi="Helvetica"/>
          <w:b/>
          <w:bCs/>
        </w:rPr>
      </w:pPr>
      <w:r w:rsidRPr="000E45C3">
        <w:rPr>
          <w:rStyle w:val="docarticle-number"/>
          <w:rFonts w:ascii="Helvetica" w:hAnsi="Helvetica"/>
          <w:b/>
          <w:bCs/>
        </w:rPr>
        <w:t xml:space="preserve">Статья 78. </w:t>
      </w:r>
      <w:r w:rsidRPr="000E45C3">
        <w:rPr>
          <w:rStyle w:val="docarticle-name"/>
          <w:rFonts w:ascii="Helvetica" w:hAnsi="Helvetica"/>
          <w:b/>
          <w:bCs/>
        </w:rPr>
        <w:t>Права медицинских организаций</w:t>
      </w:r>
    </w:p>
    <w:p w:rsidR="005643B4" w:rsidRPr="000E45C3" w:rsidRDefault="005643B4">
      <w:pPr>
        <w:spacing w:after="223"/>
        <w:jc w:val="both"/>
        <w:divId w:val="1742753735"/>
        <w:rPr>
          <w:rFonts w:ascii="Georgia" w:hAnsi="Georgia"/>
        </w:rPr>
      </w:pPr>
      <w:r w:rsidRPr="000E45C3">
        <w:rPr>
          <w:rFonts w:ascii="Georgia" w:hAnsi="Georgia"/>
        </w:rPr>
        <w:t>Медицинская организация имеет право:</w:t>
      </w:r>
    </w:p>
    <w:p w:rsidR="005643B4" w:rsidRPr="000E45C3" w:rsidRDefault="005643B4">
      <w:pPr>
        <w:spacing w:after="223"/>
        <w:jc w:val="both"/>
        <w:divId w:val="1742753735"/>
        <w:rPr>
          <w:rFonts w:ascii="Georgia" w:hAnsi="Georgia"/>
        </w:rPr>
      </w:pPr>
      <w:r w:rsidRPr="000E45C3">
        <w:rPr>
          <w:rFonts w:ascii="Georgia" w:hAnsi="Georgia"/>
        </w:rPr>
        <w:t>1) вносить учредителю предложения по оптимизации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 xml:space="preserve">3) выдавать медицинские заключения, справки, рецепты на лекарственные препараты и медицинские изделия на бумажном носителе и (или) с согласия </w:t>
      </w:r>
      <w:r w:rsidRPr="000E45C3">
        <w:rPr>
          <w:rFonts w:ascii="Georgia" w:hAnsi="Georgia"/>
        </w:rPr>
        <w:lastRenderedPageBreak/>
        <w:t>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643B4" w:rsidRPr="000E45C3" w:rsidRDefault="005643B4">
      <w:pPr>
        <w:spacing w:after="223"/>
        <w:jc w:val="both"/>
        <w:divId w:val="1742753735"/>
        <w:rPr>
          <w:rFonts w:ascii="Georgia" w:hAnsi="Georgia"/>
        </w:rPr>
      </w:pPr>
      <w:r w:rsidRPr="000E45C3">
        <w:rPr>
          <w:rFonts w:ascii="Georgia" w:hAnsi="Georgia"/>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643B4" w:rsidRPr="000E45C3" w:rsidRDefault="005643B4">
      <w:pPr>
        <w:spacing w:after="223"/>
        <w:jc w:val="both"/>
        <w:divId w:val="1742753735"/>
        <w:rPr>
          <w:rFonts w:ascii="Georgia" w:hAnsi="Georgia"/>
        </w:rPr>
      </w:pPr>
      <w:r w:rsidRPr="000E45C3">
        <w:rPr>
          <w:rFonts w:ascii="Georgia" w:hAnsi="Georgia"/>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643B4" w:rsidRPr="000E45C3" w:rsidRDefault="005643B4">
      <w:pPr>
        <w:divId w:val="1661739041"/>
        <w:rPr>
          <w:rFonts w:ascii="Helvetica" w:hAnsi="Helvetica"/>
          <w:b/>
          <w:bCs/>
        </w:rPr>
      </w:pPr>
      <w:r w:rsidRPr="000E45C3">
        <w:rPr>
          <w:rStyle w:val="docarticle-number"/>
          <w:rFonts w:ascii="Helvetica" w:hAnsi="Helvetica"/>
          <w:b/>
          <w:bCs/>
        </w:rPr>
        <w:t xml:space="preserve">Статья 79. </w:t>
      </w:r>
      <w:r w:rsidRPr="000E45C3">
        <w:rPr>
          <w:rStyle w:val="docarticle-name"/>
          <w:rFonts w:ascii="Helvetica" w:hAnsi="Helvetica"/>
          <w:b/>
          <w:bCs/>
        </w:rPr>
        <w:t>Обязанности медицинских организаций</w:t>
      </w:r>
    </w:p>
    <w:p w:rsidR="005643B4" w:rsidRPr="000E45C3" w:rsidRDefault="005643B4">
      <w:pPr>
        <w:spacing w:after="223"/>
        <w:jc w:val="both"/>
        <w:divId w:val="1742753735"/>
        <w:rPr>
          <w:rFonts w:ascii="Georgia" w:hAnsi="Georgia"/>
        </w:rPr>
      </w:pPr>
      <w:r w:rsidRPr="000E45C3">
        <w:rPr>
          <w:rFonts w:ascii="Georgia" w:hAnsi="Georgia"/>
        </w:rPr>
        <w:t>1. Медицинская организация обязана:</w:t>
      </w:r>
    </w:p>
    <w:p w:rsidR="005643B4" w:rsidRPr="000E45C3" w:rsidRDefault="005643B4">
      <w:pPr>
        <w:spacing w:after="223"/>
        <w:jc w:val="both"/>
        <w:divId w:val="1742753735"/>
        <w:rPr>
          <w:rFonts w:ascii="Georgia" w:hAnsi="Georgia"/>
        </w:rPr>
      </w:pPr>
      <w:r w:rsidRPr="000E45C3">
        <w:rPr>
          <w:rFonts w:ascii="Georgia" w:hAnsi="Georgia"/>
        </w:rPr>
        <w:t>1) оказывать гражданам медицинскую помощь в экстренной форме;</w:t>
      </w:r>
    </w:p>
    <w:p w:rsidR="005643B4" w:rsidRPr="000E45C3" w:rsidRDefault="005643B4">
      <w:pPr>
        <w:spacing w:after="223"/>
        <w:jc w:val="both"/>
        <w:divId w:val="1742753735"/>
        <w:rPr>
          <w:rFonts w:ascii="Georgia" w:hAnsi="Georgia"/>
        </w:rPr>
      </w:pPr>
      <w:r w:rsidRPr="000E45C3">
        <w:rPr>
          <w:rFonts w:ascii="Georgia" w:hAnsi="Georgia"/>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4) соблюдать врачебную тайну, в том числе конфиденциальность персональных данных, используемых в медицинских информационных системах;</w:t>
      </w:r>
    </w:p>
    <w:p w:rsidR="005643B4" w:rsidRPr="000E45C3" w:rsidRDefault="005643B4">
      <w:pPr>
        <w:spacing w:after="223"/>
        <w:jc w:val="both"/>
        <w:divId w:val="1742753735"/>
        <w:rPr>
          <w:rFonts w:ascii="Georgia" w:hAnsi="Georgia"/>
        </w:rPr>
      </w:pPr>
      <w:r w:rsidRPr="000E45C3">
        <w:rPr>
          <w:rFonts w:ascii="Georgia" w:hAnsi="Georgia"/>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643B4" w:rsidRPr="000E45C3" w:rsidRDefault="005643B4">
      <w:pPr>
        <w:spacing w:after="223"/>
        <w:jc w:val="both"/>
        <w:divId w:val="1742753735"/>
        <w:rPr>
          <w:rFonts w:ascii="Georgia" w:hAnsi="Georgia"/>
        </w:rPr>
      </w:pPr>
      <w:r w:rsidRPr="000E45C3">
        <w:rPr>
          <w:rFonts w:ascii="Georgia" w:hAnsi="Georgia"/>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643B4" w:rsidRPr="000E45C3" w:rsidRDefault="005643B4">
      <w:pPr>
        <w:spacing w:after="223"/>
        <w:jc w:val="both"/>
        <w:divId w:val="1742753735"/>
        <w:rPr>
          <w:rFonts w:ascii="Georgia" w:hAnsi="Georgia"/>
        </w:rPr>
      </w:pPr>
      <w:r w:rsidRPr="000E45C3">
        <w:rPr>
          <w:rFonts w:ascii="Georgia" w:hAnsi="Georgia"/>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5643B4" w:rsidRPr="000E45C3" w:rsidRDefault="005643B4">
      <w:pPr>
        <w:spacing w:after="223"/>
        <w:jc w:val="both"/>
        <w:divId w:val="1742753735"/>
        <w:rPr>
          <w:rFonts w:ascii="Georgia" w:hAnsi="Georgia"/>
        </w:rPr>
      </w:pPr>
      <w:r w:rsidRPr="000E45C3">
        <w:rPr>
          <w:rFonts w:ascii="Georgia" w:hAnsi="Georgia"/>
        </w:rPr>
        <w:lastRenderedPageBreak/>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r:id="rId200" w:anchor="/document/99/902312609/XA00M982N7/" w:tgtFrame="_self" w:history="1">
        <w:r w:rsidRPr="000E45C3">
          <w:rPr>
            <w:rStyle w:val="a4"/>
            <w:rFonts w:ascii="Georgia" w:hAnsi="Georgia"/>
            <w:color w:val="auto"/>
          </w:rPr>
          <w:t>пунктом 5 части 4 статьи 13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12) обеспечивать учет и хранение медицинской документации, в том числе бланков строгой отчетности;</w:t>
      </w:r>
    </w:p>
    <w:p w:rsidR="005643B4" w:rsidRPr="000E45C3" w:rsidRDefault="005643B4">
      <w:pPr>
        <w:spacing w:after="223"/>
        <w:jc w:val="both"/>
        <w:divId w:val="1742753735"/>
        <w:rPr>
          <w:rFonts w:ascii="Georgia" w:hAnsi="Georgia"/>
        </w:rPr>
      </w:pPr>
      <w:r w:rsidRPr="000E45C3">
        <w:rPr>
          <w:rFonts w:ascii="Georgia" w:hAnsi="Georgia"/>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14) обеспечивать условия для проведения независимой оценки качества условий оказания услуг;</w:t>
      </w:r>
    </w:p>
    <w:p w:rsidR="005643B4" w:rsidRPr="000E45C3" w:rsidRDefault="005643B4">
      <w:pPr>
        <w:spacing w:after="223"/>
        <w:jc w:val="both"/>
        <w:divId w:val="1742753735"/>
        <w:rPr>
          <w:rFonts w:ascii="Georgia" w:hAnsi="Georgia"/>
        </w:rPr>
      </w:pPr>
      <w:r w:rsidRPr="000E45C3">
        <w:rPr>
          <w:rFonts w:ascii="Georgia" w:hAnsi="Georgia"/>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r:id="rId201" w:anchor="/document/99/902312609/XA00MDC2NS/" w:tgtFrame="_self" w:history="1">
        <w:r w:rsidRPr="000E45C3">
          <w:rPr>
            <w:rStyle w:val="a4"/>
            <w:rFonts w:ascii="Georgia" w:hAnsi="Georgia"/>
            <w:color w:val="auto"/>
          </w:rPr>
          <w:t>пунктом 19.1 части 2 статьи 14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202" w:anchor="/document/99/902312609/XA00M8K2N1/" w:tgtFrame="_self" w:history="1">
        <w:r w:rsidRPr="000E45C3">
          <w:rPr>
            <w:rStyle w:val="a4"/>
            <w:rFonts w:ascii="Georgia" w:hAnsi="Georgia"/>
            <w:color w:val="auto"/>
          </w:rPr>
          <w:t>частью 1 настоящей статьи</w:t>
        </w:r>
      </w:hyperlink>
      <w:r w:rsidRPr="000E45C3">
        <w:rPr>
          <w:rFonts w:ascii="Georgia" w:hAnsi="Georgia"/>
        </w:rPr>
        <w:t>, также обязаны:</w:t>
      </w:r>
    </w:p>
    <w:p w:rsidR="005643B4" w:rsidRPr="000E45C3" w:rsidRDefault="005643B4">
      <w:pPr>
        <w:spacing w:after="223"/>
        <w:jc w:val="both"/>
        <w:divId w:val="1742753735"/>
        <w:rPr>
          <w:rFonts w:ascii="Georgia" w:hAnsi="Georgia"/>
        </w:rPr>
      </w:pPr>
      <w:r w:rsidRPr="000E45C3">
        <w:rPr>
          <w:rFonts w:ascii="Georgia" w:hAnsi="Georgia"/>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643B4" w:rsidRPr="000E45C3" w:rsidRDefault="005643B4">
      <w:pPr>
        <w:spacing w:after="223"/>
        <w:jc w:val="both"/>
        <w:divId w:val="1742753735"/>
        <w:rPr>
          <w:rFonts w:ascii="Georgia" w:hAnsi="Georgia"/>
        </w:rPr>
      </w:pPr>
      <w:r w:rsidRPr="000E45C3">
        <w:rPr>
          <w:rFonts w:ascii="Georgia" w:hAnsi="Georgia"/>
        </w:rPr>
        <w:t>4) проводить пропаганду здорового образа жизни и санитарно-гигиеническое просвещение населения.</w:t>
      </w:r>
    </w:p>
    <w:p w:rsidR="005643B4" w:rsidRPr="000E45C3" w:rsidRDefault="005643B4">
      <w:pPr>
        <w:divId w:val="419763705"/>
        <w:rPr>
          <w:rFonts w:ascii="Helvetica" w:hAnsi="Helvetica"/>
          <w:b/>
          <w:bCs/>
        </w:rPr>
      </w:pPr>
      <w:r w:rsidRPr="000E45C3">
        <w:rPr>
          <w:rStyle w:val="docarticle-number"/>
          <w:rFonts w:ascii="Helvetica" w:hAnsi="Helvetica"/>
          <w:b/>
          <w:bCs/>
        </w:rPr>
        <w:lastRenderedPageBreak/>
        <w:t xml:space="preserve">Статья 79.1. </w:t>
      </w:r>
      <w:r w:rsidRPr="000E45C3">
        <w:rPr>
          <w:rStyle w:val="docarticle-name"/>
          <w:rFonts w:ascii="Helvetica" w:hAnsi="Helvetica"/>
          <w:b/>
          <w:bCs/>
        </w:rPr>
        <w:t>Независимая оценка качества условий оказания услуг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643B4" w:rsidRPr="000E45C3" w:rsidRDefault="005643B4">
      <w:pPr>
        <w:spacing w:after="223"/>
        <w:jc w:val="both"/>
        <w:divId w:val="1742753735"/>
        <w:rPr>
          <w:rFonts w:ascii="Georgia" w:hAnsi="Georgia"/>
        </w:rPr>
      </w:pPr>
      <w:r w:rsidRPr="000E45C3">
        <w:rPr>
          <w:rFonts w:ascii="Georgia" w:hAnsi="Georgia"/>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643B4" w:rsidRPr="000E45C3" w:rsidRDefault="005643B4">
      <w:pPr>
        <w:spacing w:after="223"/>
        <w:jc w:val="both"/>
        <w:divId w:val="1742753735"/>
        <w:rPr>
          <w:rFonts w:ascii="Georgia" w:hAnsi="Georgia"/>
        </w:rPr>
      </w:pPr>
      <w:r w:rsidRPr="000E45C3">
        <w:rPr>
          <w:rFonts w:ascii="Georgia" w:hAnsi="Georgia"/>
        </w:rPr>
        <w:t>4. В целях создания условий для проведения независимой оценки качества условий оказания услуг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643B4" w:rsidRPr="000E45C3" w:rsidRDefault="005643B4">
      <w:pPr>
        <w:spacing w:after="223"/>
        <w:jc w:val="both"/>
        <w:divId w:val="1742753735"/>
        <w:rPr>
          <w:rFonts w:ascii="Georgia" w:hAnsi="Georgia"/>
        </w:rPr>
      </w:pPr>
      <w:r w:rsidRPr="000E45C3">
        <w:rPr>
          <w:rFonts w:ascii="Georgia" w:hAnsi="Georgia"/>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w:t>
      </w:r>
      <w:r w:rsidRPr="000E45C3">
        <w:rPr>
          <w:rFonts w:ascii="Georgia" w:hAnsi="Georgia"/>
        </w:rPr>
        <w:lastRenderedPageBreak/>
        <w:t xml:space="preserve">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203" w:anchor="/document/99/902312609/XA00M4O2MK/" w:tgtFrame="_self" w:history="1">
        <w:r w:rsidRPr="000E45C3">
          <w:rPr>
            <w:rStyle w:val="a4"/>
            <w:rFonts w:ascii="Georgia" w:hAnsi="Georgia"/>
            <w:color w:val="auto"/>
          </w:rPr>
          <w:t>пункте 1 настоящей части</w:t>
        </w:r>
      </w:hyperlink>
      <w:r w:rsidRPr="000E45C3">
        <w:rPr>
          <w:rFonts w:ascii="Georgia" w:hAnsi="Georgia"/>
        </w:rPr>
        <w:t>,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204" w:anchor="/document/99/902312609/XA00MGI2OB/" w:tgtFrame="_self" w:history="1">
        <w:r w:rsidRPr="000E45C3">
          <w:rPr>
            <w:rStyle w:val="a4"/>
            <w:rFonts w:ascii="Georgia" w:hAnsi="Georgia"/>
            <w:color w:val="auto"/>
          </w:rPr>
          <w:t>частью 2 статьи 16 настоящего Федерального закона</w:t>
        </w:r>
      </w:hyperlink>
      <w:r w:rsidRPr="000E45C3">
        <w:rPr>
          <w:rFonts w:ascii="Georgia" w:hAnsi="Georgia"/>
        </w:rPr>
        <w:t xml:space="preserve">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205" w:anchor="/document/99/902312609/XA00M4O2MK/" w:tgtFrame="_self" w:history="1">
        <w:r w:rsidRPr="000E45C3">
          <w:rPr>
            <w:rStyle w:val="a4"/>
            <w:rFonts w:ascii="Georgia" w:hAnsi="Georgia"/>
            <w:color w:val="auto"/>
          </w:rPr>
          <w:t>пунктах 1</w:t>
        </w:r>
      </w:hyperlink>
      <w:r w:rsidRPr="000E45C3">
        <w:rPr>
          <w:rFonts w:ascii="Georgia" w:hAnsi="Georgia"/>
        </w:rPr>
        <w:t xml:space="preserve"> и </w:t>
      </w:r>
      <w:hyperlink r:id="rId206" w:anchor="/document/99/902312609/XA00M822N2/" w:tgtFrame="_self" w:history="1">
        <w:r w:rsidRPr="000E45C3">
          <w:rPr>
            <w:rStyle w:val="a4"/>
            <w:rFonts w:ascii="Georgia" w:hAnsi="Georgia"/>
            <w:color w:val="auto"/>
          </w:rPr>
          <w:t>2 настоящей части</w:t>
        </w:r>
      </w:hyperlink>
      <w:r w:rsidRPr="000E45C3">
        <w:rPr>
          <w:rFonts w:ascii="Georgia" w:hAnsi="Georgia"/>
        </w:rPr>
        <w:t>,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643B4" w:rsidRPr="000E45C3" w:rsidRDefault="005643B4">
      <w:pPr>
        <w:spacing w:after="223"/>
        <w:jc w:val="both"/>
        <w:divId w:val="1742753735"/>
        <w:rPr>
          <w:rFonts w:ascii="Georgia" w:hAnsi="Georgia"/>
        </w:rPr>
      </w:pPr>
      <w:r w:rsidRPr="000E45C3">
        <w:rPr>
          <w:rFonts w:ascii="Georgia" w:hAnsi="Georgia"/>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w:t>
      </w:r>
      <w:r w:rsidRPr="000E45C3">
        <w:rPr>
          <w:rFonts w:ascii="Georgia" w:hAnsi="Georgia"/>
        </w:rPr>
        <w:lastRenderedPageBreak/>
        <w:t>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643B4" w:rsidRPr="000E45C3" w:rsidRDefault="005643B4">
      <w:pPr>
        <w:spacing w:after="223"/>
        <w:jc w:val="both"/>
        <w:divId w:val="1742753735"/>
        <w:rPr>
          <w:rFonts w:ascii="Georgia" w:hAnsi="Georgia"/>
        </w:rPr>
      </w:pPr>
      <w:r w:rsidRPr="000E45C3">
        <w:rPr>
          <w:rFonts w:ascii="Georgia" w:hAnsi="Georgia"/>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643B4" w:rsidRPr="000E45C3" w:rsidRDefault="005643B4">
      <w:pPr>
        <w:spacing w:after="223"/>
        <w:jc w:val="both"/>
        <w:divId w:val="1742753735"/>
        <w:rPr>
          <w:rFonts w:ascii="Georgia" w:hAnsi="Georgia"/>
        </w:rPr>
      </w:pPr>
      <w:r w:rsidRPr="000E45C3">
        <w:rPr>
          <w:rFonts w:ascii="Georgia" w:hAnsi="Georgia"/>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643B4" w:rsidRPr="000E45C3" w:rsidRDefault="005643B4">
      <w:pPr>
        <w:spacing w:after="223"/>
        <w:jc w:val="both"/>
        <w:divId w:val="1742753735"/>
        <w:rPr>
          <w:rFonts w:ascii="Georgia" w:hAnsi="Georgia"/>
        </w:rPr>
      </w:pPr>
      <w:r w:rsidRPr="000E45C3">
        <w:rPr>
          <w:rFonts w:ascii="Georgia" w:hAnsi="Georgia"/>
        </w:rPr>
        <w:t>9. Общественные советы по независимой оценке качества:</w:t>
      </w:r>
    </w:p>
    <w:p w:rsidR="005643B4" w:rsidRPr="000E45C3" w:rsidRDefault="005643B4">
      <w:pPr>
        <w:spacing w:after="223"/>
        <w:jc w:val="both"/>
        <w:divId w:val="1742753735"/>
        <w:rPr>
          <w:rFonts w:ascii="Georgia" w:hAnsi="Georgia"/>
        </w:rPr>
      </w:pPr>
      <w:r w:rsidRPr="000E45C3">
        <w:rPr>
          <w:rFonts w:ascii="Georgia" w:hAnsi="Georgia"/>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643B4" w:rsidRPr="000E45C3" w:rsidRDefault="005643B4">
      <w:pPr>
        <w:spacing w:after="223"/>
        <w:jc w:val="both"/>
        <w:divId w:val="1742753735"/>
        <w:rPr>
          <w:rFonts w:ascii="Georgia" w:hAnsi="Georgia"/>
        </w:rPr>
      </w:pPr>
      <w:r w:rsidRPr="000E45C3">
        <w:rPr>
          <w:rFonts w:ascii="Georgia" w:hAnsi="Georgia"/>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3) Пункт утратил силу с 6 марта 2018 года - </w:t>
      </w:r>
      <w:hyperlink r:id="rId207" w:anchor="/document/99/555861277/XA00M4S2ML/" w:history="1">
        <w:r w:rsidRPr="000E45C3">
          <w:rPr>
            <w:rStyle w:val="a4"/>
            <w:rFonts w:ascii="Georgia" w:hAnsi="Georgia"/>
            <w:color w:val="auto"/>
          </w:rPr>
          <w:t>Федеральный закон от 5 декабря 2017 года № 392-ФЗ</w:t>
        </w:r>
      </w:hyperlink>
      <w:r w:rsidRPr="000E45C3">
        <w:rPr>
          <w:rStyle w:val="docexpired1"/>
          <w:rFonts w:ascii="Georgia" w:hAnsi="Georgia"/>
          <w:color w:val="auto"/>
        </w:rPr>
        <w:t xml:space="preserve"> - см. </w:t>
      </w:r>
      <w:hyperlink r:id="rId208" w:anchor="/document/99/542618581/XA00MDK2NT/"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643B4" w:rsidRPr="000E45C3" w:rsidRDefault="005643B4">
      <w:pPr>
        <w:spacing w:after="223"/>
        <w:jc w:val="both"/>
        <w:divId w:val="1742753735"/>
        <w:rPr>
          <w:rFonts w:ascii="Georgia" w:hAnsi="Georgia"/>
        </w:rPr>
      </w:pPr>
      <w:r w:rsidRPr="000E45C3">
        <w:rPr>
          <w:rFonts w:ascii="Georgia" w:hAnsi="Georgia"/>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643B4" w:rsidRPr="000E45C3" w:rsidRDefault="005643B4">
      <w:pPr>
        <w:spacing w:after="223"/>
        <w:jc w:val="both"/>
        <w:divId w:val="1742753735"/>
        <w:rPr>
          <w:rFonts w:ascii="Georgia" w:hAnsi="Georgia"/>
        </w:rPr>
      </w:pPr>
      <w:r w:rsidRPr="000E45C3">
        <w:rPr>
          <w:rFonts w:ascii="Georgia" w:hAnsi="Georgia"/>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w:t>
      </w:r>
      <w:r w:rsidRPr="000E45C3">
        <w:rPr>
          <w:rFonts w:ascii="Georgia" w:hAnsi="Georgia"/>
        </w:rPr>
        <w:lastRenderedPageBreak/>
        <w:t>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643B4" w:rsidRPr="000E45C3" w:rsidRDefault="005643B4">
      <w:pPr>
        <w:spacing w:after="223"/>
        <w:jc w:val="both"/>
        <w:divId w:val="1742753735"/>
        <w:rPr>
          <w:rFonts w:ascii="Georgia" w:hAnsi="Georgia"/>
        </w:rPr>
      </w:pPr>
      <w:r w:rsidRPr="000E45C3">
        <w:rPr>
          <w:rFonts w:ascii="Georgia" w:hAnsi="Georgia"/>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643B4" w:rsidRPr="000E45C3" w:rsidRDefault="005643B4">
      <w:pPr>
        <w:spacing w:after="223"/>
        <w:jc w:val="both"/>
        <w:divId w:val="1742753735"/>
        <w:rPr>
          <w:rFonts w:ascii="Georgia" w:hAnsi="Georgia"/>
        </w:rPr>
      </w:pPr>
      <w:r w:rsidRPr="000E45C3">
        <w:rPr>
          <w:rFonts w:ascii="Georgia" w:hAnsi="Georgia"/>
        </w:rPr>
        <w:t>12. Информация о результатах независимой оценки качества условий оказания услуг медицинскими организациями размещается соответственно:</w:t>
      </w:r>
    </w:p>
    <w:p w:rsidR="005643B4" w:rsidRPr="000E45C3" w:rsidRDefault="005643B4">
      <w:pPr>
        <w:spacing w:after="223"/>
        <w:jc w:val="both"/>
        <w:divId w:val="1742753735"/>
        <w:rPr>
          <w:rFonts w:ascii="Georgia" w:hAnsi="Georgia"/>
        </w:rPr>
      </w:pPr>
      <w:r w:rsidRPr="000E45C3">
        <w:rPr>
          <w:rFonts w:ascii="Georgia" w:hAnsi="Georgia"/>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643B4" w:rsidRPr="000E45C3" w:rsidRDefault="005643B4">
      <w:pPr>
        <w:spacing w:after="223"/>
        <w:jc w:val="both"/>
        <w:divId w:val="1742753735"/>
        <w:rPr>
          <w:rFonts w:ascii="Georgia" w:hAnsi="Georgia"/>
        </w:rPr>
      </w:pPr>
      <w:r w:rsidRPr="000E45C3">
        <w:rPr>
          <w:rFonts w:ascii="Georgia" w:hAnsi="Georgia"/>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643B4" w:rsidRPr="000E45C3" w:rsidRDefault="005643B4">
      <w:pPr>
        <w:spacing w:after="223"/>
        <w:jc w:val="both"/>
        <w:divId w:val="1742753735"/>
        <w:rPr>
          <w:rFonts w:ascii="Georgia" w:hAnsi="Georgia"/>
        </w:rPr>
      </w:pPr>
      <w:r w:rsidRPr="000E45C3">
        <w:rPr>
          <w:rFonts w:ascii="Georgia" w:hAnsi="Georgia"/>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643B4" w:rsidRPr="000E45C3" w:rsidRDefault="005643B4">
      <w:pPr>
        <w:spacing w:after="223"/>
        <w:jc w:val="both"/>
        <w:divId w:val="1742753735"/>
        <w:rPr>
          <w:rFonts w:ascii="Georgia" w:hAnsi="Georgia"/>
        </w:rPr>
      </w:pPr>
      <w:r w:rsidRPr="000E45C3">
        <w:rPr>
          <w:rFonts w:ascii="Georgia" w:hAnsi="Georgia"/>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w:t>
      </w:r>
      <w:r w:rsidRPr="000E45C3">
        <w:rPr>
          <w:rFonts w:ascii="Georgia" w:hAnsi="Georgia"/>
        </w:rPr>
        <w:lastRenderedPageBreak/>
        <w:t>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643B4" w:rsidRPr="000E45C3" w:rsidRDefault="005643B4">
      <w:pPr>
        <w:spacing w:after="223"/>
        <w:jc w:val="both"/>
        <w:divId w:val="1742753735"/>
        <w:rPr>
          <w:rFonts w:ascii="Georgia" w:hAnsi="Georgia"/>
        </w:rPr>
      </w:pPr>
      <w:r w:rsidRPr="000E45C3">
        <w:rPr>
          <w:rFonts w:ascii="Georgia" w:hAnsi="Georgia"/>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643B4" w:rsidRPr="000E45C3" w:rsidRDefault="005643B4">
      <w:pPr>
        <w:divId w:val="1954743899"/>
        <w:rPr>
          <w:rFonts w:ascii="Georgia" w:hAnsi="Georgia"/>
          <w:sz w:val="35"/>
          <w:szCs w:val="35"/>
        </w:rPr>
      </w:pPr>
      <w:r w:rsidRPr="000E45C3">
        <w:rPr>
          <w:rStyle w:val="docchapter-number"/>
          <w:rFonts w:ascii="Georgia" w:hAnsi="Georgia"/>
          <w:sz w:val="35"/>
          <w:szCs w:val="35"/>
        </w:rPr>
        <w:t xml:space="preserve">Глава 10. </w:t>
      </w:r>
      <w:r w:rsidRPr="000E45C3">
        <w:rPr>
          <w:rStyle w:val="docchapter-name"/>
          <w:rFonts w:ascii="Georgia" w:hAnsi="Georgia"/>
          <w:sz w:val="35"/>
          <w:szCs w:val="35"/>
        </w:rPr>
        <w:t>Программа государственных гарантий бесплатного оказания гражданам медицинской помощи</w:t>
      </w:r>
    </w:p>
    <w:p w:rsidR="005643B4" w:rsidRPr="000E45C3" w:rsidRDefault="005643B4">
      <w:pPr>
        <w:divId w:val="1302341160"/>
        <w:rPr>
          <w:rFonts w:ascii="Helvetica" w:hAnsi="Helvetica"/>
          <w:b/>
          <w:bCs/>
        </w:rPr>
      </w:pPr>
      <w:r w:rsidRPr="000E45C3">
        <w:rPr>
          <w:rStyle w:val="docarticle-number"/>
          <w:rFonts w:ascii="Helvetica" w:hAnsi="Helvetica"/>
          <w:b/>
          <w:bCs/>
        </w:rPr>
        <w:t xml:space="preserve">Статья 80. </w:t>
      </w:r>
      <w:r w:rsidRPr="000E45C3">
        <w:rPr>
          <w:rStyle w:val="docarticle-name"/>
          <w:rFonts w:ascii="Helvetica" w:hAnsi="Helvetica"/>
          <w:b/>
          <w:bCs/>
        </w:rPr>
        <w:t>Программа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643B4" w:rsidRPr="000E45C3" w:rsidRDefault="005643B4">
      <w:pPr>
        <w:spacing w:after="223"/>
        <w:jc w:val="both"/>
        <w:divId w:val="1742753735"/>
        <w:rPr>
          <w:rFonts w:ascii="Georgia" w:hAnsi="Georgia"/>
        </w:rPr>
      </w:pPr>
      <w:r w:rsidRPr="000E45C3">
        <w:rPr>
          <w:rFonts w:ascii="Georgia" w:hAnsi="Georgia"/>
        </w:rPr>
        <w:t>1) первичная медико-санитарная помощь, в том числе доврачебная, врачебная и специализированная;</w:t>
      </w:r>
    </w:p>
    <w:p w:rsidR="005643B4" w:rsidRPr="000E45C3" w:rsidRDefault="005643B4">
      <w:pPr>
        <w:spacing w:after="223"/>
        <w:jc w:val="both"/>
        <w:divId w:val="1742753735"/>
        <w:rPr>
          <w:rFonts w:ascii="Georgia" w:hAnsi="Georgia"/>
        </w:rPr>
      </w:pPr>
      <w:r w:rsidRPr="000E45C3">
        <w:rPr>
          <w:rFonts w:ascii="Georgia" w:hAnsi="Georgia"/>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3) скорая медицинская помощь, в том числе скорая специализированная;</w:t>
      </w:r>
    </w:p>
    <w:p w:rsidR="005643B4" w:rsidRPr="000E45C3" w:rsidRDefault="005643B4">
      <w:pPr>
        <w:spacing w:after="223"/>
        <w:jc w:val="both"/>
        <w:divId w:val="1742753735"/>
        <w:rPr>
          <w:rFonts w:ascii="Georgia" w:hAnsi="Georgia"/>
        </w:rPr>
      </w:pPr>
      <w:r w:rsidRPr="000E45C3">
        <w:rPr>
          <w:rFonts w:ascii="Georgia" w:hAnsi="Georgia"/>
        </w:rPr>
        <w:t>4) паллиативная медицинская помощь в медицинских организациях.</w:t>
      </w:r>
    </w:p>
    <w:p w:rsidR="005643B4" w:rsidRPr="000E45C3" w:rsidRDefault="005643B4">
      <w:pPr>
        <w:spacing w:after="223"/>
        <w:jc w:val="both"/>
        <w:divId w:val="1742753735"/>
        <w:rPr>
          <w:rFonts w:ascii="Georgia" w:hAnsi="Georgia"/>
        </w:rPr>
      </w:pPr>
      <w:r w:rsidRPr="000E45C3">
        <w:rPr>
          <w:rFonts w:ascii="Georgia" w:hAnsi="Georgia"/>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209" w:anchor="/document/99/902209774/" w:history="1">
        <w:r w:rsidRPr="000E45C3">
          <w:rPr>
            <w:rStyle w:val="a4"/>
            <w:rFonts w:ascii="Georgia" w:hAnsi="Georgia"/>
            <w:color w:val="auto"/>
          </w:rPr>
          <w:t>Федеральным законом от 12 апреля 2010 года № 61-ФЗ "Об обращении лекарственных средств"</w:t>
        </w:r>
      </w:hyperlink>
      <w:r w:rsidRPr="000E45C3">
        <w:rPr>
          <w:rFonts w:ascii="Georgia" w:hAnsi="Georgia"/>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w:t>
      </w:r>
      <w:r w:rsidRPr="000E45C3">
        <w:rPr>
          <w:rFonts w:ascii="Georgia" w:hAnsi="Georgia"/>
        </w:rPr>
        <w:lastRenderedPageBreak/>
        <w:t>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643B4" w:rsidRPr="000E45C3" w:rsidRDefault="005643B4">
      <w:pPr>
        <w:spacing w:after="223"/>
        <w:jc w:val="both"/>
        <w:divId w:val="1742753735"/>
        <w:rPr>
          <w:rFonts w:ascii="Georgia" w:hAnsi="Georgia"/>
        </w:rPr>
      </w:pPr>
      <w:r w:rsidRPr="000E45C3">
        <w:rPr>
          <w:rFonts w:ascii="Georgia" w:hAnsi="Georgia"/>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643B4" w:rsidRPr="000E45C3" w:rsidRDefault="005643B4">
      <w:pPr>
        <w:spacing w:after="223"/>
        <w:jc w:val="both"/>
        <w:divId w:val="1742753735"/>
        <w:rPr>
          <w:rFonts w:ascii="Georgia" w:hAnsi="Georgia"/>
        </w:rPr>
      </w:pPr>
      <w:r w:rsidRPr="000E45C3">
        <w:rPr>
          <w:rFonts w:ascii="Georgia" w:hAnsi="Georgia"/>
        </w:rPr>
        <w:t>а) наименование производителя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б) наименование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в) вид медицинского изделия в номенклатурной классификации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г) регистрационный номер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д) зарегистрированная предельная отпускная цена производителя на медицинское изделие в рублях;</w:t>
      </w:r>
    </w:p>
    <w:p w:rsidR="005643B4" w:rsidRPr="000E45C3" w:rsidRDefault="005643B4">
      <w:pPr>
        <w:spacing w:after="223"/>
        <w:jc w:val="both"/>
        <w:divId w:val="1742753735"/>
        <w:rPr>
          <w:rFonts w:ascii="Georgia" w:hAnsi="Georgia"/>
        </w:rPr>
      </w:pPr>
      <w:r w:rsidRPr="000E45C3">
        <w:rPr>
          <w:rFonts w:ascii="Georgia" w:hAnsi="Georgia"/>
        </w:rPr>
        <w:t>е) дата государственной регистрации предельной отпускной цены производителя на медицинское изделие.</w:t>
      </w:r>
    </w:p>
    <w:p w:rsidR="005643B4" w:rsidRPr="000E45C3" w:rsidRDefault="005643B4">
      <w:pPr>
        <w:spacing w:after="223"/>
        <w:jc w:val="both"/>
        <w:divId w:val="1742753735"/>
        <w:rPr>
          <w:rFonts w:ascii="Georgia" w:hAnsi="Georgia"/>
        </w:rPr>
      </w:pPr>
      <w:r w:rsidRPr="000E45C3">
        <w:rPr>
          <w:rFonts w:ascii="Georgia" w:hAnsi="Georgia"/>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643B4" w:rsidRPr="000E45C3" w:rsidRDefault="005643B4">
      <w:pPr>
        <w:spacing w:after="223"/>
        <w:jc w:val="both"/>
        <w:divId w:val="1742753735"/>
        <w:rPr>
          <w:rFonts w:ascii="Georgia" w:hAnsi="Georgia"/>
        </w:rPr>
      </w:pPr>
      <w:r w:rsidRPr="000E45C3">
        <w:rPr>
          <w:rFonts w:ascii="Georgia" w:hAnsi="Georgia"/>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w:t>
      </w:r>
      <w:r w:rsidRPr="000E45C3">
        <w:rPr>
          <w:rFonts w:ascii="Georgia" w:hAnsi="Georgia"/>
        </w:rPr>
        <w:lastRenderedPageBreak/>
        <w:t>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643B4" w:rsidRPr="000E45C3" w:rsidRDefault="005643B4">
      <w:pPr>
        <w:spacing w:after="223"/>
        <w:jc w:val="both"/>
        <w:divId w:val="1742753735"/>
        <w:rPr>
          <w:rFonts w:ascii="Georgia" w:hAnsi="Georgia"/>
        </w:rPr>
      </w:pPr>
      <w:r w:rsidRPr="000E45C3">
        <w:rPr>
          <w:rFonts w:ascii="Georgia" w:hAnsi="Georgia"/>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643B4" w:rsidRPr="000E45C3" w:rsidRDefault="005643B4">
      <w:pPr>
        <w:spacing w:after="223"/>
        <w:jc w:val="both"/>
        <w:divId w:val="1742753735"/>
        <w:rPr>
          <w:rFonts w:ascii="Georgia" w:hAnsi="Georgia"/>
        </w:rPr>
      </w:pPr>
      <w:r w:rsidRPr="000E45C3">
        <w:rPr>
          <w:rFonts w:ascii="Georgia" w:hAnsi="Georgia"/>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643B4" w:rsidRPr="000E45C3" w:rsidRDefault="005643B4">
      <w:pPr>
        <w:spacing w:after="223"/>
        <w:jc w:val="both"/>
        <w:divId w:val="1742753735"/>
        <w:rPr>
          <w:rFonts w:ascii="Georgia" w:hAnsi="Georgia"/>
        </w:rPr>
      </w:pPr>
      <w:r w:rsidRPr="000E45C3">
        <w:rPr>
          <w:rFonts w:ascii="Georgia" w:hAnsi="Georgia"/>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643B4" w:rsidRPr="000E45C3" w:rsidRDefault="005643B4">
      <w:pPr>
        <w:spacing w:after="223"/>
        <w:jc w:val="both"/>
        <w:divId w:val="1742753735"/>
        <w:rPr>
          <w:rFonts w:ascii="Georgia" w:hAnsi="Georgia"/>
        </w:rPr>
      </w:pPr>
      <w:r w:rsidRPr="000E45C3">
        <w:rPr>
          <w:rFonts w:ascii="Georgia" w:hAnsi="Georgia"/>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643B4" w:rsidRPr="000E45C3" w:rsidRDefault="005643B4">
      <w:pPr>
        <w:spacing w:after="223"/>
        <w:jc w:val="both"/>
        <w:divId w:val="1742753735"/>
        <w:rPr>
          <w:rFonts w:ascii="Georgia" w:hAnsi="Georgia"/>
        </w:rPr>
      </w:pPr>
      <w:r w:rsidRPr="000E45C3">
        <w:rPr>
          <w:rFonts w:ascii="Georgia" w:hAnsi="Georgia"/>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643B4" w:rsidRPr="000E45C3" w:rsidRDefault="005643B4">
      <w:pPr>
        <w:spacing w:after="223"/>
        <w:jc w:val="both"/>
        <w:divId w:val="1742753735"/>
        <w:rPr>
          <w:rFonts w:ascii="Georgia" w:hAnsi="Georgia"/>
        </w:rPr>
      </w:pPr>
      <w:r w:rsidRPr="000E45C3">
        <w:rPr>
          <w:rFonts w:ascii="Georgia" w:hAnsi="Georgia"/>
        </w:rPr>
        <w:t>5. В рамках программы государственных гарантий бесплатного оказания гражданам медицинской помощи устанавливаются:</w:t>
      </w:r>
    </w:p>
    <w:p w:rsidR="005643B4" w:rsidRPr="000E45C3" w:rsidRDefault="005643B4">
      <w:pPr>
        <w:spacing w:after="223"/>
        <w:jc w:val="both"/>
        <w:divId w:val="1742753735"/>
        <w:rPr>
          <w:rFonts w:ascii="Georgia" w:hAnsi="Georgia"/>
        </w:rPr>
      </w:pPr>
      <w:r w:rsidRPr="000E45C3">
        <w:rPr>
          <w:rFonts w:ascii="Georgia" w:hAnsi="Georgia"/>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643B4" w:rsidRPr="000E45C3" w:rsidRDefault="005643B4">
      <w:pPr>
        <w:spacing w:after="223"/>
        <w:jc w:val="both"/>
        <w:divId w:val="1742753735"/>
        <w:rPr>
          <w:rFonts w:ascii="Georgia" w:hAnsi="Georgia"/>
        </w:rPr>
      </w:pPr>
      <w:r w:rsidRPr="000E45C3">
        <w:rPr>
          <w:rFonts w:ascii="Georgia" w:hAnsi="Georgia"/>
        </w:rPr>
        <w:t>2) перечень заболеваний и состояний, оказание медицинской помощи при которых осуществляется бесплатно;</w:t>
      </w:r>
    </w:p>
    <w:p w:rsidR="005643B4" w:rsidRPr="000E45C3" w:rsidRDefault="005643B4">
      <w:pPr>
        <w:spacing w:after="223"/>
        <w:jc w:val="both"/>
        <w:divId w:val="1742753735"/>
        <w:rPr>
          <w:rFonts w:ascii="Georgia" w:hAnsi="Georgia"/>
        </w:rPr>
      </w:pPr>
      <w:r w:rsidRPr="000E45C3">
        <w:rPr>
          <w:rFonts w:ascii="Georgia" w:hAnsi="Georgia"/>
        </w:rPr>
        <w:lastRenderedPageBreak/>
        <w:t>3) категории граждан, оказание медицинской помощи которым осуществляется бесплатно;</w:t>
      </w:r>
    </w:p>
    <w:p w:rsidR="005643B4" w:rsidRPr="000E45C3" w:rsidRDefault="005643B4">
      <w:pPr>
        <w:spacing w:after="223"/>
        <w:jc w:val="both"/>
        <w:divId w:val="1742753735"/>
        <w:rPr>
          <w:rFonts w:ascii="Georgia" w:hAnsi="Georgia"/>
        </w:rPr>
      </w:pPr>
      <w:r w:rsidRPr="000E45C3">
        <w:rPr>
          <w:rFonts w:ascii="Georgia" w:hAnsi="Georgia"/>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5643B4" w:rsidRPr="000E45C3" w:rsidRDefault="005643B4">
      <w:pPr>
        <w:spacing w:after="223"/>
        <w:jc w:val="both"/>
        <w:divId w:val="1742753735"/>
        <w:rPr>
          <w:rFonts w:ascii="Georgia" w:hAnsi="Georgia"/>
        </w:rPr>
      </w:pPr>
      <w:r w:rsidRPr="000E45C3">
        <w:rPr>
          <w:rFonts w:ascii="Georgia" w:hAnsi="Georgia"/>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643B4" w:rsidRPr="000E45C3" w:rsidRDefault="005643B4">
      <w:pPr>
        <w:spacing w:after="223"/>
        <w:jc w:val="both"/>
        <w:divId w:val="1742753735"/>
        <w:rPr>
          <w:rFonts w:ascii="Georgia" w:hAnsi="Georgia"/>
        </w:rPr>
      </w:pPr>
      <w:r w:rsidRPr="000E45C3">
        <w:rPr>
          <w:rFonts w:ascii="Georgia" w:hAnsi="Georgia"/>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643B4" w:rsidRPr="000E45C3" w:rsidRDefault="005643B4">
      <w:pPr>
        <w:spacing w:after="223"/>
        <w:jc w:val="both"/>
        <w:divId w:val="1742753735"/>
        <w:rPr>
          <w:rFonts w:ascii="Georgia" w:hAnsi="Georgia"/>
        </w:rPr>
      </w:pPr>
      <w:r w:rsidRPr="000E45C3">
        <w:rPr>
          <w:rFonts w:ascii="Georgia" w:hAnsi="Georgia"/>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643B4" w:rsidRPr="000E45C3" w:rsidRDefault="005643B4">
      <w:pPr>
        <w:spacing w:after="223"/>
        <w:jc w:val="both"/>
        <w:divId w:val="1742753735"/>
        <w:rPr>
          <w:rFonts w:ascii="Georgia" w:hAnsi="Georgia"/>
        </w:rPr>
      </w:pPr>
      <w:r w:rsidRPr="000E45C3">
        <w:rPr>
          <w:rFonts w:ascii="Georgia" w:hAnsi="Georgia"/>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643B4" w:rsidRPr="000E45C3" w:rsidRDefault="005643B4">
      <w:pPr>
        <w:spacing w:after="223"/>
        <w:jc w:val="both"/>
        <w:divId w:val="1742753735"/>
        <w:rPr>
          <w:rFonts w:ascii="Georgia" w:hAnsi="Georgia"/>
        </w:rPr>
      </w:pPr>
      <w:r w:rsidRPr="000E45C3">
        <w:rPr>
          <w:rFonts w:ascii="Georgia" w:hAnsi="Georgia"/>
        </w:rPr>
        <w:t>3) категории граждан, оказание медицинской помощи которым осуществляется за счет бюджетных ассигнований федерального бюджета;</w:t>
      </w:r>
    </w:p>
    <w:p w:rsidR="005643B4" w:rsidRPr="000E45C3" w:rsidRDefault="005643B4">
      <w:pPr>
        <w:spacing w:after="223"/>
        <w:jc w:val="both"/>
        <w:divId w:val="1742753735"/>
        <w:rPr>
          <w:rFonts w:ascii="Georgia" w:hAnsi="Georgia"/>
        </w:rPr>
      </w:pPr>
      <w:r w:rsidRPr="000E45C3">
        <w:rPr>
          <w:rFonts w:ascii="Georgia" w:hAnsi="Georgia"/>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643B4" w:rsidRPr="000E45C3" w:rsidRDefault="005643B4">
      <w:pPr>
        <w:divId w:val="1867400433"/>
        <w:rPr>
          <w:rFonts w:ascii="Helvetica" w:hAnsi="Helvetica"/>
          <w:b/>
          <w:bCs/>
        </w:rPr>
      </w:pPr>
      <w:r w:rsidRPr="000E45C3">
        <w:rPr>
          <w:rStyle w:val="docarticle-number"/>
          <w:rFonts w:ascii="Helvetica" w:hAnsi="Helvetica"/>
          <w:b/>
          <w:bCs/>
        </w:rPr>
        <w:t xml:space="preserve">Статья 81. </w:t>
      </w:r>
      <w:r w:rsidRPr="000E45C3">
        <w:rPr>
          <w:rStyle w:val="docarticle-name"/>
          <w:rFonts w:ascii="Helvetica" w:hAnsi="Helvetica"/>
          <w:b/>
          <w:bCs/>
        </w:rPr>
        <w:t>Территориальная программа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5643B4" w:rsidRPr="000E45C3" w:rsidRDefault="005643B4">
      <w:pPr>
        <w:spacing w:after="223"/>
        <w:jc w:val="both"/>
        <w:divId w:val="1742753735"/>
        <w:rPr>
          <w:rFonts w:ascii="Georgia" w:hAnsi="Georgia"/>
        </w:rPr>
      </w:pPr>
      <w:r w:rsidRPr="000E45C3">
        <w:rPr>
          <w:rFonts w:ascii="Georgia" w:hAnsi="Georgia"/>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643B4" w:rsidRPr="000E45C3" w:rsidRDefault="005643B4">
      <w:pPr>
        <w:spacing w:after="223"/>
        <w:jc w:val="both"/>
        <w:divId w:val="1742753735"/>
        <w:rPr>
          <w:rFonts w:ascii="Georgia" w:hAnsi="Georgia"/>
        </w:rPr>
      </w:pPr>
      <w:r w:rsidRPr="000E45C3">
        <w:rPr>
          <w:rFonts w:ascii="Georgia" w:hAnsi="Georgia"/>
        </w:rP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3) порядок и условия предоставления медицинской помощи, в том числе сроки ожидания медицинской помощи, оказываемой в плановом порядке;</w:t>
      </w:r>
    </w:p>
    <w:p w:rsidR="005643B4" w:rsidRPr="000E45C3" w:rsidRDefault="005643B4">
      <w:pPr>
        <w:spacing w:after="223"/>
        <w:jc w:val="both"/>
        <w:divId w:val="1742753735"/>
        <w:rPr>
          <w:rFonts w:ascii="Georgia" w:hAnsi="Georgia"/>
        </w:rPr>
      </w:pPr>
      <w:r w:rsidRPr="000E45C3">
        <w:rPr>
          <w:rFonts w:ascii="Georgia" w:hAnsi="Georgia"/>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w:t>
      </w:r>
      <w:hyperlink r:id="rId210" w:anchor="/document/99/902209774/XA00M1S2LR/" w:history="1">
        <w:r w:rsidRPr="000E45C3">
          <w:rPr>
            <w:rStyle w:val="a4"/>
            <w:rFonts w:ascii="Georgia" w:hAnsi="Georgia"/>
            <w:color w:val="auto"/>
          </w:rPr>
          <w:t>Федеральным законом от 12 апреля 2010 года № 61-ФЗ "Об обращении лекарственных средств"</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643B4" w:rsidRPr="000E45C3" w:rsidRDefault="005643B4">
      <w:pPr>
        <w:spacing w:after="223"/>
        <w:jc w:val="both"/>
        <w:divId w:val="1742753735"/>
        <w:rPr>
          <w:rFonts w:ascii="Georgia" w:hAnsi="Georgia"/>
        </w:rPr>
      </w:pPr>
      <w:r w:rsidRPr="000E45C3">
        <w:rPr>
          <w:rFonts w:ascii="Georgia" w:hAnsi="Georgia"/>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643B4" w:rsidRPr="000E45C3" w:rsidRDefault="005643B4">
      <w:pPr>
        <w:spacing w:after="223"/>
        <w:jc w:val="both"/>
        <w:divId w:val="1742753735"/>
        <w:rPr>
          <w:rFonts w:ascii="Georgia" w:hAnsi="Georgia"/>
        </w:rPr>
      </w:pPr>
      <w:r w:rsidRPr="000E45C3">
        <w:rPr>
          <w:rFonts w:ascii="Georgia" w:hAnsi="Georgia"/>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10) порядок и размеры возмещения расходов, связанных с оказанием гражданам медицинской помощи в экстренной форме.</w:t>
      </w:r>
    </w:p>
    <w:p w:rsidR="005643B4" w:rsidRPr="000E45C3" w:rsidRDefault="005643B4">
      <w:pPr>
        <w:spacing w:after="223"/>
        <w:jc w:val="both"/>
        <w:divId w:val="1742753735"/>
        <w:rPr>
          <w:rFonts w:ascii="Georgia" w:hAnsi="Georgia"/>
        </w:rPr>
      </w:pPr>
      <w:r w:rsidRPr="000E45C3">
        <w:rPr>
          <w:rFonts w:ascii="Georgia" w:hAnsi="Georgia"/>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w:t>
      </w:r>
      <w:r w:rsidRPr="000E45C3">
        <w:rPr>
          <w:rFonts w:ascii="Georgia" w:hAnsi="Georgia"/>
        </w:rPr>
        <w:lastRenderedPageBreak/>
        <w:t>превышения усредненных показателей, установленных стандартами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4. При формировании территориальной программы государственных гарантий бесплатного оказания гражданам медицинской помощи учитываются:</w:t>
      </w:r>
    </w:p>
    <w:p w:rsidR="005643B4" w:rsidRPr="000E45C3" w:rsidRDefault="005643B4">
      <w:pPr>
        <w:spacing w:after="223"/>
        <w:jc w:val="both"/>
        <w:divId w:val="1742753735"/>
        <w:rPr>
          <w:rFonts w:ascii="Georgia" w:hAnsi="Georgia"/>
        </w:rPr>
      </w:pPr>
      <w:r w:rsidRPr="000E45C3">
        <w:rPr>
          <w:rFonts w:ascii="Georgia" w:hAnsi="Georgia"/>
        </w:rPr>
        <w:t>1) порядки оказания медицинской помощи и стандарты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особенности половозрастного состава населения;</w:t>
      </w:r>
    </w:p>
    <w:p w:rsidR="005643B4" w:rsidRPr="000E45C3" w:rsidRDefault="005643B4">
      <w:pPr>
        <w:spacing w:after="223"/>
        <w:jc w:val="both"/>
        <w:divId w:val="1742753735"/>
        <w:rPr>
          <w:rFonts w:ascii="Georgia" w:hAnsi="Georgia"/>
        </w:rPr>
      </w:pPr>
      <w:r w:rsidRPr="000E45C3">
        <w:rPr>
          <w:rFonts w:ascii="Georgia" w:hAnsi="Georgia"/>
        </w:rPr>
        <w:t>3) уровень и структура заболеваемости населения субъекта Российской Федерации, основанные на данных медицинской статистики;</w:t>
      </w:r>
    </w:p>
    <w:p w:rsidR="005643B4" w:rsidRPr="000E45C3" w:rsidRDefault="005643B4">
      <w:pPr>
        <w:spacing w:after="223"/>
        <w:jc w:val="both"/>
        <w:divId w:val="1742753735"/>
        <w:rPr>
          <w:rFonts w:ascii="Georgia" w:hAnsi="Georgia"/>
        </w:rPr>
      </w:pPr>
      <w:r w:rsidRPr="000E45C3">
        <w:rPr>
          <w:rFonts w:ascii="Georgia" w:hAnsi="Georgia"/>
        </w:rPr>
        <w:t>4) климатические и географические особенности региона и транспортная доступность медицинских организаций;</w:t>
      </w:r>
    </w:p>
    <w:p w:rsidR="005643B4" w:rsidRPr="000E45C3" w:rsidRDefault="005643B4">
      <w:pPr>
        <w:spacing w:after="223"/>
        <w:jc w:val="both"/>
        <w:divId w:val="1742753735"/>
        <w:rPr>
          <w:rFonts w:ascii="Georgia" w:hAnsi="Georgia"/>
        </w:rPr>
      </w:pPr>
      <w:r w:rsidRPr="000E45C3">
        <w:rPr>
          <w:rFonts w:ascii="Georgia" w:hAnsi="Georgia"/>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643B4" w:rsidRPr="000E45C3" w:rsidRDefault="005643B4">
      <w:pPr>
        <w:spacing w:after="223"/>
        <w:jc w:val="both"/>
        <w:divId w:val="1742753735"/>
        <w:rPr>
          <w:rFonts w:ascii="Georgia" w:hAnsi="Georgia"/>
        </w:rPr>
      </w:pPr>
      <w:r w:rsidRPr="000E45C3">
        <w:rPr>
          <w:rFonts w:ascii="Georgia" w:hAnsi="Georgia"/>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5643B4" w:rsidRPr="000E45C3" w:rsidRDefault="005643B4">
      <w:pPr>
        <w:divId w:val="2037853102"/>
        <w:rPr>
          <w:rFonts w:ascii="Georgia" w:hAnsi="Georgia"/>
          <w:sz w:val="35"/>
          <w:szCs w:val="35"/>
        </w:rPr>
      </w:pPr>
      <w:r w:rsidRPr="000E45C3">
        <w:rPr>
          <w:rStyle w:val="docchapter-number"/>
          <w:rFonts w:ascii="Georgia" w:hAnsi="Georgia"/>
          <w:sz w:val="35"/>
          <w:szCs w:val="35"/>
        </w:rPr>
        <w:t xml:space="preserve">Глава 11. </w:t>
      </w:r>
      <w:r w:rsidRPr="000E45C3">
        <w:rPr>
          <w:rStyle w:val="docchapter-name"/>
          <w:rFonts w:ascii="Georgia" w:hAnsi="Georgia"/>
          <w:sz w:val="35"/>
          <w:szCs w:val="35"/>
        </w:rPr>
        <w:t>Финансовое обеспечение в сфере охраны здоровья</w:t>
      </w:r>
    </w:p>
    <w:p w:rsidR="005643B4" w:rsidRPr="000E45C3" w:rsidRDefault="005643B4">
      <w:pPr>
        <w:divId w:val="1452555708"/>
        <w:rPr>
          <w:rFonts w:ascii="Helvetica" w:hAnsi="Helvetica"/>
          <w:b/>
          <w:bCs/>
        </w:rPr>
      </w:pPr>
      <w:r w:rsidRPr="000E45C3">
        <w:rPr>
          <w:rStyle w:val="docarticle-number"/>
          <w:rFonts w:ascii="Helvetica" w:hAnsi="Helvetica"/>
          <w:b/>
          <w:bCs/>
        </w:rPr>
        <w:t xml:space="preserve">Статья 82. </w:t>
      </w:r>
      <w:r w:rsidRPr="000E45C3">
        <w:rPr>
          <w:rStyle w:val="docarticle-name"/>
          <w:rFonts w:ascii="Helvetica" w:hAnsi="Helvetica"/>
          <w:b/>
          <w:bCs/>
        </w:rPr>
        <w:t>Источники финансового обеспечения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643B4" w:rsidRPr="000E45C3" w:rsidRDefault="005643B4">
      <w:pPr>
        <w:divId w:val="1655255573"/>
        <w:rPr>
          <w:rFonts w:ascii="Helvetica" w:hAnsi="Helvetica"/>
          <w:b/>
          <w:bCs/>
        </w:rPr>
      </w:pPr>
      <w:r w:rsidRPr="000E45C3">
        <w:rPr>
          <w:rStyle w:val="docarticle-number"/>
          <w:rFonts w:ascii="Helvetica" w:hAnsi="Helvetica"/>
          <w:b/>
          <w:bCs/>
        </w:rPr>
        <w:t xml:space="preserve">Статья 83. </w:t>
      </w:r>
      <w:r w:rsidRPr="000E45C3">
        <w:rPr>
          <w:rStyle w:val="docarticle-name"/>
          <w:rFonts w:ascii="Helvetica" w:hAnsi="Helvetica"/>
          <w:b/>
          <w:bCs/>
        </w:rPr>
        <w:t>Финансовое обеспечение оказания гражданам медицинской помощи и санаторно-курортного лечения</w:t>
      </w:r>
    </w:p>
    <w:p w:rsidR="005643B4" w:rsidRPr="000E45C3" w:rsidRDefault="005643B4">
      <w:pPr>
        <w:spacing w:after="223"/>
        <w:jc w:val="both"/>
        <w:divId w:val="1742753735"/>
        <w:rPr>
          <w:rFonts w:ascii="Georgia" w:hAnsi="Georgia"/>
        </w:rPr>
      </w:pPr>
      <w:r w:rsidRPr="000E45C3">
        <w:rPr>
          <w:rFonts w:ascii="Georgia" w:hAnsi="Georgia"/>
        </w:rPr>
        <w:lastRenderedPageBreak/>
        <w:t>1. Финансовое обеспечение оказания гражданам первичной медико-санитарной помощи осуществляется за счет:</w:t>
      </w:r>
    </w:p>
    <w:p w:rsidR="005643B4" w:rsidRPr="000E45C3" w:rsidRDefault="005643B4">
      <w:pPr>
        <w:spacing w:after="223"/>
        <w:jc w:val="both"/>
        <w:divId w:val="1742753735"/>
        <w:rPr>
          <w:rFonts w:ascii="Georgia" w:hAnsi="Georgia"/>
        </w:rPr>
      </w:pPr>
      <w:r w:rsidRPr="000E45C3">
        <w:rPr>
          <w:rFonts w:ascii="Georgia" w:hAnsi="Georgia"/>
        </w:rPr>
        <w:t>1) средств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3) иных источников в соответствии с настоящим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643B4" w:rsidRPr="000E45C3" w:rsidRDefault="005643B4">
      <w:pPr>
        <w:spacing w:after="223"/>
        <w:jc w:val="both"/>
        <w:divId w:val="1742753735"/>
        <w:rPr>
          <w:rFonts w:ascii="Georgia" w:hAnsi="Georgia"/>
        </w:rPr>
      </w:pPr>
      <w:r w:rsidRPr="000E45C3">
        <w:rPr>
          <w:rFonts w:ascii="Georgia" w:hAnsi="Georgia"/>
        </w:rPr>
        <w:t>1) средств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t>
      </w:r>
    </w:p>
    <w:p w:rsidR="005643B4" w:rsidRPr="000E45C3" w:rsidRDefault="005643B4">
      <w:pPr>
        <w:spacing w:after="223"/>
        <w:jc w:val="both"/>
        <w:divId w:val="1742753735"/>
        <w:rPr>
          <w:rFonts w:ascii="Georgia" w:hAnsi="Georgia"/>
        </w:rPr>
      </w:pPr>
      <w:r w:rsidRPr="000E45C3">
        <w:rPr>
          <w:rFonts w:ascii="Georgia" w:hAnsi="Georgia"/>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        </w:t>
      </w:r>
    </w:p>
    <w:p w:rsidR="005643B4" w:rsidRPr="000E45C3" w:rsidRDefault="005643B4">
      <w:pPr>
        <w:spacing w:after="223"/>
        <w:jc w:val="both"/>
        <w:divId w:val="1742753735"/>
        <w:rPr>
          <w:rFonts w:ascii="Georgia" w:hAnsi="Georgia"/>
        </w:rPr>
      </w:pPr>
      <w:r w:rsidRPr="000E45C3">
        <w:rPr>
          <w:rFonts w:ascii="Georgia" w:hAnsi="Georgia"/>
        </w:rPr>
        <w:t>4) иных источников в соответствии с настоящим Федеральным законом.  </w:t>
      </w:r>
    </w:p>
    <w:p w:rsidR="005643B4" w:rsidRPr="000E45C3" w:rsidRDefault="005643B4">
      <w:pPr>
        <w:spacing w:after="223"/>
        <w:jc w:val="both"/>
        <w:divId w:val="1742753735"/>
        <w:rPr>
          <w:rFonts w:ascii="Georgia" w:hAnsi="Georgia"/>
        </w:rPr>
      </w:pPr>
      <w:r w:rsidRPr="000E45C3">
        <w:rPr>
          <w:rFonts w:ascii="Georgia" w:hAnsi="Georgia"/>
        </w:rPr>
        <w:t>3. Финансовое обеспечение оказания гражданам скорой, в том числе скорой специализированной, медицинской помощи осуществляется за счет:</w:t>
      </w:r>
    </w:p>
    <w:p w:rsidR="005643B4" w:rsidRPr="000E45C3" w:rsidRDefault="005643B4">
      <w:pPr>
        <w:spacing w:after="223"/>
        <w:jc w:val="both"/>
        <w:divId w:val="1742753735"/>
        <w:rPr>
          <w:rFonts w:ascii="Georgia" w:hAnsi="Georgia"/>
        </w:rPr>
      </w:pPr>
      <w:r w:rsidRPr="000E45C3">
        <w:rPr>
          <w:rFonts w:ascii="Georgia" w:hAnsi="Georgia"/>
        </w:rPr>
        <w:lastRenderedPageBreak/>
        <w:t>1) средств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4. Финансовое обеспечение оказания гражданам паллиативной медицинской помощи осуществляется за счет:</w:t>
      </w:r>
    </w:p>
    <w:p w:rsidR="005643B4" w:rsidRPr="000E45C3" w:rsidRDefault="005643B4">
      <w:pPr>
        <w:spacing w:after="223"/>
        <w:jc w:val="both"/>
        <w:divId w:val="1742753735"/>
        <w:rPr>
          <w:rFonts w:ascii="Georgia" w:hAnsi="Georgia"/>
        </w:rPr>
      </w:pPr>
      <w:r w:rsidRPr="000E45C3">
        <w:rPr>
          <w:rFonts w:ascii="Georgia" w:hAnsi="Georgia"/>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иных источников в соответствии с настоящим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5. Финансовое обеспечение санаторно-курортного лечения граждан, за исключением медицинской реабилитации, осуществляется за счет:</w:t>
      </w:r>
    </w:p>
    <w:p w:rsidR="005643B4" w:rsidRPr="000E45C3" w:rsidRDefault="005643B4">
      <w:pPr>
        <w:spacing w:after="223"/>
        <w:jc w:val="both"/>
        <w:divId w:val="1742753735"/>
        <w:rPr>
          <w:rFonts w:ascii="Georgia" w:hAnsi="Georgia"/>
        </w:rPr>
      </w:pPr>
      <w:r w:rsidRPr="000E45C3">
        <w:rPr>
          <w:rFonts w:ascii="Georgia" w:hAnsi="Georgia"/>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643B4" w:rsidRPr="000E45C3" w:rsidRDefault="005643B4">
      <w:pPr>
        <w:spacing w:after="223"/>
        <w:jc w:val="both"/>
        <w:divId w:val="1742753735"/>
        <w:rPr>
          <w:rFonts w:ascii="Georgia" w:hAnsi="Georgia"/>
        </w:rPr>
      </w:pPr>
      <w:r w:rsidRPr="000E45C3">
        <w:rPr>
          <w:rFonts w:ascii="Georgia" w:hAnsi="Georgia"/>
        </w:rPr>
        <w:t>2) иных источников в соответствии с настоящим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643B4" w:rsidRPr="000E45C3" w:rsidRDefault="005643B4">
      <w:pPr>
        <w:spacing w:after="223"/>
        <w:jc w:val="both"/>
        <w:divId w:val="1742753735"/>
        <w:rPr>
          <w:rFonts w:ascii="Georgia" w:hAnsi="Georgia"/>
        </w:rPr>
      </w:pPr>
      <w:r w:rsidRPr="000E45C3">
        <w:rPr>
          <w:rFonts w:ascii="Georgia" w:hAnsi="Georgia"/>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211" w:anchor="/document/99/902312609/XA00MC22N4/" w:tgtFrame="_self" w:history="1">
        <w:r w:rsidRPr="000E45C3">
          <w:rPr>
            <w:rStyle w:val="a4"/>
            <w:rFonts w:ascii="Georgia" w:hAnsi="Georgia"/>
            <w:color w:val="auto"/>
          </w:rPr>
          <w:t>части 1 статьи 42 настоящего Федерального закона</w:t>
        </w:r>
      </w:hyperlink>
      <w:r w:rsidRPr="000E45C3">
        <w:rPr>
          <w:rFonts w:ascii="Georgia" w:hAnsi="Georgia"/>
        </w:rPr>
        <w:t>, осуществляется за счет:</w:t>
      </w:r>
    </w:p>
    <w:p w:rsidR="005643B4" w:rsidRPr="000E45C3" w:rsidRDefault="005643B4">
      <w:pPr>
        <w:spacing w:after="223"/>
        <w:jc w:val="both"/>
        <w:divId w:val="1742753735"/>
        <w:rPr>
          <w:rFonts w:ascii="Georgia" w:hAnsi="Georgia"/>
        </w:rPr>
      </w:pPr>
      <w:r w:rsidRPr="000E45C3">
        <w:rPr>
          <w:rFonts w:ascii="Georgia" w:hAnsi="Georgia"/>
        </w:rPr>
        <w:t>1) средств обязательного медицинского страхования, выделяемых в рамках территориальных программ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w:t>
      </w:r>
      <w:r w:rsidRPr="000E45C3">
        <w:rPr>
          <w:rFonts w:ascii="Georgia" w:hAnsi="Georgia"/>
        </w:rPr>
        <w:lastRenderedPageBreak/>
        <w:t>медицинской помощи, предусмотренную в базовой программе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 xml:space="preserve">6.1. Финансовое обеспечение оказания медицинской помощи лицам, указанным в </w:t>
      </w:r>
      <w:hyperlink r:id="rId212" w:anchor="/document/99/902312609/XA00MBS2N2/" w:tgtFrame="_self" w:history="1">
        <w:r w:rsidRPr="000E45C3">
          <w:rPr>
            <w:rStyle w:val="a4"/>
            <w:rFonts w:ascii="Georgia" w:hAnsi="Georgia"/>
            <w:color w:val="auto"/>
          </w:rPr>
          <w:t>части 3 статьи 42 настоящего Федерального закона</w:t>
        </w:r>
      </w:hyperlink>
      <w:r w:rsidRPr="000E45C3">
        <w:rPr>
          <w:rFonts w:ascii="Georgia" w:hAnsi="Georgia"/>
        </w:rPr>
        <w:t>, осуществляется за счет:</w:t>
      </w:r>
    </w:p>
    <w:p w:rsidR="005643B4" w:rsidRPr="000E45C3" w:rsidRDefault="005643B4">
      <w:pPr>
        <w:spacing w:after="223"/>
        <w:jc w:val="both"/>
        <w:divId w:val="1742753735"/>
        <w:rPr>
          <w:rFonts w:ascii="Georgia" w:hAnsi="Georgia"/>
        </w:rPr>
      </w:pPr>
      <w:r w:rsidRPr="000E45C3">
        <w:rPr>
          <w:rFonts w:ascii="Georgia" w:hAnsi="Georgia"/>
        </w:rPr>
        <w:t>1) бюджетных ассигнований федерального бюджета;</w:t>
      </w:r>
    </w:p>
    <w:p w:rsidR="005643B4" w:rsidRPr="000E45C3" w:rsidRDefault="005643B4">
      <w:pPr>
        <w:spacing w:after="223"/>
        <w:jc w:val="both"/>
        <w:divId w:val="1742753735"/>
        <w:rPr>
          <w:rFonts w:ascii="Georgia" w:hAnsi="Georgia"/>
        </w:rPr>
      </w:pPr>
      <w:r w:rsidRPr="000E45C3">
        <w:rPr>
          <w:rFonts w:ascii="Georgia" w:hAnsi="Georgia"/>
        </w:rPr>
        <w:t>2) средств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 xml:space="preserve">6.2. Финансовое обеспечение медико-биологического обеспечения лиц, указанных в </w:t>
      </w:r>
      <w:hyperlink r:id="rId213" w:anchor="/document/99/902312609/XA00MJO2OL/" w:tgtFrame="_self" w:history="1">
        <w:r w:rsidRPr="000E45C3">
          <w:rPr>
            <w:rStyle w:val="a4"/>
            <w:rFonts w:ascii="Georgia" w:hAnsi="Georgia"/>
            <w:color w:val="auto"/>
          </w:rPr>
          <w:t>части 1 статьи 42.1 настоящего Федерального закон</w:t>
        </w:r>
      </w:hyperlink>
      <w:r w:rsidRPr="000E45C3">
        <w:rPr>
          <w:rFonts w:ascii="Georgia" w:hAnsi="Georgia"/>
        </w:rPr>
        <w:t>а, осуществляется:</w:t>
      </w:r>
    </w:p>
    <w:p w:rsidR="005643B4" w:rsidRPr="000E45C3" w:rsidRDefault="005643B4">
      <w:pPr>
        <w:spacing w:after="223"/>
        <w:jc w:val="both"/>
        <w:divId w:val="1742753735"/>
        <w:rPr>
          <w:rFonts w:ascii="Georgia" w:hAnsi="Georgia"/>
        </w:rPr>
      </w:pPr>
      <w:r w:rsidRPr="000E45C3">
        <w:rPr>
          <w:rFonts w:ascii="Georgia" w:hAnsi="Georgia"/>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214" w:anchor="/document/99/902312609/XA00RQG2P5/" w:tgtFrame="_self" w:history="1">
        <w:r w:rsidRPr="000E45C3">
          <w:rPr>
            <w:rStyle w:val="a4"/>
            <w:rFonts w:ascii="Georgia" w:hAnsi="Georgia"/>
            <w:color w:val="auto"/>
          </w:rPr>
          <w:t>пункте 21 части 2 статьи 14 настоящего Федерального закона</w:t>
        </w:r>
      </w:hyperlink>
      <w:r w:rsidRPr="000E45C3">
        <w:rPr>
          <w:rFonts w:ascii="Georgia" w:hAnsi="Georgia"/>
        </w:rPr>
        <w:t>), осуществляется за счет средств бюджетов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643B4" w:rsidRPr="000E45C3" w:rsidRDefault="005643B4">
      <w:pPr>
        <w:spacing w:after="223"/>
        <w:jc w:val="both"/>
        <w:divId w:val="1742753735"/>
        <w:rPr>
          <w:rFonts w:ascii="Georgia" w:hAnsi="Georgia"/>
        </w:rPr>
      </w:pPr>
      <w:r w:rsidRPr="000E45C3">
        <w:rPr>
          <w:rFonts w:ascii="Georgia" w:hAnsi="Georgia"/>
        </w:rPr>
        <w:t>1) бюджетных ассигнований, предусмотренных в федеральном бюджете уполномоченному федеральному органу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w:t>
      </w:r>
      <w:r w:rsidRPr="000E45C3">
        <w:rPr>
          <w:rFonts w:ascii="Georgia" w:hAnsi="Georgia"/>
        </w:rPr>
        <w:lastRenderedPageBreak/>
        <w:t>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9.3.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rsidR="005643B4" w:rsidRPr="000E45C3" w:rsidRDefault="005643B4">
      <w:pPr>
        <w:spacing w:after="223"/>
        <w:jc w:val="both"/>
        <w:divId w:val="1742753735"/>
        <w:rPr>
          <w:rFonts w:ascii="Georgia" w:hAnsi="Georgia"/>
        </w:rPr>
      </w:pPr>
      <w:r w:rsidRPr="000E45C3">
        <w:rPr>
          <w:rFonts w:ascii="Georgia" w:hAnsi="Georgia"/>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rsidR="005643B4" w:rsidRPr="000E45C3" w:rsidRDefault="005643B4">
      <w:pPr>
        <w:spacing w:after="223"/>
        <w:jc w:val="both"/>
        <w:divId w:val="1742753735"/>
        <w:rPr>
          <w:rFonts w:ascii="Georgia" w:hAnsi="Georgia"/>
        </w:rPr>
      </w:pPr>
      <w:r w:rsidRPr="000E45C3">
        <w:rPr>
          <w:rFonts w:ascii="Georgia" w:hAnsi="Georgia"/>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643B4" w:rsidRPr="000E45C3" w:rsidRDefault="005643B4">
      <w:pPr>
        <w:divId w:val="2032484364"/>
        <w:rPr>
          <w:rFonts w:ascii="Helvetica" w:hAnsi="Helvetica"/>
          <w:b/>
          <w:bCs/>
        </w:rPr>
      </w:pPr>
      <w:r w:rsidRPr="000E45C3">
        <w:rPr>
          <w:rStyle w:val="docarticle-number"/>
          <w:rFonts w:ascii="Helvetica" w:hAnsi="Helvetica"/>
          <w:b/>
          <w:bCs/>
        </w:rPr>
        <w:t xml:space="preserve">Статья 84. </w:t>
      </w:r>
      <w:r w:rsidRPr="000E45C3">
        <w:rPr>
          <w:rStyle w:val="docarticle-name"/>
          <w:rFonts w:ascii="Helvetica" w:hAnsi="Helvetica"/>
          <w:b/>
          <w:bCs/>
        </w:rPr>
        <w:t>Оплата медицинских услуг</w:t>
      </w:r>
    </w:p>
    <w:p w:rsidR="005643B4" w:rsidRPr="000E45C3" w:rsidRDefault="005643B4">
      <w:pPr>
        <w:spacing w:after="223"/>
        <w:jc w:val="both"/>
        <w:divId w:val="1742753735"/>
        <w:rPr>
          <w:rFonts w:ascii="Georgia" w:hAnsi="Georgia"/>
        </w:rPr>
      </w:pPr>
      <w:r w:rsidRPr="000E45C3">
        <w:rPr>
          <w:rFonts w:ascii="Georgia" w:hAnsi="Georgia"/>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3. При оказании платных медицинских услуг должны соблюдаться порядки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 xml:space="preserve">5. Медицинские организации, участвующие в реализации программы государственных гарантий бесплатного оказания гражданам медицинской </w:t>
      </w:r>
      <w:r w:rsidRPr="000E45C3">
        <w:rPr>
          <w:rFonts w:ascii="Georgia" w:hAnsi="Georgia"/>
        </w:rPr>
        <w:lastRenderedPageBreak/>
        <w:t>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643B4" w:rsidRPr="000E45C3" w:rsidRDefault="005643B4">
      <w:pPr>
        <w:spacing w:after="223"/>
        <w:jc w:val="both"/>
        <w:divId w:val="1742753735"/>
        <w:rPr>
          <w:rFonts w:ascii="Georgia" w:hAnsi="Georgia"/>
        </w:rPr>
      </w:pPr>
      <w:r w:rsidRPr="000E45C3">
        <w:rPr>
          <w:rFonts w:ascii="Georgia" w:hAnsi="Georgia"/>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643B4" w:rsidRPr="000E45C3" w:rsidRDefault="005643B4">
      <w:pPr>
        <w:spacing w:after="223"/>
        <w:jc w:val="both"/>
        <w:divId w:val="1742753735"/>
        <w:rPr>
          <w:rFonts w:ascii="Georgia" w:hAnsi="Georgia"/>
        </w:rPr>
      </w:pPr>
      <w:r w:rsidRPr="000E45C3">
        <w:rPr>
          <w:rFonts w:ascii="Georgia" w:hAnsi="Georgia"/>
        </w:rPr>
        <w:t>2) при оказании медицинских услуг анонимно, за исключением случаев, предусмотренных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4) при самостоятельном обращении за получением медицинских услуг, за исключением случаев и порядка, предусмотренных </w:t>
      </w:r>
      <w:hyperlink r:id="rId215" w:anchor="/document/99/902312609/XA00MAA2MO/" w:tgtFrame="_self" w:history="1">
        <w:r w:rsidRPr="000E45C3">
          <w:rPr>
            <w:rStyle w:val="a4"/>
            <w:rFonts w:ascii="Georgia" w:hAnsi="Georgia"/>
            <w:color w:val="auto"/>
          </w:rPr>
          <w:t>статьей 21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8. К отношениям, связанным с оказанием платных медицинских услуг, применяются положения </w:t>
      </w:r>
      <w:hyperlink r:id="rId216" w:anchor="/document/99/9005388/" w:history="1">
        <w:r w:rsidRPr="000E45C3">
          <w:rPr>
            <w:rStyle w:val="a4"/>
            <w:rFonts w:ascii="Georgia" w:hAnsi="Georgia"/>
            <w:color w:val="auto"/>
          </w:rPr>
          <w:t>Закона Российской Федерации от 7 февраля 1992 года № 2300-I "О защите прав потребителей"</w:t>
        </w:r>
      </w:hyperlink>
      <w:r w:rsidRPr="000E45C3">
        <w:rPr>
          <w:rFonts w:ascii="Georgia" w:hAnsi="Georgia"/>
        </w:rPr>
        <w:t>.</w:t>
      </w:r>
    </w:p>
    <w:p w:rsidR="005643B4" w:rsidRPr="000E45C3" w:rsidRDefault="005643B4">
      <w:pPr>
        <w:divId w:val="730422333"/>
        <w:rPr>
          <w:rFonts w:ascii="Georgia" w:hAnsi="Georgia"/>
          <w:sz w:val="35"/>
          <w:szCs w:val="35"/>
        </w:rPr>
      </w:pPr>
      <w:r w:rsidRPr="000E45C3">
        <w:rPr>
          <w:rStyle w:val="docchapter-number"/>
          <w:rFonts w:ascii="Georgia" w:hAnsi="Georgia"/>
          <w:sz w:val="35"/>
          <w:szCs w:val="35"/>
        </w:rPr>
        <w:t xml:space="preserve">Глава 12. </w:t>
      </w:r>
      <w:r w:rsidRPr="000E45C3">
        <w:rPr>
          <w:rStyle w:val="docchapter-name"/>
          <w:rFonts w:ascii="Georgia" w:hAnsi="Georgia"/>
          <w:sz w:val="35"/>
          <w:szCs w:val="35"/>
        </w:rPr>
        <w:t>Организация контроля в сфере охраны здоровья</w:t>
      </w:r>
    </w:p>
    <w:p w:rsidR="005643B4" w:rsidRPr="000E45C3" w:rsidRDefault="005643B4">
      <w:pPr>
        <w:divId w:val="579023455"/>
        <w:rPr>
          <w:rFonts w:ascii="Helvetica" w:hAnsi="Helvetica"/>
          <w:b/>
          <w:bCs/>
        </w:rPr>
      </w:pPr>
      <w:r w:rsidRPr="000E45C3">
        <w:rPr>
          <w:rStyle w:val="docarticle-number"/>
          <w:rFonts w:ascii="Helvetica" w:hAnsi="Helvetica"/>
          <w:b/>
          <w:bCs/>
        </w:rPr>
        <w:t xml:space="preserve">Статья 85. </w:t>
      </w:r>
      <w:r w:rsidRPr="000E45C3">
        <w:rPr>
          <w:rStyle w:val="docarticle-name"/>
          <w:rFonts w:ascii="Helvetica" w:hAnsi="Helvetica"/>
          <w:b/>
          <w:bCs/>
        </w:rPr>
        <w:t>Контроль (надзор)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Контроль (надзор) в сфере охраны здоровья осуществляется посредством:    </w:t>
      </w:r>
    </w:p>
    <w:p w:rsidR="005643B4" w:rsidRPr="000E45C3" w:rsidRDefault="005643B4">
      <w:pPr>
        <w:spacing w:after="223"/>
        <w:jc w:val="both"/>
        <w:divId w:val="1742753735"/>
        <w:rPr>
          <w:rFonts w:ascii="Georgia" w:hAnsi="Georgia"/>
        </w:rPr>
      </w:pPr>
      <w:r w:rsidRPr="000E45C3">
        <w:rPr>
          <w:rFonts w:ascii="Georgia" w:hAnsi="Georgia"/>
        </w:rPr>
        <w:t>1) федерального государственного контроля (надзора) качества и безопасности медицинской деятельности;    </w:t>
      </w:r>
    </w:p>
    <w:p w:rsidR="005643B4" w:rsidRPr="000E45C3" w:rsidRDefault="005643B4">
      <w:pPr>
        <w:spacing w:after="223"/>
        <w:jc w:val="both"/>
        <w:divId w:val="1742753735"/>
        <w:rPr>
          <w:rFonts w:ascii="Georgia" w:hAnsi="Georgia"/>
        </w:rPr>
      </w:pPr>
      <w:r w:rsidRPr="000E45C3">
        <w:rPr>
          <w:rFonts w:ascii="Georgia" w:hAnsi="Georgia"/>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    </w:t>
      </w:r>
    </w:p>
    <w:p w:rsidR="005643B4" w:rsidRPr="000E45C3" w:rsidRDefault="005643B4">
      <w:pPr>
        <w:spacing w:after="223"/>
        <w:jc w:val="both"/>
        <w:divId w:val="1742753735"/>
        <w:rPr>
          <w:rFonts w:ascii="Georgia" w:hAnsi="Georgia"/>
        </w:rPr>
      </w:pPr>
      <w:r w:rsidRPr="000E45C3">
        <w:rPr>
          <w:rFonts w:ascii="Georgia" w:hAnsi="Georgia"/>
        </w:rPr>
        <w:t>3) государственного контроля (надзора) за реализацией органами местного самоуправления полномочий в сфере охраны здоровья;    </w:t>
      </w:r>
    </w:p>
    <w:p w:rsidR="005643B4" w:rsidRPr="000E45C3" w:rsidRDefault="005643B4">
      <w:pPr>
        <w:spacing w:after="223"/>
        <w:jc w:val="both"/>
        <w:divId w:val="1742753735"/>
        <w:rPr>
          <w:rFonts w:ascii="Georgia" w:hAnsi="Georgia"/>
        </w:rPr>
      </w:pPr>
      <w:r w:rsidRPr="000E45C3">
        <w:rPr>
          <w:rFonts w:ascii="Georgia" w:hAnsi="Georgia"/>
        </w:rPr>
        <w:lastRenderedPageBreak/>
        <w:t>4) федерального государственного контроля (надзора) за обращением медицинских изделий;    </w:t>
      </w:r>
    </w:p>
    <w:p w:rsidR="005643B4" w:rsidRPr="000E45C3" w:rsidRDefault="005643B4">
      <w:pPr>
        <w:spacing w:after="223"/>
        <w:jc w:val="both"/>
        <w:divId w:val="1742753735"/>
        <w:rPr>
          <w:rFonts w:ascii="Georgia" w:hAnsi="Georgia"/>
        </w:rPr>
      </w:pPr>
      <w:r w:rsidRPr="000E45C3">
        <w:rPr>
          <w:rFonts w:ascii="Georgia" w:hAnsi="Georgia"/>
        </w:rPr>
        <w:t xml:space="preserve">5) федерального государственного контроля (надзора) в сфере обращения лекарственных средств, установленного </w:t>
      </w:r>
      <w:hyperlink r:id="rId217" w:anchor="/document/99/902209774/XA00M1S2LR/" w:history="1">
        <w:r w:rsidRPr="000E45C3">
          <w:rPr>
            <w:rStyle w:val="a4"/>
            <w:rFonts w:ascii="Georgia" w:hAnsi="Georgia"/>
            <w:color w:val="auto"/>
          </w:rPr>
          <w:t>Федеральным законом от 12 апреля 2010 года № 61-ФЗ "Об обращении лекарственных средств"</w:t>
        </w:r>
      </w:hyperlink>
      <w:r w:rsidRPr="000E45C3">
        <w:rPr>
          <w:rFonts w:ascii="Georgia" w:hAnsi="Georgia"/>
        </w:rPr>
        <w:t>;    </w:t>
      </w:r>
    </w:p>
    <w:p w:rsidR="005643B4" w:rsidRPr="000E45C3" w:rsidRDefault="005643B4">
      <w:pPr>
        <w:spacing w:after="223"/>
        <w:jc w:val="both"/>
        <w:divId w:val="1742753735"/>
        <w:rPr>
          <w:rFonts w:ascii="Georgia" w:hAnsi="Georgia"/>
        </w:rPr>
      </w:pPr>
      <w:r w:rsidRPr="000E45C3">
        <w:rPr>
          <w:rFonts w:ascii="Georgia" w:hAnsi="Georgia"/>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w:t>
      </w:r>
    </w:p>
    <w:p w:rsidR="005643B4" w:rsidRPr="000E45C3" w:rsidRDefault="005643B4">
      <w:pPr>
        <w:spacing w:after="223"/>
        <w:jc w:val="both"/>
        <w:divId w:val="1742753735"/>
        <w:rPr>
          <w:rFonts w:ascii="Georgia" w:hAnsi="Georgia"/>
        </w:rPr>
      </w:pPr>
      <w:r w:rsidRPr="000E45C3">
        <w:rPr>
          <w:rFonts w:ascii="Georgia" w:hAnsi="Georgia"/>
        </w:rPr>
        <w:t xml:space="preserve">7) федерального государственного контроля (надзора) в сфере обращения биомедицинских клеточных продуктов, установленного </w:t>
      </w:r>
      <w:hyperlink r:id="rId218" w:anchor="/document/99/420361525/" w:history="1">
        <w:r w:rsidRPr="000E45C3">
          <w:rPr>
            <w:rStyle w:val="a4"/>
            <w:rFonts w:ascii="Georgia" w:hAnsi="Georgia"/>
            <w:color w:val="auto"/>
          </w:rPr>
          <w:t>Федеральным законом от 23 июня 2016 года № 180-ФЗ "О биомедицинских клеточных продуктах"</w:t>
        </w:r>
      </w:hyperlink>
      <w:r w:rsidRPr="000E45C3">
        <w:rPr>
          <w:rFonts w:ascii="Georgia" w:hAnsi="Georgia"/>
        </w:rPr>
        <w:t>;    </w:t>
      </w:r>
    </w:p>
    <w:p w:rsidR="005643B4" w:rsidRPr="000E45C3" w:rsidRDefault="005643B4">
      <w:pPr>
        <w:spacing w:after="223"/>
        <w:jc w:val="both"/>
        <w:divId w:val="1742753735"/>
        <w:rPr>
          <w:rFonts w:ascii="Georgia" w:hAnsi="Georgia"/>
        </w:rPr>
      </w:pPr>
      <w:r w:rsidRPr="000E45C3">
        <w:rPr>
          <w:rFonts w:ascii="Georgia" w:hAnsi="Georgia"/>
        </w:rPr>
        <w:t xml:space="preserve">8) федерального государственного санитарно-эпидемиологического контроля (надзора), установленного </w:t>
      </w:r>
      <w:hyperlink r:id="rId219" w:anchor="/document/99/901729631/XA00M1S2LR/" w:history="1">
        <w:r w:rsidRPr="000E45C3">
          <w:rPr>
            <w:rStyle w:val="a4"/>
            <w:rFonts w:ascii="Georgia" w:hAnsi="Georgia"/>
            <w:color w:val="auto"/>
          </w:rPr>
          <w:t>Федеральным законом от 30 марта 1999 года № 52-ФЗ "О санитарно-эпидемиологическом благополучии населения"</w:t>
        </w:r>
      </w:hyperlink>
      <w:r w:rsidRPr="000E45C3">
        <w:rPr>
          <w:rFonts w:ascii="Georgia" w:hAnsi="Georgia"/>
        </w:rPr>
        <w:t>;    </w:t>
      </w:r>
    </w:p>
    <w:p w:rsidR="005643B4" w:rsidRPr="000E45C3" w:rsidRDefault="005643B4">
      <w:pPr>
        <w:spacing w:after="223"/>
        <w:jc w:val="both"/>
        <w:divId w:val="1742753735"/>
        <w:rPr>
          <w:rFonts w:ascii="Georgia" w:hAnsi="Georgia"/>
        </w:rPr>
      </w:pPr>
      <w:r w:rsidRPr="000E45C3">
        <w:rPr>
          <w:rFonts w:ascii="Georgia" w:hAnsi="Georgia"/>
        </w:rPr>
        <w:t>9) ведомственного контроля качества и безопасности медицинской деятельности в соответствии с настоящим Федеральным законом;    </w:t>
      </w:r>
    </w:p>
    <w:p w:rsidR="005643B4" w:rsidRPr="000E45C3" w:rsidRDefault="005643B4">
      <w:pPr>
        <w:spacing w:after="223"/>
        <w:jc w:val="both"/>
        <w:divId w:val="1742753735"/>
        <w:rPr>
          <w:rFonts w:ascii="Georgia" w:hAnsi="Georgia"/>
        </w:rPr>
      </w:pPr>
      <w:r w:rsidRPr="000E45C3">
        <w:rPr>
          <w:rFonts w:ascii="Georgia" w:hAnsi="Georgia"/>
        </w:rPr>
        <w:t>10) внутреннего контроля качества и безопасности медицинской деятельности в соответствии с настоящим Федеральным законом.</w:t>
      </w:r>
    </w:p>
    <w:p w:rsidR="005643B4" w:rsidRPr="000E45C3" w:rsidRDefault="005643B4">
      <w:pPr>
        <w:divId w:val="2113698245"/>
        <w:rPr>
          <w:rFonts w:ascii="Helvetica" w:hAnsi="Helvetica"/>
          <w:b/>
          <w:bCs/>
        </w:rPr>
      </w:pPr>
      <w:r w:rsidRPr="000E45C3">
        <w:rPr>
          <w:rStyle w:val="docarticle-number"/>
          <w:rFonts w:ascii="Helvetica" w:hAnsi="Helvetica"/>
          <w:b/>
          <w:bCs/>
        </w:rPr>
        <w:t xml:space="preserve">Статья 86. </w:t>
      </w:r>
      <w:r w:rsidRPr="000E45C3">
        <w:rPr>
          <w:rStyle w:val="docarticle-name"/>
          <w:rFonts w:ascii="Helvetica" w:hAnsi="Helvetica"/>
          <w:b/>
          <w:bCs/>
        </w:rPr>
        <w:t>Полномочия органов, осуществляющих государственный контроль (надзор) в сфере охраны здоровья</w:t>
      </w:r>
    </w:p>
    <w:p w:rsidR="005643B4" w:rsidRPr="000E45C3" w:rsidRDefault="005643B4">
      <w:pPr>
        <w:divId w:val="920792206"/>
        <w:rPr>
          <w:rFonts w:ascii="Helvetica" w:hAnsi="Helvetica"/>
          <w:sz w:val="17"/>
          <w:szCs w:val="17"/>
        </w:rPr>
      </w:pPr>
      <w:r w:rsidRPr="000E45C3">
        <w:rPr>
          <w:rStyle w:val="docnote-number"/>
          <w:rFonts w:ascii="Helvetica" w:hAnsi="Helvetica"/>
          <w:sz w:val="17"/>
          <w:szCs w:val="17"/>
        </w:rPr>
        <w:t>*</w:t>
      </w:r>
      <w:r w:rsidRPr="000E45C3">
        <w:rPr>
          <w:rStyle w:val="docnote-text"/>
          <w:rFonts w:ascii="Helvetica" w:hAnsi="Helvetica"/>
          <w:sz w:val="17"/>
          <w:szCs w:val="17"/>
        </w:rPr>
        <w:t xml:space="preserve"> Наименование в редакции, введенной в действие с 1 июля 2021 года </w:t>
      </w:r>
      <w:hyperlink r:id="rId220" w:anchor="/document/99/603816816/XA00MJ02OJ/" w:history="1">
        <w:r w:rsidRPr="000E45C3">
          <w:rPr>
            <w:rStyle w:val="a4"/>
            <w:rFonts w:ascii="Helvetica" w:hAnsi="Helvetica"/>
            <w:color w:val="auto"/>
            <w:sz w:val="17"/>
            <w:szCs w:val="17"/>
          </w:rPr>
          <w:t>Федеральным законом от 11 июня 2021 года № 170-ФЗ</w:t>
        </w:r>
      </w:hyperlink>
      <w:r w:rsidRPr="000E45C3">
        <w:rPr>
          <w:rStyle w:val="docnote-text"/>
          <w:rFonts w:ascii="Helvetica" w:hAnsi="Helvetica"/>
          <w:sz w:val="17"/>
          <w:szCs w:val="17"/>
        </w:rPr>
        <w:t xml:space="preserve">. - См. </w:t>
      </w:r>
      <w:hyperlink r:id="rId221" w:anchor="/document/99/542692373/XA00M822N6/" w:history="1">
        <w:r w:rsidRPr="000E45C3">
          <w:rPr>
            <w:rStyle w:val="a4"/>
            <w:rFonts w:ascii="Helvetica" w:hAnsi="Helvetica"/>
            <w:color w:val="auto"/>
            <w:sz w:val="17"/>
            <w:szCs w:val="17"/>
          </w:rPr>
          <w:t>предыдущую редакцию</w:t>
        </w:r>
      </w:hyperlink>
      <w:r w:rsidRPr="000E45C3">
        <w:rPr>
          <w:rStyle w:val="docnote-text"/>
          <w:rFonts w:ascii="Helvetica" w:hAnsi="Helvetica"/>
          <w:sz w:val="17"/>
          <w:szCs w:val="17"/>
        </w:rPr>
        <w:t>.</w:t>
      </w:r>
    </w:p>
    <w:p w:rsidR="005643B4" w:rsidRPr="000E45C3" w:rsidRDefault="005643B4">
      <w:pPr>
        <w:spacing w:after="223"/>
        <w:jc w:val="both"/>
        <w:divId w:val="1742753735"/>
        <w:rPr>
          <w:rFonts w:ascii="Georgia" w:hAnsi="Georgia"/>
        </w:rPr>
      </w:pPr>
      <w:r w:rsidRPr="000E45C3">
        <w:rPr>
          <w:rFonts w:ascii="Georgia" w:hAnsi="Georgia"/>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5643B4" w:rsidRPr="000E45C3" w:rsidRDefault="005643B4">
      <w:pPr>
        <w:spacing w:after="223"/>
        <w:jc w:val="both"/>
        <w:divId w:val="1742753735"/>
        <w:rPr>
          <w:rFonts w:ascii="Georgia" w:hAnsi="Georgia"/>
        </w:rPr>
      </w:pPr>
      <w:r w:rsidRPr="000E45C3">
        <w:rPr>
          <w:rFonts w:ascii="Georgia" w:hAnsi="Georgia"/>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643B4" w:rsidRPr="000E45C3" w:rsidRDefault="005643B4">
      <w:pPr>
        <w:spacing w:after="223"/>
        <w:jc w:val="both"/>
        <w:divId w:val="1742753735"/>
        <w:rPr>
          <w:rFonts w:ascii="Georgia" w:hAnsi="Georgia"/>
        </w:rPr>
      </w:pPr>
      <w:r w:rsidRPr="000E45C3">
        <w:rPr>
          <w:rFonts w:ascii="Georgia" w:hAnsi="Georgia"/>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643B4" w:rsidRPr="000E45C3" w:rsidRDefault="005643B4">
      <w:pPr>
        <w:spacing w:after="223"/>
        <w:jc w:val="both"/>
        <w:divId w:val="1742753735"/>
        <w:rPr>
          <w:rFonts w:ascii="Georgia" w:hAnsi="Georgia"/>
        </w:rPr>
      </w:pPr>
      <w:r w:rsidRPr="000E45C3">
        <w:rPr>
          <w:rFonts w:ascii="Georgia" w:hAnsi="Georgia"/>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643B4" w:rsidRPr="000E45C3" w:rsidRDefault="005643B4">
      <w:pPr>
        <w:spacing w:after="223"/>
        <w:jc w:val="both"/>
        <w:divId w:val="1742753735"/>
        <w:rPr>
          <w:rFonts w:ascii="Georgia" w:hAnsi="Georgia"/>
        </w:rPr>
      </w:pPr>
      <w:r w:rsidRPr="000E45C3">
        <w:rPr>
          <w:rFonts w:ascii="Georgia" w:hAnsi="Georgia"/>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5643B4" w:rsidRPr="000E45C3" w:rsidRDefault="005643B4">
      <w:pPr>
        <w:spacing w:after="223"/>
        <w:jc w:val="both"/>
        <w:divId w:val="1742753735"/>
        <w:rPr>
          <w:rFonts w:ascii="Georgia" w:hAnsi="Georgia"/>
        </w:rPr>
      </w:pPr>
      <w:r w:rsidRPr="000E45C3">
        <w:rPr>
          <w:rFonts w:ascii="Georgia" w:hAnsi="Georgia"/>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643B4" w:rsidRPr="000E45C3" w:rsidRDefault="005643B4">
      <w:pPr>
        <w:spacing w:after="223"/>
        <w:jc w:val="both"/>
        <w:divId w:val="1742753735"/>
        <w:rPr>
          <w:rFonts w:ascii="Georgia" w:hAnsi="Georgia"/>
        </w:rPr>
      </w:pPr>
      <w:r w:rsidRPr="000E45C3">
        <w:rPr>
          <w:rFonts w:ascii="Georgia" w:hAnsi="Georgia"/>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5643B4" w:rsidRPr="000E45C3" w:rsidRDefault="005643B4">
      <w:pPr>
        <w:spacing w:after="223"/>
        <w:jc w:val="both"/>
        <w:divId w:val="1742753735"/>
        <w:rPr>
          <w:rFonts w:ascii="Georgia" w:hAnsi="Georgia"/>
        </w:rPr>
      </w:pPr>
      <w:r w:rsidRPr="000E45C3">
        <w:rPr>
          <w:rFonts w:ascii="Georgia" w:hAnsi="Georgia"/>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643B4" w:rsidRPr="000E45C3" w:rsidRDefault="005643B4">
      <w:pPr>
        <w:spacing w:after="223"/>
        <w:jc w:val="both"/>
        <w:divId w:val="1742753735"/>
        <w:rPr>
          <w:rFonts w:ascii="Georgia" w:hAnsi="Georgia"/>
        </w:rPr>
      </w:pPr>
      <w:r w:rsidRPr="000E45C3">
        <w:rPr>
          <w:rFonts w:ascii="Georgia" w:hAnsi="Georgia"/>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5643B4" w:rsidRPr="000E45C3" w:rsidRDefault="005643B4">
      <w:pPr>
        <w:spacing w:after="223"/>
        <w:jc w:val="both"/>
        <w:divId w:val="1742753735"/>
        <w:rPr>
          <w:rFonts w:ascii="Georgia" w:hAnsi="Georgia"/>
        </w:rPr>
      </w:pPr>
      <w:r w:rsidRPr="000E45C3">
        <w:rPr>
          <w:rFonts w:ascii="Georgia" w:hAnsi="Georgia"/>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5643B4" w:rsidRPr="000E45C3" w:rsidRDefault="005643B4">
      <w:pPr>
        <w:spacing w:after="223"/>
        <w:jc w:val="both"/>
        <w:divId w:val="1742753735"/>
        <w:rPr>
          <w:rFonts w:ascii="Georgia" w:hAnsi="Georgia"/>
        </w:rPr>
      </w:pPr>
      <w:r w:rsidRPr="000E45C3">
        <w:rPr>
          <w:rFonts w:ascii="Georgia" w:hAnsi="Georgia"/>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5643B4" w:rsidRPr="000E45C3" w:rsidRDefault="005643B4">
      <w:pPr>
        <w:spacing w:after="223"/>
        <w:jc w:val="both"/>
        <w:divId w:val="1742753735"/>
        <w:rPr>
          <w:rFonts w:ascii="Georgia" w:hAnsi="Georgia"/>
        </w:rPr>
      </w:pPr>
      <w:r w:rsidRPr="000E45C3">
        <w:rPr>
          <w:rFonts w:ascii="Georgia" w:hAnsi="Georgia"/>
        </w:rPr>
        <w:t>4) привлекать в установленном порядке для проработки вопросов в сфере охраны здоровья научные и иные организации, ученых и специалистов;</w:t>
      </w:r>
    </w:p>
    <w:p w:rsidR="005643B4" w:rsidRPr="000E45C3" w:rsidRDefault="005643B4">
      <w:pPr>
        <w:spacing w:after="223"/>
        <w:jc w:val="both"/>
        <w:divId w:val="1742753735"/>
        <w:rPr>
          <w:rFonts w:ascii="Georgia" w:hAnsi="Georgia"/>
        </w:rPr>
      </w:pPr>
      <w:r w:rsidRPr="000E45C3">
        <w:rPr>
          <w:rFonts w:ascii="Georgia" w:hAnsi="Georgia"/>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643B4" w:rsidRPr="000E45C3" w:rsidRDefault="005643B4">
      <w:pPr>
        <w:spacing w:after="223"/>
        <w:jc w:val="both"/>
        <w:divId w:val="1742753735"/>
        <w:rPr>
          <w:rFonts w:ascii="Georgia" w:hAnsi="Georgia"/>
        </w:rPr>
      </w:pPr>
      <w:r w:rsidRPr="000E45C3">
        <w:rPr>
          <w:rFonts w:ascii="Georgia" w:hAnsi="Georgia"/>
        </w:rPr>
        <w:t>6) изымать образцы производимых товаров в установленном законодательством Российской Федерации порядке;</w:t>
      </w:r>
    </w:p>
    <w:p w:rsidR="005643B4" w:rsidRPr="000E45C3" w:rsidRDefault="005643B4">
      <w:pPr>
        <w:spacing w:after="223"/>
        <w:jc w:val="both"/>
        <w:divId w:val="1742753735"/>
        <w:rPr>
          <w:rFonts w:ascii="Georgia" w:hAnsi="Georgia"/>
        </w:rPr>
      </w:pPr>
      <w:r w:rsidRPr="000E45C3">
        <w:rPr>
          <w:rFonts w:ascii="Georgia" w:hAnsi="Georgia"/>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5643B4" w:rsidRPr="000E45C3" w:rsidRDefault="005643B4">
      <w:pPr>
        <w:spacing w:after="223"/>
        <w:jc w:val="both"/>
        <w:divId w:val="1742753735"/>
        <w:rPr>
          <w:rFonts w:ascii="Georgia" w:hAnsi="Georgia"/>
        </w:rPr>
      </w:pPr>
      <w:r w:rsidRPr="000E45C3">
        <w:rPr>
          <w:rFonts w:ascii="Georgia" w:hAnsi="Georgia"/>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w:t>
      </w:r>
      <w:r w:rsidRPr="000E45C3">
        <w:rPr>
          <w:rFonts w:ascii="Georgia" w:hAnsi="Georgia"/>
        </w:rPr>
        <w:lastRenderedPageBreak/>
        <w:t>законодательства Российской Федерации в сфере охраны здоровья, законодательства Российской Федерации об обращении лекарственных средств.</w:t>
      </w:r>
    </w:p>
    <w:p w:rsidR="005643B4" w:rsidRPr="000E45C3" w:rsidRDefault="005643B4">
      <w:pPr>
        <w:spacing w:after="223"/>
        <w:jc w:val="both"/>
        <w:divId w:val="1742753735"/>
        <w:rPr>
          <w:rFonts w:ascii="Georgia" w:hAnsi="Georgia"/>
        </w:rPr>
      </w:pPr>
      <w:r w:rsidRPr="000E45C3">
        <w:rPr>
          <w:rFonts w:ascii="Georgia" w:hAnsi="Georgia"/>
        </w:rPr>
        <w:t xml:space="preserve">3. Часть дополнительно включена с 7 января 2019 года </w:t>
      </w:r>
      <w:hyperlink r:id="rId222" w:anchor="/document/99/552045932/XA00M262MM/" w:history="1">
        <w:r w:rsidRPr="000E45C3">
          <w:rPr>
            <w:rStyle w:val="a4"/>
            <w:rFonts w:ascii="Georgia" w:hAnsi="Georgia"/>
            <w:color w:val="auto"/>
          </w:rPr>
          <w:t>Федеральным законом от 27 декабря 2018 года № 511-ФЗ</w:t>
        </w:r>
      </w:hyperlink>
      <w:r w:rsidRPr="000E45C3">
        <w:rPr>
          <w:rFonts w:ascii="Georgia" w:hAnsi="Georgia"/>
        </w:rPr>
        <w:t xml:space="preserve">; утратила силу с 1 июля 2021 года - </w:t>
      </w:r>
      <w:hyperlink r:id="rId223" w:anchor="/document/99/603816816/XA00MF82NA/" w:history="1">
        <w:r w:rsidRPr="000E45C3">
          <w:rPr>
            <w:rStyle w:val="a4"/>
            <w:rFonts w:ascii="Georgia" w:hAnsi="Georgia"/>
            <w:color w:val="auto"/>
          </w:rPr>
          <w:t>Федеральный закон от 11 июня 2021 года № 170-ФЗ</w:t>
        </w:r>
      </w:hyperlink>
      <w:r w:rsidRPr="000E45C3">
        <w:rPr>
          <w:rFonts w:ascii="Georgia" w:hAnsi="Georgia"/>
        </w:rPr>
        <w:t xml:space="preserve">. - См. </w:t>
      </w:r>
      <w:hyperlink r:id="rId224" w:anchor="/document/99/542692373/XA00MFS2O1/" w:history="1">
        <w:r w:rsidRPr="000E45C3">
          <w:rPr>
            <w:rStyle w:val="a4"/>
            <w:rFonts w:ascii="Georgia" w:hAnsi="Georgia"/>
            <w:color w:val="auto"/>
          </w:rPr>
          <w:t>предыдущую редакцию</w:t>
        </w:r>
      </w:hyperlink>
      <w:r w:rsidRPr="000E45C3">
        <w:rPr>
          <w:rFonts w:ascii="Georgia" w:hAnsi="Georgia"/>
        </w:rPr>
        <w:t>.</w:t>
      </w:r>
    </w:p>
    <w:p w:rsidR="005643B4" w:rsidRPr="000E45C3" w:rsidRDefault="005643B4">
      <w:pPr>
        <w:divId w:val="1635405972"/>
        <w:rPr>
          <w:rFonts w:ascii="Helvetica" w:hAnsi="Helvetica"/>
          <w:b/>
          <w:bCs/>
        </w:rPr>
      </w:pPr>
      <w:r w:rsidRPr="000E45C3">
        <w:rPr>
          <w:rStyle w:val="docarticle-number"/>
          <w:rFonts w:ascii="Helvetica" w:hAnsi="Helvetica"/>
          <w:b/>
          <w:bCs/>
        </w:rPr>
        <w:t xml:space="preserve">Статья 87. </w:t>
      </w:r>
      <w:r w:rsidRPr="000E45C3">
        <w:rPr>
          <w:rStyle w:val="docarticle-name"/>
          <w:rFonts w:ascii="Helvetica" w:hAnsi="Helvetica"/>
          <w:b/>
          <w:bCs/>
        </w:rPr>
        <w:t>Федеральный государственный контроль (надзор) качества и безопасности медицинской деятельности</w:t>
      </w:r>
    </w:p>
    <w:p w:rsidR="005643B4" w:rsidRPr="000E45C3" w:rsidRDefault="005643B4">
      <w:pPr>
        <w:spacing w:after="223"/>
        <w:jc w:val="both"/>
        <w:divId w:val="1742753735"/>
        <w:rPr>
          <w:rFonts w:ascii="Georgia" w:hAnsi="Georgia"/>
        </w:rPr>
      </w:pPr>
      <w:r w:rsidRPr="000E45C3">
        <w:rPr>
          <w:rFonts w:ascii="Georgia" w:hAnsi="Georgia"/>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2. Предметом федерального государственного контроля (надзора) качества и безопасности медицинской деятельности являются:    </w:t>
      </w:r>
    </w:p>
    <w:p w:rsidR="005643B4" w:rsidRPr="000E45C3" w:rsidRDefault="005643B4">
      <w:pPr>
        <w:spacing w:after="223"/>
        <w:jc w:val="both"/>
        <w:divId w:val="1742753735"/>
        <w:rPr>
          <w:rFonts w:ascii="Georgia" w:hAnsi="Georgia"/>
        </w:rPr>
      </w:pPr>
      <w:r w:rsidRPr="000E45C3">
        <w:rPr>
          <w:rFonts w:ascii="Georgia" w:hAnsi="Georgia"/>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    </w:t>
      </w:r>
    </w:p>
    <w:p w:rsidR="005643B4" w:rsidRPr="000E45C3" w:rsidRDefault="005643B4">
      <w:pPr>
        <w:spacing w:after="223"/>
        <w:jc w:val="both"/>
        <w:divId w:val="1742753735"/>
        <w:rPr>
          <w:rFonts w:ascii="Georgia" w:hAnsi="Georgia"/>
        </w:rPr>
      </w:pPr>
      <w:r w:rsidRPr="000E45C3">
        <w:rPr>
          <w:rFonts w:ascii="Georgia" w:hAnsi="Georgia"/>
        </w:rPr>
        <w:t>а) прав граждан в сфере охраны здоровья;    </w:t>
      </w:r>
    </w:p>
    <w:p w:rsidR="005643B4" w:rsidRPr="000E45C3" w:rsidRDefault="005643B4">
      <w:pPr>
        <w:spacing w:after="223"/>
        <w:jc w:val="both"/>
        <w:divId w:val="1742753735"/>
        <w:rPr>
          <w:rFonts w:ascii="Georgia" w:hAnsi="Georgia"/>
        </w:rPr>
      </w:pPr>
      <w:r w:rsidRPr="000E45C3">
        <w:rPr>
          <w:rFonts w:ascii="Georgia" w:hAnsi="Georgia"/>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    </w:t>
      </w:r>
    </w:p>
    <w:p w:rsidR="005643B4" w:rsidRPr="000E45C3" w:rsidRDefault="005643B4">
      <w:pPr>
        <w:spacing w:after="223"/>
        <w:jc w:val="both"/>
        <w:divId w:val="1742753735"/>
        <w:rPr>
          <w:rFonts w:ascii="Georgia" w:hAnsi="Georgia"/>
        </w:rPr>
      </w:pPr>
      <w:r w:rsidRPr="000E45C3">
        <w:rPr>
          <w:rFonts w:ascii="Georgia" w:hAnsi="Georgia"/>
        </w:rPr>
        <w:t>в) стандартов медицинской помощи;    </w:t>
      </w:r>
    </w:p>
    <w:p w:rsidR="005643B4" w:rsidRPr="000E45C3" w:rsidRDefault="005643B4">
      <w:pPr>
        <w:spacing w:after="223"/>
        <w:jc w:val="both"/>
        <w:divId w:val="1742753735"/>
        <w:rPr>
          <w:rFonts w:ascii="Georgia" w:hAnsi="Georgia"/>
        </w:rPr>
      </w:pPr>
      <w:r w:rsidRPr="000E45C3">
        <w:rPr>
          <w:rFonts w:ascii="Georgia" w:hAnsi="Georgia"/>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    </w:t>
      </w:r>
    </w:p>
    <w:p w:rsidR="005643B4" w:rsidRPr="000E45C3" w:rsidRDefault="005643B4">
      <w:pPr>
        <w:spacing w:after="223"/>
        <w:jc w:val="both"/>
        <w:divId w:val="1742753735"/>
        <w:rPr>
          <w:rFonts w:ascii="Georgia" w:hAnsi="Georgia"/>
        </w:rPr>
      </w:pPr>
      <w:r w:rsidRPr="000E45C3">
        <w:rPr>
          <w:rFonts w:ascii="Georgia" w:hAnsi="Georgia"/>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t>
      </w:r>
    </w:p>
    <w:p w:rsidR="005643B4" w:rsidRPr="000E45C3" w:rsidRDefault="005643B4">
      <w:pPr>
        <w:spacing w:after="223"/>
        <w:jc w:val="both"/>
        <w:divId w:val="1742753735"/>
        <w:rPr>
          <w:rFonts w:ascii="Georgia" w:hAnsi="Georgia"/>
        </w:rPr>
      </w:pPr>
      <w:r w:rsidRPr="000E45C3">
        <w:rPr>
          <w:rFonts w:ascii="Georgia" w:hAnsi="Georgia"/>
        </w:rPr>
        <w:t>е) требований к организации и проведению внутреннего контроля качества и безопасности медицинской деятельности;    </w:t>
      </w:r>
    </w:p>
    <w:p w:rsidR="005643B4" w:rsidRPr="000E45C3" w:rsidRDefault="005643B4">
      <w:pPr>
        <w:spacing w:after="223"/>
        <w:jc w:val="both"/>
        <w:divId w:val="1742753735"/>
        <w:rPr>
          <w:rFonts w:ascii="Georgia" w:hAnsi="Georgia"/>
        </w:rPr>
      </w:pPr>
      <w:r w:rsidRPr="000E45C3">
        <w:rPr>
          <w:rFonts w:ascii="Georgia" w:hAnsi="Georgia"/>
        </w:rPr>
        <w:t xml:space="preserve">ж) требований к предоставлению социальной услуги, предусмотренной </w:t>
      </w:r>
      <w:hyperlink r:id="rId225" w:anchor="/document/99/901738835/XA00MFE2O5/" w:history="1">
        <w:r w:rsidRPr="000E45C3">
          <w:rPr>
            <w:rStyle w:val="a4"/>
            <w:rFonts w:ascii="Georgia" w:hAnsi="Georgia"/>
            <w:color w:val="auto"/>
          </w:rPr>
          <w:t>пунктом 1 части 1 статьи 6.2 Федерального закона от 17 июля 1999 года № 178-ФЗ "О государственной социальной помощи"</w:t>
        </w:r>
      </w:hyperlink>
      <w:r w:rsidRPr="000E45C3">
        <w:rPr>
          <w:rFonts w:ascii="Georgia" w:hAnsi="Georgia"/>
        </w:rPr>
        <w:t>;    </w:t>
      </w:r>
    </w:p>
    <w:p w:rsidR="005643B4" w:rsidRPr="000E45C3" w:rsidRDefault="005643B4">
      <w:pPr>
        <w:spacing w:after="223"/>
        <w:jc w:val="both"/>
        <w:divId w:val="1742753735"/>
        <w:rPr>
          <w:rFonts w:ascii="Georgia" w:hAnsi="Georgia"/>
        </w:rPr>
      </w:pPr>
      <w:r w:rsidRPr="000E45C3">
        <w:rPr>
          <w:rFonts w:ascii="Georgia" w:hAnsi="Georgia"/>
        </w:rPr>
        <w:t>з) требований к обеспечению доступности для инвалидов объектов инфраструктуры и предоставляемых услуг в сфере охраны здоровья;    </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и) соответствия оказываемой медицинскими работниками медицинской помощи критериям оценки качества медицинской помощи; </w:t>
      </w:r>
    </w:p>
    <w:p w:rsidR="005643B4" w:rsidRPr="000E45C3" w:rsidRDefault="005643B4">
      <w:pPr>
        <w:spacing w:after="223"/>
        <w:jc w:val="both"/>
        <w:divId w:val="1742753735"/>
        <w:rPr>
          <w:rFonts w:ascii="Georgia" w:hAnsi="Georgia"/>
        </w:rPr>
      </w:pPr>
      <w:r w:rsidRPr="000E45C3">
        <w:rPr>
          <w:rFonts w:ascii="Georgia" w:hAnsi="Georgia"/>
        </w:rPr>
        <w:t>2) соблюдение лицензионных требований к осуществлению медицинской деятельности.</w:t>
      </w:r>
    </w:p>
    <w:p w:rsidR="005643B4" w:rsidRPr="000E45C3" w:rsidRDefault="005643B4">
      <w:pPr>
        <w:spacing w:after="223"/>
        <w:jc w:val="both"/>
        <w:divId w:val="1742753735"/>
        <w:rPr>
          <w:rFonts w:ascii="Georgia" w:hAnsi="Georgia"/>
        </w:rPr>
      </w:pPr>
      <w:r w:rsidRPr="000E45C3">
        <w:rPr>
          <w:rFonts w:ascii="Georgia" w:hAnsi="Georgia"/>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    </w:t>
      </w:r>
    </w:p>
    <w:p w:rsidR="005643B4" w:rsidRPr="000E45C3" w:rsidRDefault="005643B4">
      <w:pPr>
        <w:spacing w:after="223"/>
        <w:jc w:val="both"/>
        <w:divId w:val="1742753735"/>
        <w:rPr>
          <w:rFonts w:ascii="Georgia" w:hAnsi="Georgia"/>
        </w:rPr>
      </w:pPr>
      <w:r w:rsidRPr="000E45C3">
        <w:rPr>
          <w:rFonts w:ascii="Georgia" w:hAnsi="Georgia"/>
        </w:rPr>
        <w:t>1) документарная проверка;    </w:t>
      </w:r>
    </w:p>
    <w:p w:rsidR="005643B4" w:rsidRPr="000E45C3" w:rsidRDefault="005643B4">
      <w:pPr>
        <w:spacing w:after="223"/>
        <w:jc w:val="both"/>
        <w:divId w:val="1742753735"/>
        <w:rPr>
          <w:rFonts w:ascii="Georgia" w:hAnsi="Georgia"/>
        </w:rPr>
      </w:pPr>
      <w:r w:rsidRPr="000E45C3">
        <w:rPr>
          <w:rFonts w:ascii="Georgia" w:hAnsi="Georgia"/>
        </w:rPr>
        <w:t>2) выездная проверка;    </w:t>
      </w:r>
    </w:p>
    <w:p w:rsidR="005643B4" w:rsidRPr="000E45C3" w:rsidRDefault="005643B4">
      <w:pPr>
        <w:spacing w:after="223"/>
        <w:jc w:val="both"/>
        <w:divId w:val="1742753735"/>
        <w:rPr>
          <w:rFonts w:ascii="Georgia" w:hAnsi="Georgia"/>
        </w:rPr>
      </w:pPr>
      <w:r w:rsidRPr="000E45C3">
        <w:rPr>
          <w:rFonts w:ascii="Georgia" w:hAnsi="Georgia"/>
        </w:rPr>
        <w:t>3) контрольная закупка, проводимая в целях проверки соблюдения медицинской организацией порядка и условий предоставления платных медицинских услуг;    </w:t>
      </w:r>
    </w:p>
    <w:p w:rsidR="005643B4" w:rsidRPr="000E45C3" w:rsidRDefault="005643B4">
      <w:pPr>
        <w:spacing w:after="223"/>
        <w:jc w:val="both"/>
        <w:divId w:val="1742753735"/>
        <w:rPr>
          <w:rFonts w:ascii="Georgia" w:hAnsi="Georgia"/>
        </w:rPr>
      </w:pPr>
      <w:r w:rsidRPr="000E45C3">
        <w:rPr>
          <w:rFonts w:ascii="Georgia" w:hAnsi="Georgia"/>
        </w:rPr>
        <w:t>4) инспекционный визит.</w:t>
      </w:r>
    </w:p>
    <w:p w:rsidR="005643B4" w:rsidRPr="000E45C3" w:rsidRDefault="005643B4">
      <w:pPr>
        <w:spacing w:after="223"/>
        <w:jc w:val="both"/>
        <w:divId w:val="1742753735"/>
        <w:rPr>
          <w:rFonts w:ascii="Georgia" w:hAnsi="Georgia"/>
        </w:rPr>
      </w:pPr>
      <w:r w:rsidRPr="000E45C3">
        <w:rPr>
          <w:rFonts w:ascii="Georgia" w:hAnsi="Georgia"/>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226" w:anchor="/document/99/565415215/XA00M6G2N3/" w:history="1">
        <w:r w:rsidRPr="000E45C3">
          <w:rPr>
            <w:rStyle w:val="a4"/>
            <w:rFonts w:ascii="Georgia" w:hAnsi="Georgia"/>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5643B4" w:rsidRPr="000E45C3" w:rsidRDefault="005643B4">
      <w:pPr>
        <w:divId w:val="1342313622"/>
        <w:rPr>
          <w:rFonts w:ascii="Helvetica" w:hAnsi="Helvetica"/>
          <w:b/>
          <w:bCs/>
        </w:rPr>
      </w:pPr>
      <w:r w:rsidRPr="000E45C3">
        <w:rPr>
          <w:rStyle w:val="docarticle-number"/>
          <w:rFonts w:ascii="Helvetica" w:hAnsi="Helvetica"/>
          <w:b/>
          <w:bCs/>
        </w:rPr>
        <w:t xml:space="preserve">Статья 88. </w:t>
      </w:r>
      <w:r w:rsidRPr="000E45C3">
        <w:rPr>
          <w:rStyle w:val="docarticle-name"/>
          <w:rFonts w:ascii="Helvetica" w:hAnsi="Helvetica"/>
          <w:b/>
          <w:bCs/>
        </w:rPr>
        <w:t>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    </w:t>
      </w:r>
    </w:p>
    <w:p w:rsidR="005643B4" w:rsidRPr="000E45C3" w:rsidRDefault="005643B4">
      <w:pPr>
        <w:spacing w:after="223"/>
        <w:jc w:val="both"/>
        <w:divId w:val="1742753735"/>
        <w:rPr>
          <w:rFonts w:ascii="Georgia" w:hAnsi="Georgia"/>
        </w:rPr>
      </w:pPr>
      <w:r w:rsidRPr="000E45C3">
        <w:rPr>
          <w:rFonts w:ascii="Georgia" w:hAnsi="Georgia"/>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    </w:t>
      </w:r>
    </w:p>
    <w:p w:rsidR="005643B4" w:rsidRPr="000E45C3" w:rsidRDefault="005643B4">
      <w:pPr>
        <w:spacing w:after="223"/>
        <w:jc w:val="both"/>
        <w:divId w:val="1742753735"/>
        <w:rPr>
          <w:rFonts w:ascii="Georgia" w:hAnsi="Georgia"/>
        </w:rPr>
      </w:pPr>
      <w:r w:rsidRPr="000E45C3">
        <w:rPr>
          <w:rFonts w:ascii="Georgia" w:hAnsi="Georgia"/>
        </w:rPr>
        <w:t>1) прав граждан в сфере охраны здоровья;    </w:t>
      </w:r>
    </w:p>
    <w:p w:rsidR="005643B4" w:rsidRPr="000E45C3" w:rsidRDefault="005643B4">
      <w:pPr>
        <w:spacing w:after="223"/>
        <w:jc w:val="both"/>
        <w:divId w:val="1742753735"/>
        <w:rPr>
          <w:rFonts w:ascii="Georgia" w:hAnsi="Georgia"/>
        </w:rPr>
      </w:pPr>
      <w:r w:rsidRPr="000E45C3">
        <w:rPr>
          <w:rFonts w:ascii="Georgia" w:hAnsi="Georgia"/>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w:t>
      </w:r>
    </w:p>
    <w:p w:rsidR="005643B4" w:rsidRPr="000E45C3" w:rsidRDefault="005643B4">
      <w:pPr>
        <w:spacing w:after="223"/>
        <w:jc w:val="both"/>
        <w:divId w:val="1742753735"/>
        <w:rPr>
          <w:rFonts w:ascii="Georgia" w:hAnsi="Georgia"/>
        </w:rPr>
      </w:pPr>
      <w:r w:rsidRPr="000E45C3">
        <w:rPr>
          <w:rFonts w:ascii="Georgia" w:hAnsi="Georgia"/>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    </w:t>
      </w:r>
    </w:p>
    <w:p w:rsidR="005643B4" w:rsidRPr="000E45C3" w:rsidRDefault="005643B4">
      <w:pPr>
        <w:spacing w:after="223"/>
        <w:jc w:val="both"/>
        <w:divId w:val="1742753735"/>
        <w:rPr>
          <w:rFonts w:ascii="Georgia" w:hAnsi="Georgia"/>
        </w:rPr>
      </w:pPr>
      <w:r w:rsidRPr="000E45C3">
        <w:rPr>
          <w:rFonts w:ascii="Georgia" w:hAnsi="Georgia"/>
        </w:rPr>
        <w:t>1) прав граждан в сфере охраны здоровья;    </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r:id="rId227" w:anchor="/document/99/902312609/XA00MGI2OB/" w:tgtFrame="_self" w:history="1">
        <w:r w:rsidRPr="000E45C3">
          <w:rPr>
            <w:rStyle w:val="a4"/>
            <w:rFonts w:ascii="Georgia" w:hAnsi="Georgia"/>
            <w:color w:val="auto"/>
          </w:rPr>
          <w:t>частью 2 статьи 16 настоящего Федерального закона</w:t>
        </w:r>
      </w:hyperlink>
      <w:r w:rsidRPr="000E45C3">
        <w:rPr>
          <w:rFonts w:ascii="Georgia" w:hAnsi="Georgia"/>
        </w:rPr>
        <w:t xml:space="preserve"> и </w:t>
      </w:r>
      <w:hyperlink r:id="rId228" w:anchor="/document/99/901744603/XA00M1S2LR/" w:history="1">
        <w:r w:rsidRPr="000E45C3">
          <w:rPr>
            <w:rStyle w:val="a4"/>
            <w:rFonts w:ascii="Georgia" w:hAnsi="Georgia"/>
            <w:color w:val="auto"/>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E45C3">
        <w:rPr>
          <w:rFonts w:ascii="Georgia" w:hAnsi="Georgia"/>
        </w:rPr>
        <w:t>.    </w:t>
      </w:r>
    </w:p>
    <w:p w:rsidR="005643B4" w:rsidRPr="000E45C3" w:rsidRDefault="005643B4">
      <w:pPr>
        <w:spacing w:after="223"/>
        <w:jc w:val="both"/>
        <w:divId w:val="1742753735"/>
        <w:rPr>
          <w:rFonts w:ascii="Georgia" w:hAnsi="Georgia"/>
        </w:rPr>
      </w:pPr>
      <w:r w:rsidRPr="000E45C3">
        <w:rPr>
          <w:rFonts w:ascii="Georgia" w:hAnsi="Georgia"/>
        </w:rPr>
        <w:t>4. При осуществлении государственного контроля (надзора) за реализацией органами исполнительной власти субъектов Российской Федерации полномочий з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    </w:t>
      </w:r>
    </w:p>
    <w:p w:rsidR="005643B4" w:rsidRPr="000E45C3" w:rsidRDefault="005643B4">
      <w:pPr>
        <w:spacing w:after="223"/>
        <w:jc w:val="both"/>
        <w:divId w:val="1742753735"/>
        <w:rPr>
          <w:rFonts w:ascii="Georgia" w:hAnsi="Georgia"/>
        </w:rPr>
      </w:pPr>
      <w:r w:rsidRPr="000E45C3">
        <w:rPr>
          <w:rFonts w:ascii="Georgia" w:hAnsi="Georgia"/>
        </w:rPr>
        <w:t>1) документарные проверки;    </w:t>
      </w:r>
    </w:p>
    <w:p w:rsidR="005643B4" w:rsidRPr="000E45C3" w:rsidRDefault="005643B4">
      <w:pPr>
        <w:spacing w:after="223"/>
        <w:jc w:val="both"/>
        <w:divId w:val="1742753735"/>
        <w:rPr>
          <w:rFonts w:ascii="Georgia" w:hAnsi="Georgia"/>
        </w:rPr>
      </w:pPr>
      <w:r w:rsidRPr="000E45C3">
        <w:rPr>
          <w:rFonts w:ascii="Georgia" w:hAnsi="Georgia"/>
        </w:rPr>
        <w:t>2) выездные проверки.    </w:t>
      </w:r>
    </w:p>
    <w:p w:rsidR="005643B4" w:rsidRPr="000E45C3" w:rsidRDefault="005643B4">
      <w:pPr>
        <w:spacing w:after="223"/>
        <w:jc w:val="both"/>
        <w:divId w:val="1742753735"/>
        <w:rPr>
          <w:rFonts w:ascii="Georgia" w:hAnsi="Georgia"/>
        </w:rPr>
      </w:pPr>
      <w:r w:rsidRPr="000E45C3">
        <w:rPr>
          <w:rFonts w:ascii="Georgia" w:hAnsi="Georgia"/>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hyperlink r:id="rId229" w:anchor="/document/99/901744603/XA00M1S2LR/" w:history="1">
        <w:r w:rsidRPr="000E45C3">
          <w:rPr>
            <w:rStyle w:val="a4"/>
            <w:rFonts w:ascii="Georgia" w:hAnsi="Georgia"/>
            <w:color w:val="auto"/>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E45C3">
        <w:rPr>
          <w:rFonts w:ascii="Georgia" w:hAnsi="Georgia"/>
        </w:rPr>
        <w:t>.    </w:t>
      </w:r>
    </w:p>
    <w:p w:rsidR="005643B4" w:rsidRPr="000E45C3" w:rsidRDefault="005643B4">
      <w:pPr>
        <w:spacing w:after="223"/>
        <w:jc w:val="both"/>
        <w:divId w:val="1742753735"/>
        <w:rPr>
          <w:rFonts w:ascii="Georgia" w:hAnsi="Georgia"/>
        </w:rPr>
      </w:pPr>
      <w:r w:rsidRPr="000E45C3">
        <w:rPr>
          <w:rFonts w:ascii="Georgia" w:hAnsi="Georgia"/>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230" w:anchor="/document/99/901876063/XA00M1S2LR/" w:history="1">
        <w:r w:rsidRPr="000E45C3">
          <w:rPr>
            <w:rStyle w:val="a4"/>
            <w:rFonts w:ascii="Georgia" w:hAnsi="Georgia"/>
            <w:color w:val="auto"/>
          </w:rPr>
          <w:t>Федеральным законом от 6 октября 2003 года № 131-ФЗ "Об общих принципах организации местного самоуправления в Российской Федерации"</w:t>
        </w:r>
      </w:hyperlink>
      <w:r w:rsidRPr="000E45C3">
        <w:rPr>
          <w:rFonts w:ascii="Georgia" w:hAnsi="Georgia"/>
        </w:rPr>
        <w:t>.    </w:t>
      </w:r>
    </w:p>
    <w:p w:rsidR="005643B4" w:rsidRPr="000E45C3" w:rsidRDefault="005643B4">
      <w:pPr>
        <w:spacing w:after="223"/>
        <w:jc w:val="both"/>
        <w:divId w:val="1742753735"/>
        <w:rPr>
          <w:rFonts w:ascii="Georgia" w:hAnsi="Georgia"/>
        </w:rPr>
      </w:pPr>
      <w:r w:rsidRPr="000E45C3">
        <w:rPr>
          <w:rFonts w:ascii="Georgia" w:hAnsi="Georgia"/>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5643B4" w:rsidRPr="000E45C3" w:rsidRDefault="005643B4">
      <w:pPr>
        <w:divId w:val="1059011020"/>
        <w:rPr>
          <w:rFonts w:ascii="Helvetica" w:hAnsi="Helvetica"/>
          <w:b/>
          <w:bCs/>
        </w:rPr>
      </w:pPr>
      <w:r w:rsidRPr="000E45C3">
        <w:rPr>
          <w:rStyle w:val="docarticle-number"/>
          <w:rFonts w:ascii="Helvetica" w:hAnsi="Helvetica"/>
          <w:b/>
          <w:bCs/>
        </w:rPr>
        <w:t xml:space="preserve">Статья 89. </w:t>
      </w:r>
      <w:r w:rsidRPr="000E45C3">
        <w:rPr>
          <w:rStyle w:val="docarticle-name"/>
          <w:rFonts w:ascii="Helvetica" w:hAnsi="Helvetica"/>
          <w:b/>
          <w:bCs/>
        </w:rPr>
        <w:t>Ведомственный контроль качества и безопасности медицинской деятельности</w:t>
      </w:r>
    </w:p>
    <w:p w:rsidR="005643B4" w:rsidRPr="000E45C3" w:rsidRDefault="005643B4">
      <w:pPr>
        <w:spacing w:after="223"/>
        <w:jc w:val="both"/>
        <w:divId w:val="1742753735"/>
        <w:rPr>
          <w:rFonts w:ascii="Georgia" w:hAnsi="Georgia"/>
        </w:rPr>
      </w:pPr>
      <w:r w:rsidRPr="000E45C3">
        <w:rPr>
          <w:rFonts w:ascii="Georgia" w:hAnsi="Georgia"/>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r:id="rId231" w:anchor="/document/99/902312609/XA00RSC2PE/" w:tgtFrame="_self" w:history="1">
        <w:r w:rsidRPr="000E45C3">
          <w:rPr>
            <w:rStyle w:val="a4"/>
            <w:rFonts w:ascii="Georgia" w:hAnsi="Georgia"/>
            <w:color w:val="auto"/>
          </w:rPr>
          <w:t>подпунктах "а"</w:t>
        </w:r>
      </w:hyperlink>
      <w:r w:rsidRPr="000E45C3">
        <w:rPr>
          <w:rFonts w:ascii="Georgia" w:hAnsi="Georgia"/>
        </w:rPr>
        <w:t xml:space="preserve"> - </w:t>
      </w:r>
      <w:hyperlink r:id="rId232" w:anchor="/document/99/902312609/XA00MHM2OE/" w:tgtFrame="_self" w:history="1">
        <w:r w:rsidRPr="000E45C3">
          <w:rPr>
            <w:rStyle w:val="a4"/>
            <w:rFonts w:ascii="Georgia" w:hAnsi="Georgia"/>
            <w:color w:val="auto"/>
          </w:rPr>
          <w:t>"в"</w:t>
        </w:r>
      </w:hyperlink>
      <w:r w:rsidRPr="000E45C3">
        <w:rPr>
          <w:rFonts w:ascii="Georgia" w:hAnsi="Georgia"/>
        </w:rPr>
        <w:t xml:space="preserve">, </w:t>
      </w:r>
      <w:hyperlink r:id="rId233" w:anchor="/document/99/902312609/XA00MGG2NE/" w:tgtFrame="_self" w:history="1">
        <w:r w:rsidRPr="000E45C3">
          <w:rPr>
            <w:rStyle w:val="a4"/>
            <w:rFonts w:ascii="Georgia" w:hAnsi="Georgia"/>
            <w:color w:val="auto"/>
          </w:rPr>
          <w:t>"д"</w:t>
        </w:r>
      </w:hyperlink>
      <w:r w:rsidRPr="000E45C3">
        <w:rPr>
          <w:rFonts w:ascii="Georgia" w:hAnsi="Georgia"/>
        </w:rPr>
        <w:t xml:space="preserve">, </w:t>
      </w:r>
      <w:hyperlink r:id="rId234" w:anchor="/document/99/902312609/XA00MH22NH/" w:tgtFrame="_self" w:history="1">
        <w:r w:rsidRPr="000E45C3">
          <w:rPr>
            <w:rStyle w:val="a4"/>
            <w:rFonts w:ascii="Georgia" w:hAnsi="Georgia"/>
            <w:color w:val="auto"/>
          </w:rPr>
          <w:t>"е"</w:t>
        </w:r>
      </w:hyperlink>
      <w:r w:rsidRPr="000E45C3">
        <w:rPr>
          <w:rFonts w:ascii="Georgia" w:hAnsi="Georgia"/>
        </w:rPr>
        <w:t xml:space="preserve"> и </w:t>
      </w:r>
      <w:hyperlink r:id="rId235" w:anchor="/document/99/902312609/XA00MI62NN/" w:tgtFrame="_self" w:history="1">
        <w:r w:rsidRPr="000E45C3">
          <w:rPr>
            <w:rStyle w:val="a4"/>
            <w:rFonts w:ascii="Georgia" w:hAnsi="Georgia"/>
            <w:color w:val="auto"/>
          </w:rPr>
          <w:t>"з" пункта 1 части 2 статьи 87 настоящего Федерального закона</w:t>
        </w:r>
      </w:hyperlink>
      <w:r w:rsidRPr="000E45C3">
        <w:rPr>
          <w:rFonts w:ascii="Georgia" w:hAnsi="Georgia"/>
        </w:rPr>
        <w:t xml:space="preserve"> и </w:t>
      </w:r>
      <w:hyperlink r:id="rId236" w:anchor="/document/99/902312609/XA00MGU2NF/" w:tgtFrame="_self" w:history="1">
        <w:r w:rsidRPr="000E45C3">
          <w:rPr>
            <w:rStyle w:val="a4"/>
            <w:rFonts w:ascii="Georgia" w:hAnsi="Georgia"/>
            <w:color w:val="auto"/>
          </w:rPr>
          <w:t>пункте 1 части 2 статьи 95 настоящего Федерального закона</w:t>
        </w:r>
      </w:hyperlink>
      <w:r w:rsidRPr="000E45C3">
        <w:rPr>
          <w:rFonts w:ascii="Georgia" w:hAnsi="Georgia"/>
        </w:rPr>
        <w:t xml:space="preserve">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r:id="rId237" w:anchor="/document/99/902312609/XA00MAE2MQ/" w:tgtFrame="_self" w:history="1">
        <w:r w:rsidRPr="000E45C3">
          <w:rPr>
            <w:rStyle w:val="a4"/>
            <w:rFonts w:ascii="Georgia" w:hAnsi="Georgia"/>
            <w:color w:val="auto"/>
          </w:rPr>
          <w:t>пунктами 1</w:t>
        </w:r>
      </w:hyperlink>
      <w:r w:rsidRPr="000E45C3">
        <w:rPr>
          <w:rFonts w:ascii="Georgia" w:hAnsi="Georgia"/>
        </w:rPr>
        <w:t xml:space="preserve"> и </w:t>
      </w:r>
      <w:hyperlink r:id="rId238" w:anchor="/document/99/902312609/XA00MB02MT/" w:tgtFrame="_self" w:history="1">
        <w:r w:rsidRPr="000E45C3">
          <w:rPr>
            <w:rStyle w:val="a4"/>
            <w:rFonts w:ascii="Georgia" w:hAnsi="Georgia"/>
            <w:color w:val="auto"/>
          </w:rPr>
          <w:t>2 части 3 статьи 87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lastRenderedPageBreak/>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643B4" w:rsidRPr="000E45C3" w:rsidRDefault="005643B4">
      <w:pPr>
        <w:divId w:val="1555845424"/>
        <w:rPr>
          <w:rFonts w:ascii="Helvetica" w:hAnsi="Helvetica"/>
          <w:b/>
          <w:bCs/>
        </w:rPr>
      </w:pPr>
      <w:r w:rsidRPr="000E45C3">
        <w:rPr>
          <w:rStyle w:val="docarticle-number"/>
          <w:rFonts w:ascii="Helvetica" w:hAnsi="Helvetica"/>
          <w:b/>
          <w:bCs/>
        </w:rPr>
        <w:t xml:space="preserve">Статья 90. </w:t>
      </w:r>
      <w:r w:rsidRPr="000E45C3">
        <w:rPr>
          <w:rStyle w:val="docarticle-name"/>
          <w:rFonts w:ascii="Helvetica" w:hAnsi="Helvetica"/>
          <w:b/>
          <w:bCs/>
        </w:rPr>
        <w:t>Внутренний контроль качества и безопасности медицинской деятельности</w:t>
      </w:r>
    </w:p>
    <w:p w:rsidR="005643B4" w:rsidRPr="000E45C3" w:rsidRDefault="005643B4">
      <w:pPr>
        <w:spacing w:after="223"/>
        <w:jc w:val="both"/>
        <w:divId w:val="1742753735"/>
        <w:rPr>
          <w:rFonts w:ascii="Georgia" w:hAnsi="Georgia"/>
        </w:rPr>
      </w:pPr>
      <w:r w:rsidRPr="000E45C3">
        <w:rPr>
          <w:rFonts w:ascii="Georgia" w:hAnsi="Georgia"/>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5643B4" w:rsidRPr="000E45C3" w:rsidRDefault="005643B4">
      <w:pPr>
        <w:divId w:val="998463362"/>
        <w:rPr>
          <w:rFonts w:ascii="Helvetica" w:hAnsi="Helvetica"/>
          <w:b/>
          <w:bCs/>
        </w:rPr>
      </w:pPr>
      <w:r w:rsidRPr="000E45C3">
        <w:rPr>
          <w:rStyle w:val="docarticle-number"/>
          <w:rFonts w:ascii="Helvetica" w:hAnsi="Helvetica"/>
          <w:b/>
          <w:bCs/>
        </w:rPr>
        <w:t xml:space="preserve">Статья 91. </w:t>
      </w:r>
      <w:r w:rsidRPr="000E45C3">
        <w:rPr>
          <w:rStyle w:val="docarticle-name"/>
          <w:rFonts w:ascii="Helvetica" w:hAnsi="Helvetica"/>
          <w:b/>
          <w:bCs/>
        </w:rPr>
        <w:t>Информационное обеспечение в сфере здравоохранения</w:t>
      </w:r>
    </w:p>
    <w:p w:rsidR="005643B4" w:rsidRPr="000E45C3" w:rsidRDefault="005643B4">
      <w:pPr>
        <w:spacing w:after="223"/>
        <w:jc w:val="both"/>
        <w:divId w:val="1742753735"/>
        <w:rPr>
          <w:rFonts w:ascii="Georgia" w:hAnsi="Georgia"/>
        </w:rPr>
      </w:pPr>
      <w:r w:rsidRPr="000E45C3">
        <w:rPr>
          <w:rFonts w:ascii="Georgia" w:hAnsi="Georgia"/>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643B4" w:rsidRPr="000E45C3" w:rsidRDefault="005643B4">
      <w:pPr>
        <w:spacing w:after="223"/>
        <w:jc w:val="both"/>
        <w:divId w:val="1742753735"/>
        <w:rPr>
          <w:rFonts w:ascii="Georgia" w:hAnsi="Georgia"/>
        </w:rPr>
      </w:pPr>
      <w:r w:rsidRPr="000E45C3">
        <w:rPr>
          <w:rFonts w:ascii="Georgia" w:hAnsi="Georgia"/>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643B4" w:rsidRPr="000E45C3" w:rsidRDefault="005643B4">
      <w:pPr>
        <w:spacing w:after="223"/>
        <w:jc w:val="both"/>
        <w:divId w:val="1742753735"/>
        <w:rPr>
          <w:rFonts w:ascii="Georgia" w:hAnsi="Georgia"/>
        </w:rPr>
      </w:pPr>
      <w:r w:rsidRPr="000E45C3">
        <w:rPr>
          <w:rFonts w:ascii="Georgia" w:hAnsi="Georgia"/>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643B4" w:rsidRPr="000E45C3" w:rsidRDefault="005643B4">
      <w:pPr>
        <w:spacing w:after="223"/>
        <w:jc w:val="both"/>
        <w:divId w:val="1742753735"/>
        <w:rPr>
          <w:rFonts w:ascii="Georgia" w:hAnsi="Georgia"/>
        </w:rPr>
      </w:pPr>
      <w:r w:rsidRPr="000E45C3">
        <w:rPr>
          <w:rFonts w:ascii="Georgia" w:hAnsi="Georgia"/>
        </w:rPr>
        <w:t xml:space="preserve">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w:t>
      </w:r>
      <w:r w:rsidRPr="000E45C3">
        <w:rPr>
          <w:rFonts w:ascii="Georgia" w:hAnsi="Georgia"/>
        </w:rPr>
        <w:lastRenderedPageBreak/>
        <w:t>системам фармацевтических организаций устанавливаются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643B4" w:rsidRPr="000E45C3" w:rsidRDefault="005643B4">
      <w:pPr>
        <w:divId w:val="632827998"/>
        <w:rPr>
          <w:rFonts w:ascii="Helvetica" w:hAnsi="Helvetica"/>
          <w:b/>
          <w:bCs/>
        </w:rPr>
      </w:pPr>
      <w:r w:rsidRPr="000E45C3">
        <w:rPr>
          <w:rStyle w:val="docarticle-number"/>
          <w:rFonts w:ascii="Helvetica" w:hAnsi="Helvetica"/>
          <w:b/>
          <w:bCs/>
        </w:rPr>
        <w:t xml:space="preserve">Статья 91.1. </w:t>
      </w:r>
      <w:r w:rsidRPr="000E45C3">
        <w:rPr>
          <w:rStyle w:val="docarticle-name"/>
          <w:rFonts w:ascii="Helvetica" w:hAnsi="Helvetica"/>
          <w:b/>
          <w:bCs/>
        </w:rPr>
        <w:t>Единая государственная информационная система в сфере здравоохранения</w:t>
      </w:r>
    </w:p>
    <w:p w:rsidR="005643B4" w:rsidRPr="000E45C3" w:rsidRDefault="005643B4">
      <w:pPr>
        <w:spacing w:after="223"/>
        <w:jc w:val="both"/>
        <w:divId w:val="1742753735"/>
        <w:rPr>
          <w:rFonts w:ascii="Georgia" w:hAnsi="Georgia"/>
        </w:rPr>
      </w:pPr>
      <w:r w:rsidRPr="000E45C3">
        <w:rPr>
          <w:rFonts w:ascii="Georgia" w:hAnsi="Georgia"/>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643B4" w:rsidRPr="000E45C3" w:rsidRDefault="005643B4">
      <w:pPr>
        <w:spacing w:after="223"/>
        <w:jc w:val="both"/>
        <w:divId w:val="1742753735"/>
        <w:rPr>
          <w:rFonts w:ascii="Georgia" w:hAnsi="Georgia"/>
        </w:rPr>
      </w:pPr>
      <w:r w:rsidRPr="000E45C3">
        <w:rPr>
          <w:rFonts w:ascii="Georgia" w:hAnsi="Georgia"/>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3. Единая система включает в себя:</w:t>
      </w:r>
    </w:p>
    <w:p w:rsidR="005643B4" w:rsidRPr="000E45C3" w:rsidRDefault="005643B4">
      <w:pPr>
        <w:spacing w:after="223"/>
        <w:jc w:val="both"/>
        <w:divId w:val="1742753735"/>
        <w:rPr>
          <w:rFonts w:ascii="Georgia" w:hAnsi="Georgia"/>
        </w:rPr>
      </w:pPr>
      <w:r w:rsidRPr="000E45C3">
        <w:rPr>
          <w:rFonts w:ascii="Georgia" w:hAnsi="Georgia"/>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643B4" w:rsidRPr="000E45C3" w:rsidRDefault="005643B4">
      <w:pPr>
        <w:spacing w:after="223"/>
        <w:jc w:val="both"/>
        <w:divId w:val="1742753735"/>
        <w:rPr>
          <w:rFonts w:ascii="Georgia" w:hAnsi="Georgia"/>
        </w:rPr>
      </w:pPr>
      <w:r w:rsidRPr="000E45C3">
        <w:rPr>
          <w:rFonts w:ascii="Georgia" w:hAnsi="Georgia"/>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3) указанные в </w:t>
      </w:r>
      <w:hyperlink r:id="rId239" w:anchor="/document/99/902312609/XA00M522MN/" w:tgtFrame="_self" w:history="1">
        <w:r w:rsidRPr="000E45C3">
          <w:rPr>
            <w:rStyle w:val="a4"/>
            <w:rFonts w:ascii="Georgia" w:hAnsi="Georgia"/>
            <w:color w:val="auto"/>
          </w:rPr>
          <w:t>статье 93 настоящего Федерального закона</w:t>
        </w:r>
      </w:hyperlink>
      <w:r w:rsidRPr="000E45C3">
        <w:rPr>
          <w:rFonts w:ascii="Georgia" w:hAnsi="Georgia"/>
        </w:rPr>
        <w:t xml:space="preserve"> сведения о лицах, которые участвуют в осуществлении медицинской деятельности;</w:t>
      </w:r>
    </w:p>
    <w:p w:rsidR="005643B4" w:rsidRPr="000E45C3" w:rsidRDefault="005643B4">
      <w:pPr>
        <w:spacing w:after="223"/>
        <w:jc w:val="both"/>
        <w:divId w:val="1742753735"/>
        <w:rPr>
          <w:rFonts w:ascii="Georgia" w:hAnsi="Georgia"/>
        </w:rPr>
      </w:pPr>
      <w:r w:rsidRPr="000E45C3">
        <w:rPr>
          <w:rFonts w:ascii="Georgia" w:hAnsi="Georgia"/>
        </w:rPr>
        <w:t xml:space="preserve">4) указанные в </w:t>
      </w:r>
      <w:hyperlink r:id="rId240" w:anchor="/document/99/902312609/XA00MA42NF/" w:tgtFrame="_self" w:history="1">
        <w:r w:rsidRPr="000E45C3">
          <w:rPr>
            <w:rStyle w:val="a4"/>
            <w:rFonts w:ascii="Georgia" w:hAnsi="Georgia"/>
            <w:color w:val="auto"/>
          </w:rPr>
          <w:t>статье 94 настоящего Федерального закона</w:t>
        </w:r>
      </w:hyperlink>
      <w:r w:rsidRPr="000E45C3">
        <w:rPr>
          <w:rFonts w:ascii="Georgia" w:hAnsi="Georgia"/>
        </w:rPr>
        <w:t xml:space="preserve">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rsidRPr="000E45C3">
        <w:rPr>
          <w:rFonts w:ascii="Georgia" w:hAnsi="Georgia"/>
        </w:rP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643B4" w:rsidRPr="000E45C3" w:rsidRDefault="005643B4">
      <w:pPr>
        <w:spacing w:after="223"/>
        <w:jc w:val="both"/>
        <w:divId w:val="1742753735"/>
        <w:rPr>
          <w:rFonts w:ascii="Georgia" w:hAnsi="Georgia"/>
        </w:rPr>
      </w:pPr>
      <w:r w:rsidRPr="000E45C3">
        <w:rPr>
          <w:rFonts w:ascii="Georgia" w:hAnsi="Georgia"/>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r w:rsidRPr="000E45C3">
        <w:rPr>
          <w:rFonts w:ascii="Georgia" w:hAnsi="Georgia"/>
        </w:rPr>
        <w:br/>
      </w:r>
      <w:r w:rsidRPr="000E45C3">
        <w:rPr>
          <w:rFonts w:ascii="Georgia" w:hAnsi="Georgia"/>
        </w:rPr>
        <w:b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5643B4" w:rsidRPr="000E45C3" w:rsidRDefault="005643B4">
      <w:pPr>
        <w:spacing w:after="223"/>
        <w:jc w:val="both"/>
        <w:divId w:val="1742753735"/>
        <w:rPr>
          <w:rFonts w:ascii="Georgia" w:hAnsi="Georgia"/>
        </w:rPr>
      </w:pPr>
      <w:r w:rsidRPr="000E45C3">
        <w:rPr>
          <w:rFonts w:ascii="Georgia" w:hAnsi="Georgia"/>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7) сведения об организации оказания высокотехнологичной медицинской помощи;  </w:t>
      </w:r>
    </w:p>
    <w:p w:rsidR="005643B4" w:rsidRPr="000E45C3" w:rsidRDefault="005643B4">
      <w:pPr>
        <w:spacing w:after="223"/>
        <w:jc w:val="both"/>
        <w:divId w:val="1742753735"/>
        <w:rPr>
          <w:rFonts w:ascii="Georgia" w:hAnsi="Georgia"/>
        </w:rPr>
      </w:pPr>
      <w:r w:rsidRPr="000E45C3">
        <w:rPr>
          <w:rFonts w:ascii="Georgia" w:hAnsi="Georgia"/>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643B4" w:rsidRPr="000E45C3" w:rsidRDefault="005643B4">
      <w:pPr>
        <w:spacing w:after="223"/>
        <w:jc w:val="both"/>
        <w:divId w:val="1742753735"/>
        <w:rPr>
          <w:rFonts w:ascii="Georgia" w:hAnsi="Georgia"/>
        </w:rPr>
      </w:pPr>
      <w:r w:rsidRPr="000E45C3">
        <w:rPr>
          <w:rFonts w:ascii="Georgia" w:hAnsi="Georgia"/>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241" w:anchor="/document/99/901738835/XA00M8G2MQ/" w:history="1">
        <w:r w:rsidRPr="000E45C3">
          <w:rPr>
            <w:rStyle w:val="a4"/>
            <w:rFonts w:ascii="Georgia" w:hAnsi="Georgia"/>
            <w:color w:val="auto"/>
          </w:rPr>
          <w:t>статьей 6.2 Федерального закона от 17 июля 1999 года № 178-ФЗ "О государственной социальной помощи"</w:t>
        </w:r>
      </w:hyperlink>
      <w:r w:rsidRPr="000E45C3">
        <w:rPr>
          <w:rFonts w:ascii="Georgia" w:hAnsi="Georgia"/>
        </w:rPr>
        <w:t xml:space="preserve">, </w:t>
      </w:r>
      <w:hyperlink r:id="rId242" w:anchor="/document/99/902312609/XA00MDS2NA/" w:tgtFrame="_self" w:history="1">
        <w:r w:rsidRPr="000E45C3">
          <w:rPr>
            <w:rStyle w:val="a4"/>
            <w:rFonts w:ascii="Georgia" w:hAnsi="Georgia"/>
            <w:color w:val="auto"/>
          </w:rPr>
          <w:t>пунктами 19</w:t>
        </w:r>
      </w:hyperlink>
      <w:r w:rsidRPr="000E45C3">
        <w:rPr>
          <w:rFonts w:ascii="Georgia" w:hAnsi="Georgia"/>
        </w:rPr>
        <w:t xml:space="preserve"> и </w:t>
      </w:r>
      <w:hyperlink r:id="rId243" w:anchor="/document/99/902312609/XA00MEE2ND/" w:tgtFrame="_self" w:history="1">
        <w:r w:rsidRPr="000E45C3">
          <w:rPr>
            <w:rStyle w:val="a4"/>
            <w:rFonts w:ascii="Georgia" w:hAnsi="Georgia"/>
            <w:color w:val="auto"/>
          </w:rPr>
          <w:t>20 части 1 статьи 14</w:t>
        </w:r>
      </w:hyperlink>
      <w:r w:rsidRPr="000E45C3">
        <w:rPr>
          <w:rFonts w:ascii="Georgia" w:hAnsi="Georgia"/>
        </w:rPr>
        <w:t xml:space="preserve">, </w:t>
      </w:r>
      <w:hyperlink r:id="rId244" w:anchor="/document/99/902312609/XA00MAS2MT/" w:tgtFrame="_self" w:history="1">
        <w:r w:rsidRPr="000E45C3">
          <w:rPr>
            <w:rStyle w:val="a4"/>
            <w:rFonts w:ascii="Georgia" w:hAnsi="Georgia"/>
            <w:color w:val="auto"/>
          </w:rPr>
          <w:t>статьей 44</w:t>
        </w:r>
      </w:hyperlink>
      <w:r w:rsidRPr="000E45C3">
        <w:rPr>
          <w:rFonts w:ascii="Georgia" w:hAnsi="Georgia"/>
        </w:rPr>
        <w:t xml:space="preserve"> и </w:t>
      </w:r>
      <w:hyperlink r:id="rId245" w:anchor="/document/99/902312609/XA00MC82N0/" w:tgtFrame="_self" w:history="1">
        <w:r w:rsidRPr="000E45C3">
          <w:rPr>
            <w:rStyle w:val="a4"/>
            <w:rFonts w:ascii="Georgia" w:hAnsi="Georgia"/>
            <w:color w:val="auto"/>
          </w:rPr>
          <w:t>пунктом 5 части 2 статьи 81 настоящего Федерального закона</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4. Единая система обеспечивает ведение федеральных регистров, предусмотренных </w:t>
      </w:r>
      <w:hyperlink r:id="rId246" w:anchor="/document/99/902312609/XA00MC42NI/" w:tgtFrame="_self" w:history="1">
        <w:r w:rsidRPr="000E45C3">
          <w:rPr>
            <w:rStyle w:val="a4"/>
            <w:rFonts w:ascii="Georgia" w:hAnsi="Georgia"/>
            <w:color w:val="auto"/>
          </w:rPr>
          <w:t>частью 2.1 статьи 43</w:t>
        </w:r>
      </w:hyperlink>
      <w:r w:rsidRPr="000E45C3">
        <w:rPr>
          <w:rFonts w:ascii="Georgia" w:hAnsi="Georgia"/>
        </w:rPr>
        <w:t xml:space="preserve">, </w:t>
      </w:r>
      <w:hyperlink r:id="rId247" w:anchor="/document/99/902312609/XA00MD42N9/" w:tgtFrame="_self" w:history="1">
        <w:r w:rsidRPr="000E45C3">
          <w:rPr>
            <w:rStyle w:val="a4"/>
            <w:rFonts w:ascii="Georgia" w:hAnsi="Georgia"/>
            <w:color w:val="auto"/>
          </w:rPr>
          <w:t>частями 4</w:t>
        </w:r>
      </w:hyperlink>
      <w:r w:rsidRPr="000E45C3">
        <w:rPr>
          <w:rFonts w:ascii="Georgia" w:hAnsi="Georgia"/>
        </w:rPr>
        <w:t xml:space="preserve"> и </w:t>
      </w:r>
      <w:hyperlink r:id="rId248" w:anchor="/document/99/902312609/XA00ME22NU/" w:tgtFrame="_self" w:history="1">
        <w:r w:rsidRPr="000E45C3">
          <w:rPr>
            <w:rStyle w:val="a4"/>
            <w:rFonts w:ascii="Georgia" w:hAnsi="Georgia"/>
            <w:color w:val="auto"/>
          </w:rPr>
          <w:t>8 статьи 44</w:t>
        </w:r>
      </w:hyperlink>
      <w:r w:rsidRPr="000E45C3">
        <w:rPr>
          <w:rFonts w:ascii="Georgia" w:hAnsi="Georgia"/>
        </w:rPr>
        <w:t xml:space="preserve">, </w:t>
      </w:r>
      <w:hyperlink r:id="rId249" w:anchor="/document/99/902312609/XA00MG62O8/" w:tgtFrame="_self" w:history="1">
        <w:r w:rsidRPr="000E45C3">
          <w:rPr>
            <w:rStyle w:val="a4"/>
            <w:rFonts w:ascii="Georgia" w:hAnsi="Georgia"/>
            <w:color w:val="auto"/>
          </w:rPr>
          <w:t>частью 1 статьи 44.1 настоящего Федерального закона</w:t>
        </w:r>
      </w:hyperlink>
      <w:r w:rsidRPr="000E45C3">
        <w:rPr>
          <w:rFonts w:ascii="Georgia" w:hAnsi="Georgia"/>
        </w:rPr>
        <w:t xml:space="preserve">, </w:t>
      </w:r>
      <w:hyperlink r:id="rId250" w:anchor="/document/99/9034360/XA00MEI2NC/" w:history="1">
        <w:r w:rsidRPr="000E45C3">
          <w:rPr>
            <w:rStyle w:val="a4"/>
            <w:rFonts w:ascii="Georgia" w:hAnsi="Georgia"/>
            <w:color w:val="auto"/>
          </w:rPr>
          <w:t>статьей 24.1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hyperlink>
      <w:r w:rsidRPr="000E45C3">
        <w:rPr>
          <w:rFonts w:ascii="Georgia" w:hAnsi="Georgia"/>
        </w:rPr>
        <w:t>.</w:t>
      </w:r>
    </w:p>
    <w:p w:rsidR="005643B4" w:rsidRPr="000E45C3" w:rsidRDefault="005643B4">
      <w:pPr>
        <w:spacing w:after="223"/>
        <w:jc w:val="both"/>
        <w:divId w:val="1742753735"/>
        <w:rPr>
          <w:rFonts w:ascii="Georgia" w:hAnsi="Georgia"/>
        </w:rPr>
      </w:pPr>
      <w:r w:rsidRPr="000E45C3">
        <w:rPr>
          <w:rFonts w:ascii="Georgia" w:hAnsi="Georgia"/>
        </w:rPr>
        <w:t xml:space="preserve">4.1. Единая система помимо федеральных регистров, указанных в </w:t>
      </w:r>
      <w:hyperlink r:id="rId251" w:anchor="/document/99/902312609/XA00MGE2O4/" w:tgtFrame="_self" w:history="1">
        <w:r w:rsidRPr="000E45C3">
          <w:rPr>
            <w:rStyle w:val="a4"/>
            <w:rFonts w:ascii="Georgia" w:hAnsi="Georgia"/>
            <w:color w:val="auto"/>
          </w:rPr>
          <w:t>части 4 настоящей статьи</w:t>
        </w:r>
      </w:hyperlink>
      <w:r w:rsidRPr="000E45C3">
        <w:rPr>
          <w:rFonts w:ascii="Georgia" w:hAnsi="Georgia"/>
        </w:rPr>
        <w:t>,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 </w:t>
      </w:r>
    </w:p>
    <w:p w:rsidR="005643B4" w:rsidRPr="000E45C3" w:rsidRDefault="005643B4">
      <w:pPr>
        <w:spacing w:after="223"/>
        <w:jc w:val="both"/>
        <w:divId w:val="1742753735"/>
        <w:rPr>
          <w:rFonts w:ascii="Georgia" w:hAnsi="Georgia"/>
        </w:rPr>
      </w:pPr>
      <w:r w:rsidRPr="000E45C3">
        <w:rPr>
          <w:rFonts w:ascii="Georgia" w:hAnsi="Georgia"/>
        </w:rPr>
        <w:t>6. Поставщиками информации в единую систему и пользователями содержащейся в единой системе информации являются:</w:t>
      </w:r>
    </w:p>
    <w:p w:rsidR="005643B4" w:rsidRPr="000E45C3" w:rsidRDefault="005643B4">
      <w:pPr>
        <w:spacing w:after="223"/>
        <w:jc w:val="both"/>
        <w:divId w:val="1742753735"/>
        <w:rPr>
          <w:rFonts w:ascii="Georgia" w:hAnsi="Georgia"/>
        </w:rPr>
      </w:pPr>
      <w:r w:rsidRPr="000E45C3">
        <w:rPr>
          <w:rFonts w:ascii="Georgia" w:hAnsi="Georgia"/>
        </w:rPr>
        <w:t>1) уполномоченный федеральный орган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4) уполномоченные органы исполнительной власти субъекта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органы местного самоуправления, осуществляющие полномочия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6) медицинские организации и фармацевтические организации;</w:t>
      </w:r>
    </w:p>
    <w:p w:rsidR="005643B4" w:rsidRPr="000E45C3" w:rsidRDefault="005643B4">
      <w:pPr>
        <w:spacing w:after="223"/>
        <w:jc w:val="both"/>
        <w:divId w:val="1742753735"/>
        <w:rPr>
          <w:rFonts w:ascii="Georgia" w:hAnsi="Georgia"/>
        </w:rPr>
      </w:pPr>
      <w:r w:rsidRPr="000E45C3">
        <w:rPr>
          <w:rFonts w:ascii="Georgia" w:hAnsi="Georgia"/>
        </w:rPr>
        <w:t xml:space="preserve">7) организации, являющиеся операторами иных информационных систем, указанных в </w:t>
      </w:r>
      <w:hyperlink r:id="rId252" w:anchor="/document/99/902312609/XA00MGI2O6/" w:tgtFrame="_self" w:history="1">
        <w:r w:rsidRPr="000E45C3">
          <w:rPr>
            <w:rStyle w:val="a4"/>
            <w:rFonts w:ascii="Georgia" w:hAnsi="Georgia"/>
            <w:color w:val="auto"/>
          </w:rPr>
          <w:t>части 5 статьи 91 настоящего Федерального закона</w:t>
        </w:r>
      </w:hyperlink>
      <w:r w:rsidRPr="000E45C3">
        <w:rPr>
          <w:rFonts w:ascii="Georgia" w:hAnsi="Georgia"/>
        </w:rPr>
        <w:t>;</w:t>
      </w:r>
      <w:r w:rsidRPr="000E45C3">
        <w:rPr>
          <w:rFonts w:ascii="Georgia" w:hAnsi="Georgia"/>
        </w:rPr>
        <w:br/>
      </w:r>
      <w:r w:rsidRPr="000E45C3">
        <w:rPr>
          <w:rFonts w:ascii="Georgia" w:hAnsi="Georgia"/>
        </w:rPr>
        <w:br/>
        <w:t>8) граждане.</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7. Часть утратила силу - </w:t>
      </w:r>
      <w:hyperlink r:id="rId253" w:anchor="/document/99/607148241/XA00M9A2N9/" w:history="1">
        <w:r w:rsidRPr="000E45C3">
          <w:rPr>
            <w:rStyle w:val="a4"/>
            <w:rFonts w:ascii="Georgia" w:hAnsi="Georgia"/>
            <w:color w:val="auto"/>
          </w:rPr>
          <w:t>Федеральный закон от 2 июля 2021 года № 358-ФЗ</w:t>
        </w:r>
      </w:hyperlink>
      <w:r w:rsidRPr="000E45C3">
        <w:rPr>
          <w:rStyle w:val="docexpired1"/>
          <w:rFonts w:ascii="Georgia" w:hAnsi="Georgia"/>
          <w:color w:val="auto"/>
        </w:rPr>
        <w:t xml:space="preserve">. - См. </w:t>
      </w:r>
      <w:hyperlink r:id="rId254" w:anchor="/document/99/542693366/XA00MHG2O9/"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r w:rsidRPr="000E45C3">
        <w:rPr>
          <w:rFonts w:ascii="Georgia" w:hAnsi="Georgia"/>
        </w:rPr>
        <w:br/>
      </w:r>
      <w:r w:rsidRPr="000E45C3">
        <w:rPr>
          <w:rFonts w:ascii="Georgia" w:hAnsi="Georgia"/>
        </w:rPr>
        <w:b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5643B4" w:rsidRPr="000E45C3" w:rsidRDefault="005643B4">
      <w:pPr>
        <w:divId w:val="506747432"/>
        <w:rPr>
          <w:rFonts w:ascii="Helvetica" w:hAnsi="Helvetica"/>
          <w:b/>
          <w:bCs/>
        </w:rPr>
      </w:pPr>
      <w:r w:rsidRPr="000E45C3">
        <w:rPr>
          <w:rStyle w:val="docarticle-number"/>
          <w:rFonts w:ascii="Helvetica" w:hAnsi="Helvetica"/>
          <w:b/>
          <w:bCs/>
        </w:rPr>
        <w:t xml:space="preserve">Статья 92. </w:t>
      </w:r>
      <w:r w:rsidRPr="000E45C3">
        <w:rPr>
          <w:rStyle w:val="docarticle-name"/>
          <w:rFonts w:ascii="Helvetica" w:hAnsi="Helvetica"/>
          <w:b/>
          <w:bCs/>
        </w:rPr>
        <w:t>Ведение персонифицированного учета при осуществлении медицинской деятельности</w:t>
      </w:r>
    </w:p>
    <w:p w:rsidR="005643B4" w:rsidRPr="000E45C3" w:rsidRDefault="005643B4">
      <w:pPr>
        <w:spacing w:after="223"/>
        <w:jc w:val="both"/>
        <w:divId w:val="1742753735"/>
        <w:rPr>
          <w:rFonts w:ascii="Georgia" w:hAnsi="Georgia"/>
        </w:rPr>
      </w:pPr>
      <w:r w:rsidRPr="000E45C3">
        <w:rPr>
          <w:rFonts w:ascii="Georgia" w:hAnsi="Georgia"/>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2. В целях осуществления персонифицированного учета операторы информационных систем в сфере здравоохранения, указанные в </w:t>
      </w:r>
      <w:hyperlink r:id="rId255" w:anchor="/document/99/902312609/XA00M9K2N5/" w:tgtFrame="_self" w:history="1">
        <w:r w:rsidRPr="000E45C3">
          <w:rPr>
            <w:rStyle w:val="a4"/>
            <w:rFonts w:ascii="Georgia" w:hAnsi="Georgia"/>
            <w:color w:val="auto"/>
          </w:rPr>
          <w:t>части 3 статьи 91 настоящего Федерального закона</w:t>
        </w:r>
      </w:hyperlink>
      <w:r w:rsidRPr="000E45C3">
        <w:rPr>
          <w:rFonts w:ascii="Georgia" w:hAnsi="Georgia"/>
        </w:rPr>
        <w:t>,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643B4" w:rsidRPr="000E45C3" w:rsidRDefault="005643B4">
      <w:pPr>
        <w:spacing w:after="223"/>
        <w:jc w:val="both"/>
        <w:divId w:val="1742753735"/>
        <w:rPr>
          <w:rFonts w:ascii="Georgia" w:hAnsi="Georgia"/>
        </w:rPr>
      </w:pPr>
      <w:r w:rsidRPr="000E45C3">
        <w:rPr>
          <w:rFonts w:ascii="Georgia" w:hAnsi="Georgia"/>
        </w:rPr>
        <w:t>3. Порядок ведения персонифицированного учета определяется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5643B4" w:rsidRPr="000E45C3" w:rsidRDefault="005643B4">
      <w:pPr>
        <w:divId w:val="1549033280"/>
        <w:rPr>
          <w:rFonts w:ascii="Helvetica" w:hAnsi="Helvetica"/>
          <w:b/>
          <w:bCs/>
        </w:rPr>
      </w:pPr>
      <w:r w:rsidRPr="000E45C3">
        <w:rPr>
          <w:rStyle w:val="docarticle-number"/>
          <w:rFonts w:ascii="Helvetica" w:hAnsi="Helvetica"/>
          <w:b/>
          <w:bCs/>
        </w:rPr>
        <w:t xml:space="preserve">Статья 93. </w:t>
      </w:r>
      <w:r w:rsidRPr="000E45C3">
        <w:rPr>
          <w:rStyle w:val="docarticle-name"/>
          <w:rFonts w:ascii="Helvetica" w:hAnsi="Helvetica"/>
          <w:b/>
          <w:bCs/>
        </w:rPr>
        <w:t>Сведения о лицах, которые участвуют в осуществлении медицинской деятельности</w:t>
      </w:r>
    </w:p>
    <w:p w:rsidR="005643B4" w:rsidRPr="000E45C3" w:rsidRDefault="005643B4">
      <w:pPr>
        <w:spacing w:after="223"/>
        <w:jc w:val="both"/>
        <w:divId w:val="1742753735"/>
        <w:rPr>
          <w:rFonts w:ascii="Georgia" w:hAnsi="Georgia"/>
        </w:rPr>
      </w:pPr>
      <w:r w:rsidRPr="000E45C3">
        <w:rPr>
          <w:rFonts w:ascii="Georgia" w:hAnsi="Georgia"/>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643B4" w:rsidRPr="000E45C3" w:rsidRDefault="005643B4">
      <w:pPr>
        <w:spacing w:after="223"/>
        <w:jc w:val="both"/>
        <w:divId w:val="1742753735"/>
        <w:rPr>
          <w:rFonts w:ascii="Georgia" w:hAnsi="Georgia"/>
        </w:rPr>
      </w:pPr>
      <w:r w:rsidRPr="000E45C3">
        <w:rPr>
          <w:rFonts w:ascii="Georgia" w:hAnsi="Georgia"/>
        </w:rPr>
        <w:t>1) фамилия, имя, отчество (последнее - при наличии);</w:t>
      </w:r>
    </w:p>
    <w:p w:rsidR="005643B4" w:rsidRPr="000E45C3" w:rsidRDefault="005643B4">
      <w:pPr>
        <w:spacing w:after="223"/>
        <w:jc w:val="both"/>
        <w:divId w:val="1742753735"/>
        <w:rPr>
          <w:rFonts w:ascii="Georgia" w:hAnsi="Georgia"/>
        </w:rPr>
      </w:pPr>
      <w:r w:rsidRPr="000E45C3">
        <w:rPr>
          <w:rFonts w:ascii="Georgia" w:hAnsi="Georgia"/>
        </w:rPr>
        <w:t>2) пол;</w:t>
      </w:r>
    </w:p>
    <w:p w:rsidR="005643B4" w:rsidRPr="000E45C3" w:rsidRDefault="005643B4">
      <w:pPr>
        <w:spacing w:after="223"/>
        <w:jc w:val="both"/>
        <w:divId w:val="1742753735"/>
        <w:rPr>
          <w:rFonts w:ascii="Georgia" w:hAnsi="Georgia"/>
        </w:rPr>
      </w:pPr>
      <w:r w:rsidRPr="000E45C3">
        <w:rPr>
          <w:rFonts w:ascii="Georgia" w:hAnsi="Georgia"/>
        </w:rPr>
        <w:t>3) дата рождения;</w:t>
      </w:r>
    </w:p>
    <w:p w:rsidR="005643B4" w:rsidRPr="000E45C3" w:rsidRDefault="005643B4">
      <w:pPr>
        <w:spacing w:after="223"/>
        <w:jc w:val="both"/>
        <w:divId w:val="1742753735"/>
        <w:rPr>
          <w:rFonts w:ascii="Georgia" w:hAnsi="Georgia"/>
        </w:rPr>
      </w:pPr>
      <w:r w:rsidRPr="000E45C3">
        <w:rPr>
          <w:rFonts w:ascii="Georgia" w:hAnsi="Georgia"/>
        </w:rPr>
        <w:t>4) место рождения;</w:t>
      </w:r>
    </w:p>
    <w:p w:rsidR="005643B4" w:rsidRPr="000E45C3" w:rsidRDefault="005643B4">
      <w:pPr>
        <w:spacing w:after="223"/>
        <w:jc w:val="both"/>
        <w:divId w:val="1742753735"/>
        <w:rPr>
          <w:rFonts w:ascii="Georgia" w:hAnsi="Georgia"/>
        </w:rPr>
      </w:pPr>
      <w:r w:rsidRPr="000E45C3">
        <w:rPr>
          <w:rFonts w:ascii="Georgia" w:hAnsi="Georgia"/>
        </w:rPr>
        <w:t>5) гражданство;</w:t>
      </w:r>
    </w:p>
    <w:p w:rsidR="005643B4" w:rsidRPr="000E45C3" w:rsidRDefault="005643B4">
      <w:pPr>
        <w:spacing w:after="223"/>
        <w:jc w:val="both"/>
        <w:divId w:val="1742753735"/>
        <w:rPr>
          <w:rFonts w:ascii="Georgia" w:hAnsi="Georgia"/>
        </w:rPr>
      </w:pPr>
      <w:r w:rsidRPr="000E45C3">
        <w:rPr>
          <w:rFonts w:ascii="Georgia" w:hAnsi="Georgia"/>
        </w:rPr>
        <w:t>6) данные документа, удостоверяющего личность;</w:t>
      </w:r>
    </w:p>
    <w:p w:rsidR="005643B4" w:rsidRPr="000E45C3" w:rsidRDefault="005643B4">
      <w:pPr>
        <w:spacing w:after="223"/>
        <w:jc w:val="both"/>
        <w:divId w:val="1742753735"/>
        <w:rPr>
          <w:rFonts w:ascii="Georgia" w:hAnsi="Georgia"/>
        </w:rPr>
      </w:pPr>
      <w:r w:rsidRPr="000E45C3">
        <w:rPr>
          <w:rFonts w:ascii="Georgia" w:hAnsi="Georgia"/>
        </w:rPr>
        <w:t>7) место жительства;</w:t>
      </w:r>
    </w:p>
    <w:p w:rsidR="005643B4" w:rsidRPr="000E45C3" w:rsidRDefault="005643B4">
      <w:pPr>
        <w:spacing w:after="223"/>
        <w:jc w:val="both"/>
        <w:divId w:val="1742753735"/>
        <w:rPr>
          <w:rFonts w:ascii="Georgia" w:hAnsi="Georgia"/>
        </w:rPr>
      </w:pPr>
      <w:r w:rsidRPr="000E45C3">
        <w:rPr>
          <w:rFonts w:ascii="Georgia" w:hAnsi="Georgia"/>
        </w:rPr>
        <w:t>8) место регистрации;</w:t>
      </w:r>
    </w:p>
    <w:p w:rsidR="005643B4" w:rsidRPr="000E45C3" w:rsidRDefault="005643B4">
      <w:pPr>
        <w:spacing w:after="223"/>
        <w:jc w:val="both"/>
        <w:divId w:val="1742753735"/>
        <w:rPr>
          <w:rFonts w:ascii="Georgia" w:hAnsi="Georgia"/>
        </w:rPr>
      </w:pPr>
      <w:r w:rsidRPr="000E45C3">
        <w:rPr>
          <w:rFonts w:ascii="Georgia" w:hAnsi="Georgia"/>
        </w:rPr>
        <w:t>9) дата регистрации;</w:t>
      </w:r>
    </w:p>
    <w:p w:rsidR="005643B4" w:rsidRPr="000E45C3" w:rsidRDefault="005643B4">
      <w:pPr>
        <w:spacing w:after="223"/>
        <w:jc w:val="both"/>
        <w:divId w:val="1742753735"/>
        <w:rPr>
          <w:rFonts w:ascii="Georgia" w:hAnsi="Georgia"/>
        </w:rPr>
      </w:pPr>
      <w:r w:rsidRPr="000E45C3">
        <w:rPr>
          <w:rFonts w:ascii="Georgia" w:hAnsi="Georgia"/>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643B4" w:rsidRPr="000E45C3" w:rsidRDefault="005643B4">
      <w:pPr>
        <w:spacing w:after="223"/>
        <w:jc w:val="both"/>
        <w:divId w:val="1742753735"/>
        <w:rPr>
          <w:rFonts w:ascii="Georgia" w:hAnsi="Georgia"/>
        </w:rPr>
      </w:pPr>
      <w:r w:rsidRPr="000E45C3">
        <w:rPr>
          <w:rFonts w:ascii="Georgia" w:hAnsi="Georgia"/>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5643B4" w:rsidRPr="000E45C3" w:rsidRDefault="005643B4">
      <w:pPr>
        <w:spacing w:after="223"/>
        <w:jc w:val="both"/>
        <w:divId w:val="1742753735"/>
        <w:rPr>
          <w:rFonts w:ascii="Georgia" w:hAnsi="Georgia"/>
        </w:rPr>
      </w:pPr>
      <w:r w:rsidRPr="000E45C3">
        <w:rPr>
          <w:rFonts w:ascii="Georgia" w:hAnsi="Georgia"/>
        </w:rPr>
        <w:t>12) наименование организации, осуществляющей медицинскую деятельность;</w:t>
      </w:r>
    </w:p>
    <w:p w:rsidR="005643B4" w:rsidRPr="000E45C3" w:rsidRDefault="005643B4">
      <w:pPr>
        <w:spacing w:after="223"/>
        <w:jc w:val="both"/>
        <w:divId w:val="1742753735"/>
        <w:rPr>
          <w:rFonts w:ascii="Georgia" w:hAnsi="Georgia"/>
        </w:rPr>
      </w:pPr>
      <w:r w:rsidRPr="000E45C3">
        <w:rPr>
          <w:rFonts w:ascii="Georgia" w:hAnsi="Georgia"/>
        </w:rPr>
        <w:lastRenderedPageBreak/>
        <w:t>13) занимаемая должность в организации, осуществляющей медицинскую деятельность;</w:t>
      </w:r>
    </w:p>
    <w:p w:rsidR="005643B4" w:rsidRPr="000E45C3" w:rsidRDefault="005643B4">
      <w:pPr>
        <w:spacing w:after="223"/>
        <w:jc w:val="both"/>
        <w:divId w:val="1742753735"/>
        <w:rPr>
          <w:rFonts w:ascii="Georgia" w:hAnsi="Georgia"/>
        </w:rPr>
      </w:pPr>
      <w:r w:rsidRPr="000E45C3">
        <w:rPr>
          <w:rFonts w:ascii="Georgia" w:hAnsi="Georgia"/>
        </w:rPr>
        <w:t xml:space="preserve">14) сведения о членстве в медицинских профессиональных некоммерческих организациях, указанных в </w:t>
      </w:r>
      <w:hyperlink r:id="rId256" w:anchor="/document/99/902312609/XA00M622MG/" w:tgtFrame="_self" w:history="1">
        <w:r w:rsidRPr="000E45C3">
          <w:rPr>
            <w:rStyle w:val="a4"/>
            <w:rFonts w:ascii="Georgia" w:hAnsi="Georgia"/>
            <w:color w:val="auto"/>
          </w:rPr>
          <w:t>статье 76 настоящего Федерального закона</w:t>
        </w:r>
      </w:hyperlink>
      <w:r w:rsidRPr="000E45C3">
        <w:rPr>
          <w:rFonts w:ascii="Georgia" w:hAnsi="Georgia"/>
        </w:rPr>
        <w:t xml:space="preserve"> (при наличии).</w:t>
      </w:r>
    </w:p>
    <w:p w:rsidR="005643B4" w:rsidRPr="000E45C3" w:rsidRDefault="005643B4">
      <w:pPr>
        <w:divId w:val="1338731528"/>
        <w:rPr>
          <w:rFonts w:ascii="Helvetica" w:hAnsi="Helvetica"/>
          <w:b/>
          <w:bCs/>
        </w:rPr>
      </w:pPr>
      <w:r w:rsidRPr="000E45C3">
        <w:rPr>
          <w:rStyle w:val="docarticle-number"/>
          <w:rFonts w:ascii="Helvetica" w:hAnsi="Helvetica"/>
          <w:b/>
          <w:bCs/>
        </w:rPr>
        <w:t xml:space="preserve">Статья 94. </w:t>
      </w:r>
      <w:r w:rsidRPr="000E45C3">
        <w:rPr>
          <w:rStyle w:val="docarticle-name"/>
          <w:rFonts w:ascii="Helvetica" w:hAnsi="Helvetica"/>
          <w:b/>
          <w:bCs/>
        </w:rPr>
        <w:t>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643B4" w:rsidRPr="000E45C3" w:rsidRDefault="005643B4">
      <w:pPr>
        <w:spacing w:after="223"/>
        <w:jc w:val="both"/>
        <w:divId w:val="1742753735"/>
        <w:rPr>
          <w:rFonts w:ascii="Georgia" w:hAnsi="Georgia"/>
        </w:rPr>
      </w:pPr>
      <w:r w:rsidRPr="000E45C3">
        <w:rPr>
          <w:rFonts w:ascii="Georgia" w:hAnsi="Georgia"/>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643B4" w:rsidRPr="000E45C3" w:rsidRDefault="005643B4">
      <w:pPr>
        <w:spacing w:after="223"/>
        <w:jc w:val="both"/>
        <w:divId w:val="1742753735"/>
        <w:rPr>
          <w:rFonts w:ascii="Georgia" w:hAnsi="Georgia"/>
        </w:rPr>
      </w:pPr>
      <w:r w:rsidRPr="000E45C3">
        <w:rPr>
          <w:rFonts w:ascii="Georgia" w:hAnsi="Georgia"/>
        </w:rPr>
        <w:t>1) фамилия, имя, отчество (последнее - при наличии);</w:t>
      </w:r>
    </w:p>
    <w:p w:rsidR="005643B4" w:rsidRPr="000E45C3" w:rsidRDefault="005643B4">
      <w:pPr>
        <w:spacing w:after="223"/>
        <w:jc w:val="both"/>
        <w:divId w:val="1742753735"/>
        <w:rPr>
          <w:rFonts w:ascii="Georgia" w:hAnsi="Georgia"/>
        </w:rPr>
      </w:pPr>
      <w:r w:rsidRPr="000E45C3">
        <w:rPr>
          <w:rFonts w:ascii="Georgia" w:hAnsi="Georgia"/>
        </w:rPr>
        <w:t>2) пол;</w:t>
      </w:r>
    </w:p>
    <w:p w:rsidR="005643B4" w:rsidRPr="000E45C3" w:rsidRDefault="005643B4">
      <w:pPr>
        <w:spacing w:after="223"/>
        <w:jc w:val="both"/>
        <w:divId w:val="1742753735"/>
        <w:rPr>
          <w:rFonts w:ascii="Georgia" w:hAnsi="Georgia"/>
        </w:rPr>
      </w:pPr>
      <w:r w:rsidRPr="000E45C3">
        <w:rPr>
          <w:rFonts w:ascii="Georgia" w:hAnsi="Georgia"/>
        </w:rPr>
        <w:t>3) дата рождения;</w:t>
      </w:r>
    </w:p>
    <w:p w:rsidR="005643B4" w:rsidRPr="000E45C3" w:rsidRDefault="005643B4">
      <w:pPr>
        <w:spacing w:after="223"/>
        <w:jc w:val="both"/>
        <w:divId w:val="1742753735"/>
        <w:rPr>
          <w:rFonts w:ascii="Georgia" w:hAnsi="Georgia"/>
        </w:rPr>
      </w:pPr>
      <w:r w:rsidRPr="000E45C3">
        <w:rPr>
          <w:rFonts w:ascii="Georgia" w:hAnsi="Georgia"/>
        </w:rPr>
        <w:t>4) место рождения;</w:t>
      </w:r>
    </w:p>
    <w:p w:rsidR="005643B4" w:rsidRPr="000E45C3" w:rsidRDefault="005643B4">
      <w:pPr>
        <w:spacing w:after="223"/>
        <w:jc w:val="both"/>
        <w:divId w:val="1742753735"/>
        <w:rPr>
          <w:rFonts w:ascii="Georgia" w:hAnsi="Georgia"/>
        </w:rPr>
      </w:pPr>
      <w:r w:rsidRPr="000E45C3">
        <w:rPr>
          <w:rFonts w:ascii="Georgia" w:hAnsi="Georgia"/>
        </w:rPr>
        <w:t>5) гражданство;</w:t>
      </w:r>
    </w:p>
    <w:p w:rsidR="005643B4" w:rsidRPr="000E45C3" w:rsidRDefault="005643B4">
      <w:pPr>
        <w:spacing w:after="223"/>
        <w:jc w:val="both"/>
        <w:divId w:val="1742753735"/>
        <w:rPr>
          <w:rFonts w:ascii="Georgia" w:hAnsi="Georgia"/>
        </w:rPr>
      </w:pPr>
      <w:r w:rsidRPr="000E45C3">
        <w:rPr>
          <w:rFonts w:ascii="Georgia" w:hAnsi="Georgia"/>
        </w:rPr>
        <w:t>6) данные документа, удостоверяющего личность;</w:t>
      </w:r>
    </w:p>
    <w:p w:rsidR="005643B4" w:rsidRPr="000E45C3" w:rsidRDefault="005643B4">
      <w:pPr>
        <w:spacing w:after="223"/>
        <w:jc w:val="both"/>
        <w:divId w:val="1742753735"/>
        <w:rPr>
          <w:rFonts w:ascii="Georgia" w:hAnsi="Georgia"/>
        </w:rPr>
      </w:pPr>
      <w:r w:rsidRPr="000E45C3">
        <w:rPr>
          <w:rFonts w:ascii="Georgia" w:hAnsi="Georgia"/>
        </w:rPr>
        <w:t>7) место жительства;</w:t>
      </w:r>
    </w:p>
    <w:p w:rsidR="005643B4" w:rsidRPr="000E45C3" w:rsidRDefault="005643B4">
      <w:pPr>
        <w:spacing w:after="223"/>
        <w:jc w:val="both"/>
        <w:divId w:val="1742753735"/>
        <w:rPr>
          <w:rFonts w:ascii="Georgia" w:hAnsi="Georgia"/>
        </w:rPr>
      </w:pPr>
      <w:r w:rsidRPr="000E45C3">
        <w:rPr>
          <w:rFonts w:ascii="Georgia" w:hAnsi="Georgia"/>
        </w:rPr>
        <w:t>8) место регистрации;</w:t>
      </w:r>
    </w:p>
    <w:p w:rsidR="005643B4" w:rsidRPr="000E45C3" w:rsidRDefault="005643B4">
      <w:pPr>
        <w:spacing w:after="223"/>
        <w:jc w:val="both"/>
        <w:divId w:val="1742753735"/>
        <w:rPr>
          <w:rFonts w:ascii="Georgia" w:hAnsi="Georgia"/>
        </w:rPr>
      </w:pPr>
      <w:r w:rsidRPr="000E45C3">
        <w:rPr>
          <w:rFonts w:ascii="Georgia" w:hAnsi="Georgia"/>
        </w:rPr>
        <w:t>9) дата регистрации;</w:t>
      </w:r>
    </w:p>
    <w:p w:rsidR="005643B4" w:rsidRPr="000E45C3" w:rsidRDefault="005643B4">
      <w:pPr>
        <w:spacing w:after="223"/>
        <w:jc w:val="both"/>
        <w:divId w:val="1742753735"/>
        <w:rPr>
          <w:rFonts w:ascii="Georgia" w:hAnsi="Georgia"/>
        </w:rPr>
      </w:pPr>
      <w:r w:rsidRPr="000E45C3">
        <w:rPr>
          <w:rFonts w:ascii="Georgia" w:hAnsi="Georgia"/>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643B4" w:rsidRPr="000E45C3" w:rsidRDefault="005643B4">
      <w:pPr>
        <w:spacing w:after="223"/>
        <w:jc w:val="both"/>
        <w:divId w:val="1742753735"/>
        <w:rPr>
          <w:rFonts w:ascii="Georgia" w:hAnsi="Georgia"/>
        </w:rPr>
      </w:pPr>
      <w:r w:rsidRPr="000E45C3">
        <w:rPr>
          <w:rFonts w:ascii="Georgia" w:hAnsi="Georgia"/>
        </w:rPr>
        <w:t>11) номер полиса обязательного медицинского страхования застрахованного лица (при наличии);</w:t>
      </w:r>
    </w:p>
    <w:p w:rsidR="005643B4" w:rsidRPr="000E45C3" w:rsidRDefault="005643B4">
      <w:pPr>
        <w:spacing w:after="223"/>
        <w:jc w:val="both"/>
        <w:divId w:val="1742753735"/>
        <w:rPr>
          <w:rFonts w:ascii="Georgia" w:hAnsi="Georgia"/>
        </w:rPr>
      </w:pPr>
      <w:r w:rsidRPr="000E45C3">
        <w:rPr>
          <w:rFonts w:ascii="Georgia" w:hAnsi="Georgia"/>
        </w:rPr>
        <w:t>12) анамнез;</w:t>
      </w:r>
    </w:p>
    <w:p w:rsidR="005643B4" w:rsidRPr="000E45C3" w:rsidRDefault="005643B4">
      <w:pPr>
        <w:spacing w:after="223"/>
        <w:jc w:val="both"/>
        <w:divId w:val="1742753735"/>
        <w:rPr>
          <w:rFonts w:ascii="Georgia" w:hAnsi="Georgia"/>
        </w:rPr>
      </w:pPr>
      <w:r w:rsidRPr="000E45C3">
        <w:rPr>
          <w:rFonts w:ascii="Georgia" w:hAnsi="Georgia"/>
        </w:rPr>
        <w:t>13) диагноз;</w:t>
      </w:r>
    </w:p>
    <w:p w:rsidR="005643B4" w:rsidRPr="000E45C3" w:rsidRDefault="005643B4">
      <w:pPr>
        <w:spacing w:after="223"/>
        <w:jc w:val="both"/>
        <w:divId w:val="1742753735"/>
        <w:rPr>
          <w:rFonts w:ascii="Georgia" w:hAnsi="Georgia"/>
        </w:rPr>
      </w:pPr>
      <w:r w:rsidRPr="000E45C3">
        <w:rPr>
          <w:rFonts w:ascii="Georgia" w:hAnsi="Georgia"/>
        </w:rPr>
        <w:t>14) сведения об организации, осуществляющей медицинскую деятельность;</w:t>
      </w:r>
    </w:p>
    <w:p w:rsidR="005643B4" w:rsidRPr="000E45C3" w:rsidRDefault="005643B4">
      <w:pPr>
        <w:spacing w:after="223"/>
        <w:jc w:val="both"/>
        <w:divId w:val="1742753735"/>
        <w:rPr>
          <w:rFonts w:ascii="Georgia" w:hAnsi="Georgia"/>
        </w:rPr>
      </w:pPr>
      <w:r w:rsidRPr="000E45C3">
        <w:rPr>
          <w:rFonts w:ascii="Georgia" w:hAnsi="Georgia"/>
        </w:rPr>
        <w:t>15) вид оказанной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16) условия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17) сроки оказания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18) объем оказанной медицинской помощи, включая сведения об оказанных медицинских услугах;</w:t>
      </w:r>
    </w:p>
    <w:p w:rsidR="005643B4" w:rsidRPr="000E45C3" w:rsidRDefault="005643B4">
      <w:pPr>
        <w:spacing w:after="223"/>
        <w:jc w:val="both"/>
        <w:divId w:val="1742753735"/>
        <w:rPr>
          <w:rFonts w:ascii="Georgia" w:hAnsi="Georgia"/>
        </w:rPr>
      </w:pPr>
      <w:r w:rsidRPr="000E45C3">
        <w:rPr>
          <w:rFonts w:ascii="Georgia" w:hAnsi="Georgia"/>
        </w:rPr>
        <w:t>19) результат обращения за медицинской помощью;</w:t>
      </w:r>
    </w:p>
    <w:p w:rsidR="005643B4" w:rsidRPr="000E45C3" w:rsidRDefault="005643B4">
      <w:pPr>
        <w:spacing w:after="223"/>
        <w:jc w:val="both"/>
        <w:divId w:val="1742753735"/>
        <w:rPr>
          <w:rFonts w:ascii="Georgia" w:hAnsi="Georgia"/>
        </w:rPr>
      </w:pPr>
      <w:r w:rsidRPr="000E45C3">
        <w:rPr>
          <w:rFonts w:ascii="Georgia" w:hAnsi="Georgia"/>
        </w:rPr>
        <w:lastRenderedPageBreak/>
        <w:t>20) серия и номер выданного листка нетрудоспособности (при наличии);</w:t>
      </w:r>
    </w:p>
    <w:p w:rsidR="005643B4" w:rsidRPr="000E45C3" w:rsidRDefault="005643B4">
      <w:pPr>
        <w:spacing w:after="223"/>
        <w:jc w:val="both"/>
        <w:divId w:val="1742753735"/>
        <w:rPr>
          <w:rFonts w:ascii="Georgia" w:hAnsi="Georgia"/>
        </w:rPr>
      </w:pPr>
      <w:r w:rsidRPr="000E45C3">
        <w:rPr>
          <w:rFonts w:ascii="Georgia" w:hAnsi="Georgia"/>
        </w:rPr>
        <w:t>21) сведения о проведенных медицинских экспертизах, медицинских осмотрах и медицинских освидетельствованиях и их результаты;</w:t>
      </w:r>
    </w:p>
    <w:p w:rsidR="005643B4" w:rsidRPr="000E45C3" w:rsidRDefault="005643B4">
      <w:pPr>
        <w:spacing w:after="223"/>
        <w:jc w:val="both"/>
        <w:divId w:val="1742753735"/>
        <w:rPr>
          <w:rFonts w:ascii="Georgia" w:hAnsi="Georgia"/>
        </w:rPr>
      </w:pPr>
      <w:r w:rsidRPr="000E45C3">
        <w:rPr>
          <w:rFonts w:ascii="Georgia" w:hAnsi="Georgia"/>
        </w:rPr>
        <w:t>22) примененные стандарты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643B4" w:rsidRPr="000E45C3" w:rsidRDefault="005643B4">
      <w:pPr>
        <w:divId w:val="667371314"/>
        <w:rPr>
          <w:rFonts w:ascii="Helvetica" w:hAnsi="Helvetica"/>
          <w:b/>
          <w:bCs/>
        </w:rPr>
      </w:pPr>
      <w:r w:rsidRPr="000E45C3">
        <w:rPr>
          <w:rStyle w:val="docarticle-number"/>
          <w:rFonts w:ascii="Helvetica" w:hAnsi="Helvetica"/>
          <w:b/>
          <w:bCs/>
        </w:rPr>
        <w:t xml:space="preserve">Статья 95. </w:t>
      </w:r>
      <w:r w:rsidRPr="000E45C3">
        <w:rPr>
          <w:rStyle w:val="docarticle-name"/>
          <w:rFonts w:ascii="Helvetica" w:hAnsi="Helvetica"/>
          <w:b/>
          <w:bCs/>
        </w:rPr>
        <w:t>Федеральный государственный контроль (надзор) за обращением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    </w:t>
      </w:r>
    </w:p>
    <w:p w:rsidR="005643B4" w:rsidRPr="000E45C3" w:rsidRDefault="005643B4">
      <w:pPr>
        <w:spacing w:after="223"/>
        <w:jc w:val="both"/>
        <w:divId w:val="1742753735"/>
        <w:rPr>
          <w:rFonts w:ascii="Georgia" w:hAnsi="Georgia"/>
        </w:rPr>
      </w:pPr>
      <w:r w:rsidRPr="000E45C3">
        <w:rPr>
          <w:rFonts w:ascii="Georgia" w:hAnsi="Georgia"/>
        </w:rPr>
        <w:t>2. Предметом федерального государственного контроля (надзора) за обращением медицинских изделий являются:    </w:t>
      </w:r>
    </w:p>
    <w:p w:rsidR="005643B4" w:rsidRPr="000E45C3" w:rsidRDefault="005643B4">
      <w:pPr>
        <w:spacing w:after="223"/>
        <w:jc w:val="both"/>
        <w:divId w:val="1742753735"/>
        <w:rPr>
          <w:rFonts w:ascii="Georgia" w:hAnsi="Georgia"/>
        </w:rPr>
      </w:pPr>
      <w:r w:rsidRPr="000E45C3">
        <w:rPr>
          <w:rFonts w:ascii="Georgia" w:hAnsi="Georgia"/>
        </w:rPr>
        <w:t>1) соблюдение обязательных требований к обращению медицинских изделий, в том числе:    </w:t>
      </w:r>
    </w:p>
    <w:p w:rsidR="005643B4" w:rsidRPr="000E45C3" w:rsidRDefault="005643B4">
      <w:pPr>
        <w:spacing w:after="223"/>
        <w:jc w:val="both"/>
        <w:divId w:val="1742753735"/>
        <w:rPr>
          <w:rFonts w:ascii="Georgia" w:hAnsi="Georgia"/>
        </w:rPr>
      </w:pPr>
      <w:r w:rsidRPr="000E45C3">
        <w:rPr>
          <w:rFonts w:ascii="Georgia" w:hAnsi="Georgia"/>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    </w:t>
      </w:r>
    </w:p>
    <w:p w:rsidR="005643B4" w:rsidRPr="000E45C3" w:rsidRDefault="005643B4">
      <w:pPr>
        <w:spacing w:after="223"/>
        <w:jc w:val="both"/>
        <w:divId w:val="1742753735"/>
        <w:rPr>
          <w:rFonts w:ascii="Georgia" w:hAnsi="Georgia"/>
        </w:rPr>
      </w:pPr>
      <w:r w:rsidRPr="000E45C3">
        <w:rPr>
          <w:rFonts w:ascii="Georgia" w:hAnsi="Georgia"/>
        </w:rPr>
        <w:t>б) требований к качеству, безопасности и эффективности медицинских изделий, находящихся в обращении на территории Российской Федерации;    </w:t>
      </w:r>
    </w:p>
    <w:p w:rsidR="005643B4" w:rsidRPr="000E45C3" w:rsidRDefault="005643B4">
      <w:pPr>
        <w:spacing w:after="223"/>
        <w:jc w:val="both"/>
        <w:divId w:val="1742753735"/>
        <w:rPr>
          <w:rFonts w:ascii="Georgia" w:hAnsi="Georgia"/>
        </w:rPr>
      </w:pPr>
      <w:r w:rsidRPr="000E45C3">
        <w:rPr>
          <w:rFonts w:ascii="Georgia" w:hAnsi="Georgia"/>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rsidR="005643B4" w:rsidRPr="000E45C3" w:rsidRDefault="005643B4">
      <w:pPr>
        <w:spacing w:after="223"/>
        <w:jc w:val="both"/>
        <w:divId w:val="1742753735"/>
        <w:rPr>
          <w:rFonts w:ascii="Georgia" w:hAnsi="Georgia"/>
        </w:rPr>
      </w:pPr>
      <w:r w:rsidRPr="000E45C3">
        <w:rPr>
          <w:rFonts w:ascii="Georgia" w:hAnsi="Georgia"/>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    </w:t>
      </w:r>
    </w:p>
    <w:p w:rsidR="005643B4" w:rsidRPr="000E45C3" w:rsidRDefault="005643B4">
      <w:pPr>
        <w:spacing w:after="223"/>
        <w:jc w:val="both"/>
        <w:divId w:val="1742753735"/>
        <w:rPr>
          <w:rFonts w:ascii="Georgia" w:hAnsi="Georgia"/>
        </w:rPr>
      </w:pPr>
      <w:r w:rsidRPr="000E45C3">
        <w:rPr>
          <w:rFonts w:ascii="Georgia" w:hAnsi="Georgia"/>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    </w:t>
      </w:r>
    </w:p>
    <w:p w:rsidR="005643B4" w:rsidRPr="000E45C3" w:rsidRDefault="005643B4">
      <w:pPr>
        <w:spacing w:after="223"/>
        <w:jc w:val="both"/>
        <w:divId w:val="1742753735"/>
        <w:rPr>
          <w:rFonts w:ascii="Georgia" w:hAnsi="Georgia"/>
        </w:rPr>
      </w:pPr>
      <w:r w:rsidRPr="000E45C3">
        <w:rPr>
          <w:rFonts w:ascii="Georgia" w:hAnsi="Georgia"/>
        </w:rPr>
        <w:t>1) документарная проверка;    </w:t>
      </w:r>
    </w:p>
    <w:p w:rsidR="005643B4" w:rsidRPr="000E45C3" w:rsidRDefault="005643B4">
      <w:pPr>
        <w:spacing w:after="223"/>
        <w:jc w:val="both"/>
        <w:divId w:val="1742753735"/>
        <w:rPr>
          <w:rFonts w:ascii="Georgia" w:hAnsi="Georgia"/>
        </w:rPr>
      </w:pPr>
      <w:r w:rsidRPr="000E45C3">
        <w:rPr>
          <w:rFonts w:ascii="Georgia" w:hAnsi="Georgia"/>
        </w:rPr>
        <w:t>2) выездная проверка;    </w:t>
      </w:r>
    </w:p>
    <w:p w:rsidR="005643B4" w:rsidRPr="000E45C3" w:rsidRDefault="005643B4">
      <w:pPr>
        <w:spacing w:after="223"/>
        <w:jc w:val="both"/>
        <w:divId w:val="1742753735"/>
        <w:rPr>
          <w:rFonts w:ascii="Georgia" w:hAnsi="Georgia"/>
        </w:rPr>
      </w:pPr>
      <w:r w:rsidRPr="000E45C3">
        <w:rPr>
          <w:rFonts w:ascii="Georgia" w:hAnsi="Georgia"/>
        </w:rPr>
        <w:t>3) выборочный контроль;    </w:t>
      </w:r>
    </w:p>
    <w:p w:rsidR="005643B4" w:rsidRPr="000E45C3" w:rsidRDefault="005643B4">
      <w:pPr>
        <w:spacing w:after="223"/>
        <w:jc w:val="both"/>
        <w:divId w:val="1742753735"/>
        <w:rPr>
          <w:rFonts w:ascii="Georgia" w:hAnsi="Georgia"/>
        </w:rPr>
      </w:pPr>
      <w:r w:rsidRPr="000E45C3">
        <w:rPr>
          <w:rFonts w:ascii="Georgia" w:hAnsi="Georgia"/>
        </w:rPr>
        <w:t>4) контрольная закупка;    </w:t>
      </w:r>
    </w:p>
    <w:p w:rsidR="005643B4" w:rsidRPr="000E45C3" w:rsidRDefault="005643B4">
      <w:pPr>
        <w:spacing w:after="223"/>
        <w:jc w:val="both"/>
        <w:divId w:val="1742753735"/>
        <w:rPr>
          <w:rFonts w:ascii="Georgia" w:hAnsi="Georgia"/>
        </w:rPr>
      </w:pPr>
      <w:r w:rsidRPr="000E45C3">
        <w:rPr>
          <w:rFonts w:ascii="Georgia" w:hAnsi="Georgia"/>
        </w:rPr>
        <w:t>5) инспекционный визит;    </w:t>
      </w:r>
    </w:p>
    <w:p w:rsidR="005643B4" w:rsidRPr="000E45C3" w:rsidRDefault="005643B4">
      <w:pPr>
        <w:spacing w:after="223"/>
        <w:jc w:val="both"/>
        <w:divId w:val="1742753735"/>
        <w:rPr>
          <w:rFonts w:ascii="Georgia" w:hAnsi="Georgia"/>
        </w:rPr>
      </w:pPr>
      <w:r w:rsidRPr="000E45C3">
        <w:rPr>
          <w:rFonts w:ascii="Georgia" w:hAnsi="Georgia"/>
        </w:rPr>
        <w:lastRenderedPageBreak/>
        <w:t>6) наблюдение за соблюдением обязательных требований (мониторинг безопасности).    </w:t>
      </w:r>
    </w:p>
    <w:p w:rsidR="005643B4" w:rsidRPr="000E45C3" w:rsidRDefault="005643B4">
      <w:pPr>
        <w:spacing w:after="223"/>
        <w:jc w:val="both"/>
        <w:divId w:val="1742753735"/>
        <w:rPr>
          <w:rFonts w:ascii="Georgia" w:hAnsi="Georgia"/>
        </w:rPr>
      </w:pPr>
      <w:r w:rsidRPr="000E45C3">
        <w:rPr>
          <w:rFonts w:ascii="Georgia" w:hAnsi="Georgia"/>
        </w:rPr>
        <w:t xml:space="preserve">4. Организация и осуществление федерального государственного контроля (надзора) за обращением медицинских изделий регулируются </w:t>
      </w:r>
      <w:hyperlink r:id="rId257" w:anchor="/document/99/565415215/XA00M6G2N3/" w:history="1">
        <w:r w:rsidRPr="000E45C3">
          <w:rPr>
            <w:rStyle w:val="a4"/>
            <w:rFonts w:ascii="Georgia" w:hAnsi="Georgia"/>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0E45C3">
        <w:rPr>
          <w:rFonts w:ascii="Georgia" w:hAnsi="Georgia"/>
        </w:rPr>
        <w:t>.    </w:t>
      </w:r>
    </w:p>
    <w:p w:rsidR="005643B4" w:rsidRPr="000E45C3" w:rsidRDefault="005643B4">
      <w:pPr>
        <w:spacing w:after="223"/>
        <w:jc w:val="both"/>
        <w:divId w:val="1742753735"/>
        <w:rPr>
          <w:rFonts w:ascii="Georgia" w:hAnsi="Georgia"/>
        </w:rPr>
      </w:pPr>
      <w:r w:rsidRPr="000E45C3">
        <w:rPr>
          <w:rFonts w:ascii="Georgia" w:hAnsi="Georgia"/>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5643B4" w:rsidRPr="000E45C3" w:rsidRDefault="005643B4">
      <w:pPr>
        <w:divId w:val="1766002524"/>
        <w:rPr>
          <w:rFonts w:ascii="Helvetica" w:hAnsi="Helvetica"/>
          <w:b/>
          <w:bCs/>
        </w:rPr>
      </w:pPr>
      <w:r w:rsidRPr="000E45C3">
        <w:rPr>
          <w:rStyle w:val="docarticle-number"/>
          <w:rFonts w:ascii="Helvetica" w:hAnsi="Helvetica"/>
          <w:b/>
          <w:bCs/>
        </w:rPr>
        <w:t xml:space="preserve">Статья 96. </w:t>
      </w:r>
      <w:r w:rsidRPr="000E45C3">
        <w:rPr>
          <w:rStyle w:val="docarticle-name"/>
          <w:rFonts w:ascii="Helvetica" w:hAnsi="Helvetica"/>
          <w:b/>
          <w:bCs/>
        </w:rPr>
        <w:t>Мониторинг безопасности медицинских изделий</w:t>
      </w:r>
    </w:p>
    <w:p w:rsidR="005643B4" w:rsidRPr="000E45C3" w:rsidRDefault="005643B4">
      <w:pPr>
        <w:spacing w:after="223"/>
        <w:jc w:val="both"/>
        <w:divId w:val="1742753735"/>
        <w:rPr>
          <w:rFonts w:ascii="Georgia" w:hAnsi="Georgia"/>
        </w:rPr>
      </w:pPr>
      <w:r w:rsidRPr="000E45C3">
        <w:rPr>
          <w:rFonts w:ascii="Georgia" w:hAnsi="Georgia"/>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3. Субъекты обращения медицинских изделий, осуществляющие виды деятельности, предусмотренные </w:t>
      </w:r>
      <w:hyperlink r:id="rId258" w:anchor="/document/99/902312609/XA00MAG2MT/" w:tgtFrame="_self" w:history="1">
        <w:r w:rsidRPr="000E45C3">
          <w:rPr>
            <w:rStyle w:val="a4"/>
            <w:rFonts w:ascii="Georgia" w:hAnsi="Georgia"/>
            <w:color w:val="auto"/>
          </w:rPr>
          <w:t>частью 3 статьи 38 настоящего Федерального закона</w:t>
        </w:r>
      </w:hyperlink>
      <w:r w:rsidRPr="000E45C3">
        <w:rPr>
          <w:rFonts w:ascii="Georgia" w:hAnsi="Georgia"/>
        </w:rPr>
        <w:t>,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5643B4" w:rsidRPr="000E45C3" w:rsidRDefault="005643B4">
      <w:pPr>
        <w:spacing w:after="223"/>
        <w:jc w:val="both"/>
        <w:divId w:val="1742753735"/>
        <w:rPr>
          <w:rFonts w:ascii="Georgia" w:hAnsi="Georgia"/>
        </w:rPr>
      </w:pPr>
      <w:r w:rsidRPr="000E45C3">
        <w:rPr>
          <w:rFonts w:ascii="Georgia" w:hAnsi="Georgia"/>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5643B4" w:rsidRPr="000E45C3" w:rsidRDefault="005643B4">
      <w:pPr>
        <w:spacing w:after="223"/>
        <w:jc w:val="both"/>
        <w:divId w:val="1742753735"/>
        <w:rPr>
          <w:rFonts w:ascii="Georgia" w:hAnsi="Georgia"/>
        </w:rPr>
      </w:pPr>
      <w:r w:rsidRPr="000E45C3">
        <w:rPr>
          <w:rFonts w:ascii="Georgia" w:hAnsi="Georgia"/>
        </w:rPr>
        <w:t xml:space="preserve">4. За несообщение или сокрытие случаев и сведений, предусмотренных </w:t>
      </w:r>
      <w:hyperlink r:id="rId259" w:anchor="/document/99/902312609/XA00M822MO/" w:tgtFrame="_self" w:history="1">
        <w:r w:rsidRPr="000E45C3">
          <w:rPr>
            <w:rStyle w:val="a4"/>
            <w:rFonts w:ascii="Georgia" w:hAnsi="Georgia"/>
            <w:color w:val="auto"/>
          </w:rPr>
          <w:t>частью 3 настоящей статьи</w:t>
        </w:r>
      </w:hyperlink>
      <w:r w:rsidRPr="000E45C3">
        <w:rPr>
          <w:rFonts w:ascii="Georgia" w:hAnsi="Georgia"/>
        </w:rPr>
        <w:t>,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r w:rsidRPr="000E45C3">
        <w:rPr>
          <w:rFonts w:ascii="Georgia" w:hAnsi="Georgia"/>
        </w:rPr>
        <w:lastRenderedPageBreak/>
        <w:t>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643B4" w:rsidRPr="000E45C3" w:rsidRDefault="005643B4">
      <w:pPr>
        <w:spacing w:after="223"/>
        <w:jc w:val="both"/>
        <w:divId w:val="1742753735"/>
        <w:rPr>
          <w:rFonts w:ascii="Georgia" w:hAnsi="Georgia"/>
        </w:rPr>
      </w:pPr>
      <w:r w:rsidRPr="000E45C3">
        <w:rPr>
          <w:rFonts w:ascii="Georgia" w:hAnsi="Georgia"/>
        </w:rPr>
        <w:t xml:space="preserve">7. В случае, если информация, указанная в </w:t>
      </w:r>
      <w:hyperlink r:id="rId260" w:anchor="/document/99/902312609/XA00MBM2NE/" w:tgtFrame="_self" w:history="1">
        <w:r w:rsidRPr="000E45C3">
          <w:rPr>
            <w:rStyle w:val="a4"/>
            <w:rFonts w:ascii="Georgia" w:hAnsi="Georgia"/>
            <w:color w:val="auto"/>
          </w:rPr>
          <w:t>части 6 настоящей статьи</w:t>
        </w:r>
      </w:hyperlink>
      <w:r w:rsidRPr="000E45C3">
        <w:rPr>
          <w:rFonts w:ascii="Georgia" w:hAnsi="Georgia"/>
        </w:rPr>
        <w:t>,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643B4" w:rsidRPr="000E45C3" w:rsidRDefault="005643B4">
      <w:pPr>
        <w:spacing w:after="223"/>
        <w:jc w:val="both"/>
        <w:divId w:val="1742753735"/>
        <w:rPr>
          <w:rFonts w:ascii="Georgia" w:hAnsi="Georgia"/>
        </w:rPr>
      </w:pPr>
      <w:r w:rsidRPr="000E45C3">
        <w:rPr>
          <w:rFonts w:ascii="Georgia" w:hAnsi="Georgia"/>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643B4" w:rsidRPr="000E45C3" w:rsidRDefault="005643B4">
      <w:pPr>
        <w:divId w:val="919869265"/>
        <w:rPr>
          <w:rFonts w:ascii="Helvetica" w:hAnsi="Helvetica"/>
          <w:b/>
          <w:bCs/>
        </w:rPr>
      </w:pPr>
      <w:r w:rsidRPr="000E45C3">
        <w:rPr>
          <w:rStyle w:val="docarticle-number"/>
          <w:rFonts w:ascii="Helvetica" w:hAnsi="Helvetica"/>
          <w:b/>
          <w:bCs/>
        </w:rPr>
        <w:t xml:space="preserve">Статья 97. </w:t>
      </w:r>
      <w:r w:rsidRPr="000E45C3">
        <w:rPr>
          <w:rStyle w:val="docarticle-name"/>
          <w:rFonts w:ascii="Helvetica" w:hAnsi="Helvetica"/>
          <w:b/>
          <w:bCs/>
        </w:rPr>
        <w:t>Медицинская статистика</w:t>
      </w:r>
    </w:p>
    <w:p w:rsidR="005643B4" w:rsidRPr="000E45C3" w:rsidRDefault="005643B4">
      <w:pPr>
        <w:spacing w:after="223"/>
        <w:jc w:val="both"/>
        <w:divId w:val="1742753735"/>
        <w:rPr>
          <w:rFonts w:ascii="Georgia" w:hAnsi="Georgia"/>
        </w:rPr>
      </w:pPr>
      <w:r w:rsidRPr="000E45C3">
        <w:rPr>
          <w:rFonts w:ascii="Georgia" w:hAnsi="Georgia"/>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643B4" w:rsidRPr="000E45C3" w:rsidRDefault="005643B4">
      <w:pPr>
        <w:spacing w:after="223"/>
        <w:jc w:val="both"/>
        <w:divId w:val="1742753735"/>
        <w:rPr>
          <w:rFonts w:ascii="Georgia" w:hAnsi="Georgia"/>
        </w:rPr>
      </w:pPr>
      <w:r w:rsidRPr="000E45C3">
        <w:rPr>
          <w:rFonts w:ascii="Georgia" w:hAnsi="Georgia"/>
        </w:rPr>
        <w:t>2. Статистическое наблюдение в сфере здравоохранения осуществляется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643B4" w:rsidRPr="000E45C3" w:rsidRDefault="005643B4">
      <w:pPr>
        <w:divId w:val="424032394"/>
        <w:rPr>
          <w:rFonts w:ascii="Georgia" w:hAnsi="Georgia"/>
          <w:sz w:val="35"/>
          <w:szCs w:val="35"/>
        </w:rPr>
      </w:pPr>
      <w:r w:rsidRPr="000E45C3">
        <w:rPr>
          <w:rStyle w:val="docchapter-number"/>
          <w:rFonts w:ascii="Georgia" w:hAnsi="Georgia"/>
          <w:sz w:val="35"/>
          <w:szCs w:val="35"/>
        </w:rPr>
        <w:t xml:space="preserve">Глава 13. </w:t>
      </w:r>
      <w:r w:rsidRPr="000E45C3">
        <w:rPr>
          <w:rStyle w:val="docchapter-name"/>
          <w:rFonts w:ascii="Georgia" w:hAnsi="Georgia"/>
          <w:sz w:val="35"/>
          <w:szCs w:val="35"/>
        </w:rPr>
        <w:t>Ответственность в сфере охраны здоровья</w:t>
      </w:r>
    </w:p>
    <w:p w:rsidR="005643B4" w:rsidRPr="000E45C3" w:rsidRDefault="005643B4">
      <w:pPr>
        <w:divId w:val="551618864"/>
        <w:rPr>
          <w:rFonts w:ascii="Helvetica" w:hAnsi="Helvetica"/>
          <w:b/>
          <w:bCs/>
        </w:rPr>
      </w:pPr>
      <w:r w:rsidRPr="000E45C3">
        <w:rPr>
          <w:rStyle w:val="docarticle-number"/>
          <w:rFonts w:ascii="Helvetica" w:hAnsi="Helvetica"/>
          <w:b/>
          <w:bCs/>
        </w:rPr>
        <w:t xml:space="preserve">Статья 98. </w:t>
      </w:r>
      <w:r w:rsidRPr="000E45C3">
        <w:rPr>
          <w:rStyle w:val="docarticle-name"/>
          <w:rFonts w:ascii="Helvetica" w:hAnsi="Helvetica"/>
          <w:b/>
          <w:bCs/>
        </w:rPr>
        <w:t>Ответственность в сфере охраны здоровья</w:t>
      </w:r>
    </w:p>
    <w:p w:rsidR="005643B4" w:rsidRPr="000E45C3" w:rsidRDefault="005643B4">
      <w:pPr>
        <w:spacing w:after="223"/>
        <w:jc w:val="both"/>
        <w:divId w:val="1742753735"/>
        <w:rPr>
          <w:rFonts w:ascii="Georgia" w:hAnsi="Georgia"/>
        </w:rPr>
      </w:pPr>
      <w:r w:rsidRPr="000E45C3">
        <w:rPr>
          <w:rFonts w:ascii="Georgia" w:hAnsi="Georgia"/>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4. Возмещение вреда, причиненного жизни и (или) здоровью граждан, не освобождает медицинских работников и фармацевтических работников от </w:t>
      </w:r>
      <w:r w:rsidRPr="000E45C3">
        <w:rPr>
          <w:rFonts w:ascii="Georgia" w:hAnsi="Georgia"/>
        </w:rPr>
        <w:lastRenderedPageBreak/>
        <w:t>привлечения их к ответственности в соответствии с законодательством Российской Федерации.</w:t>
      </w:r>
    </w:p>
    <w:p w:rsidR="005643B4" w:rsidRPr="000E45C3" w:rsidRDefault="005643B4">
      <w:pPr>
        <w:divId w:val="1866672662"/>
        <w:rPr>
          <w:rFonts w:ascii="Georgia" w:hAnsi="Georgia"/>
          <w:sz w:val="35"/>
          <w:szCs w:val="35"/>
        </w:rPr>
      </w:pPr>
      <w:r w:rsidRPr="000E45C3">
        <w:rPr>
          <w:rStyle w:val="docchapter-number"/>
          <w:rFonts w:ascii="Georgia" w:hAnsi="Georgia"/>
          <w:sz w:val="35"/>
          <w:szCs w:val="35"/>
        </w:rPr>
        <w:t xml:space="preserve">Глава 14. </w:t>
      </w:r>
      <w:r w:rsidRPr="000E45C3">
        <w:rPr>
          <w:rStyle w:val="docchapter-name"/>
          <w:rFonts w:ascii="Georgia" w:hAnsi="Georgia"/>
          <w:sz w:val="35"/>
          <w:szCs w:val="35"/>
        </w:rPr>
        <w:t>Заключительные положения</w:t>
      </w:r>
    </w:p>
    <w:p w:rsidR="005643B4" w:rsidRPr="000E45C3" w:rsidRDefault="005643B4">
      <w:pPr>
        <w:divId w:val="799883117"/>
        <w:rPr>
          <w:rFonts w:ascii="Helvetica" w:hAnsi="Helvetica"/>
          <w:b/>
          <w:bCs/>
        </w:rPr>
      </w:pPr>
      <w:r w:rsidRPr="000E45C3">
        <w:rPr>
          <w:rStyle w:val="docarticle-number"/>
          <w:rFonts w:ascii="Helvetica" w:hAnsi="Helvetica"/>
          <w:b/>
          <w:bCs/>
        </w:rPr>
        <w:t xml:space="preserve">Статья 99. </w:t>
      </w:r>
      <w:r w:rsidRPr="000E45C3">
        <w:rPr>
          <w:rStyle w:val="docarticle-name"/>
          <w:rFonts w:ascii="Helvetica" w:hAnsi="Helvetica"/>
          <w:b/>
          <w:bCs/>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643B4" w:rsidRPr="000E45C3" w:rsidRDefault="005643B4">
      <w:pPr>
        <w:spacing w:after="223"/>
        <w:jc w:val="both"/>
        <w:divId w:val="1742753735"/>
        <w:rPr>
          <w:rFonts w:ascii="Georgia" w:hAnsi="Georgia"/>
        </w:rPr>
      </w:pPr>
      <w:r w:rsidRPr="000E45C3">
        <w:rPr>
          <w:rFonts w:ascii="Georgia" w:hAnsi="Georgia"/>
        </w:rPr>
        <w:t>1. Признать не действующими на территории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 Закон СССР от 19 декабря 1969 года № 4589-VII "Об утверждении Основ законодательства Союза ССР и союзных республик о здравоохранении" (Ведомости Верховного Совета СССР, 1969, № 52, ст.466);</w:t>
      </w:r>
    </w:p>
    <w:p w:rsidR="005643B4" w:rsidRPr="000E45C3" w:rsidRDefault="005643B4">
      <w:pPr>
        <w:spacing w:after="223"/>
        <w:jc w:val="both"/>
        <w:divId w:val="1742753735"/>
        <w:rPr>
          <w:rFonts w:ascii="Georgia" w:hAnsi="Georgia"/>
        </w:rPr>
      </w:pPr>
      <w:r w:rsidRPr="000E45C3">
        <w:rPr>
          <w:rFonts w:ascii="Georgia" w:hAnsi="Georgia"/>
        </w:rPr>
        <w:t>2) Указ Президиума Верховного Совета СССР от 1 июня 1970 года № 5215-VII "О порядке введения в действие Основ законодательства Союза ССР и союзных республик о здравоохранении" (Ведомости Верховного Совета СССР, 1970, № 23, ст.192);</w:t>
      </w:r>
    </w:p>
    <w:p w:rsidR="005643B4" w:rsidRPr="000E45C3" w:rsidRDefault="005643B4">
      <w:pPr>
        <w:spacing w:after="223"/>
        <w:jc w:val="both"/>
        <w:divId w:val="1742753735"/>
        <w:rPr>
          <w:rFonts w:ascii="Georgia" w:hAnsi="Georgia"/>
        </w:rPr>
      </w:pPr>
      <w:r w:rsidRPr="000E45C3">
        <w:rPr>
          <w:rFonts w:ascii="Georgia" w:hAnsi="Georgia"/>
        </w:rPr>
        <w:t>3) Указ Президиума Верховного Совета СССР от 26 марта 1971 года № 1364-VIII "Об утверждении текста присяги врача Советского Союза и Положения о порядке принесения присяги" (Ведомости Верховного Совета СССР, 1971, № 13, ст.145);</w:t>
      </w:r>
    </w:p>
    <w:p w:rsidR="005643B4" w:rsidRPr="000E45C3" w:rsidRDefault="005643B4">
      <w:pPr>
        <w:spacing w:after="223"/>
        <w:jc w:val="both"/>
        <w:divId w:val="1742753735"/>
        <w:rPr>
          <w:rFonts w:ascii="Georgia" w:hAnsi="Georgia"/>
        </w:rPr>
      </w:pPr>
      <w:r w:rsidRPr="000E45C3">
        <w:rPr>
          <w:rFonts w:ascii="Georgia" w:hAnsi="Georgia"/>
        </w:rPr>
        <w:t>4) Указ Президиума Верховного Совета СССР от 18 июня 1979 года № 286-X "О внесении изменений и дополнений в Основы законодательства Союза ССР и союзных республик о здравоохранении" (Ведомости Верховного Совета СССР, 1979, № 25, ст.438);</w:t>
      </w:r>
    </w:p>
    <w:p w:rsidR="005643B4" w:rsidRPr="000E45C3" w:rsidRDefault="005643B4">
      <w:pPr>
        <w:spacing w:after="223"/>
        <w:jc w:val="both"/>
        <w:divId w:val="1742753735"/>
        <w:rPr>
          <w:rFonts w:ascii="Georgia" w:hAnsi="Georgia"/>
        </w:rPr>
      </w:pPr>
      <w:r w:rsidRPr="000E45C3">
        <w:rPr>
          <w:rFonts w:ascii="Georgia" w:hAnsi="Georgia"/>
        </w:rPr>
        <w:t>5) Указ Президиума Верховного Совета СССР от 15 ноября 1983 года № 10274-X "О дополнении текста присяги врача Советского Союза" (Ведомости Верховного Совета СССР, 1983, № 47, ст.722);</w:t>
      </w:r>
    </w:p>
    <w:p w:rsidR="005643B4" w:rsidRPr="000E45C3" w:rsidRDefault="005643B4">
      <w:pPr>
        <w:spacing w:after="223"/>
        <w:jc w:val="both"/>
        <w:divId w:val="1742753735"/>
        <w:rPr>
          <w:rFonts w:ascii="Georgia" w:hAnsi="Georgia"/>
        </w:rPr>
      </w:pPr>
      <w:r w:rsidRPr="000E45C3">
        <w:rPr>
          <w:rFonts w:ascii="Georgia" w:hAnsi="Georgia"/>
        </w:rPr>
        <w:t>6) пункт 4 раздела I Указа Президиума Верховного Совета СССР от 8 июня 1984 года № 340-XI "О внесении изменений и дополнений в некоторые законодательные акты Союза ССР" (Ведомости Верховного Совета СССР, 1984, № 24, ст.422);</w:t>
      </w:r>
    </w:p>
    <w:p w:rsidR="005643B4" w:rsidRPr="000E45C3" w:rsidRDefault="005643B4">
      <w:pPr>
        <w:spacing w:after="223"/>
        <w:jc w:val="both"/>
        <w:divId w:val="1742753735"/>
        <w:rPr>
          <w:rFonts w:ascii="Georgia" w:hAnsi="Georgia"/>
        </w:rPr>
      </w:pPr>
      <w:r w:rsidRPr="000E45C3">
        <w:rPr>
          <w:rFonts w:ascii="Georgia" w:hAnsi="Georgia"/>
        </w:rPr>
        <w:t>7) статью 1 Закона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ст.919);</w:t>
      </w:r>
    </w:p>
    <w:p w:rsidR="005643B4" w:rsidRPr="000E45C3" w:rsidRDefault="005643B4">
      <w:pPr>
        <w:spacing w:after="223"/>
        <w:jc w:val="both"/>
        <w:divId w:val="1742753735"/>
        <w:rPr>
          <w:rFonts w:ascii="Georgia" w:hAnsi="Georgia"/>
        </w:rPr>
      </w:pPr>
      <w:r w:rsidRPr="000E45C3">
        <w:rPr>
          <w:rFonts w:ascii="Georgia" w:hAnsi="Georgia"/>
        </w:rPr>
        <w:t>8) Указ Президиума Верховного Совета СССР от 25 августа 1987 года № 7612-XI "О мерах профилактики заражения вирусом СПИД" (Ведомости Верховного Совета СССР, 1987, № 34, ст.560);</w:t>
      </w:r>
    </w:p>
    <w:p w:rsidR="005643B4" w:rsidRPr="000E45C3" w:rsidRDefault="005643B4">
      <w:pPr>
        <w:spacing w:after="223"/>
        <w:jc w:val="both"/>
        <w:divId w:val="1742753735"/>
        <w:rPr>
          <w:rFonts w:ascii="Georgia" w:hAnsi="Georgia"/>
        </w:rPr>
      </w:pPr>
      <w:r w:rsidRPr="000E45C3">
        <w:rPr>
          <w:rFonts w:ascii="Georgia" w:hAnsi="Georgia"/>
        </w:rPr>
        <w:t>9) Указ Президиума Верховного Совета СССР от 5 января 1988 года № 8282-XI "Об утверждении Положения об условиях и порядке оказания психиатрической помощи" (Ведомости Верховного Совета СССР, 1988, № 2, ст.19);</w:t>
      </w:r>
    </w:p>
    <w:p w:rsidR="005643B4" w:rsidRPr="000E45C3" w:rsidRDefault="005643B4">
      <w:pPr>
        <w:spacing w:after="223"/>
        <w:jc w:val="both"/>
        <w:divId w:val="1742753735"/>
        <w:rPr>
          <w:rFonts w:ascii="Georgia" w:hAnsi="Georgia"/>
        </w:rPr>
      </w:pPr>
      <w:r w:rsidRPr="000E45C3">
        <w:rPr>
          <w:rFonts w:ascii="Georgia" w:hAnsi="Georgia"/>
        </w:rPr>
        <w:lastRenderedPageBreak/>
        <w:t>10)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 22, ст.361);</w:t>
      </w:r>
    </w:p>
    <w:p w:rsidR="005643B4" w:rsidRPr="000E45C3" w:rsidRDefault="005643B4">
      <w:pPr>
        <w:spacing w:after="223"/>
        <w:jc w:val="both"/>
        <w:divId w:val="1742753735"/>
        <w:rPr>
          <w:rFonts w:ascii="Georgia" w:hAnsi="Georgia"/>
        </w:rPr>
      </w:pPr>
      <w:r w:rsidRPr="000E45C3">
        <w:rPr>
          <w:rFonts w:ascii="Georgia" w:hAnsi="Georgia"/>
        </w:rPr>
        <w:t>11) Закон СССР от 23 апреля 1990 года № 1447-I "О профилактике заболевания СПИД" (Ведомости Съезда народных депутатов СССР и Верховного Совета СССР, 1990, № 19, ст.324);</w:t>
      </w:r>
    </w:p>
    <w:p w:rsidR="005643B4" w:rsidRPr="000E45C3" w:rsidRDefault="005643B4">
      <w:pPr>
        <w:spacing w:after="223"/>
        <w:jc w:val="both"/>
        <w:divId w:val="1742753735"/>
        <w:rPr>
          <w:rFonts w:ascii="Georgia" w:hAnsi="Georgia"/>
        </w:rPr>
      </w:pPr>
      <w:r w:rsidRPr="000E45C3">
        <w:rPr>
          <w:rFonts w:ascii="Georgia" w:hAnsi="Georgia"/>
        </w:rPr>
        <w:t>12) Постановление Верховного Совета СССР от 23 апреля 1990 года № 1448-I "О порядке введения в действие Закона СССР "О профилактике заболевания СПИД" (Ведомости Съезда народных депутатов СССР и Верховного Совета СССР, 1990, № 19, ст.325);</w:t>
      </w:r>
    </w:p>
    <w:p w:rsidR="005643B4" w:rsidRPr="000E45C3" w:rsidRDefault="005643B4">
      <w:pPr>
        <w:spacing w:after="223"/>
        <w:jc w:val="both"/>
        <w:divId w:val="1742753735"/>
        <w:rPr>
          <w:rFonts w:ascii="Georgia" w:hAnsi="Georgia"/>
        </w:rPr>
      </w:pPr>
      <w:r w:rsidRPr="000E45C3">
        <w:rPr>
          <w:rFonts w:ascii="Georgia" w:hAnsi="Georgia"/>
        </w:rPr>
        <w:t>13) Закон СССР от 23 апреля 1990 года №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 19, ст.326);</w:t>
      </w:r>
    </w:p>
    <w:p w:rsidR="005643B4" w:rsidRPr="000E45C3" w:rsidRDefault="005643B4">
      <w:pPr>
        <w:spacing w:after="223"/>
        <w:jc w:val="both"/>
        <w:divId w:val="1742753735"/>
        <w:rPr>
          <w:rFonts w:ascii="Georgia" w:hAnsi="Georgia"/>
        </w:rPr>
      </w:pPr>
      <w:r w:rsidRPr="000E45C3">
        <w:rPr>
          <w:rFonts w:ascii="Georgia" w:hAnsi="Georgia"/>
        </w:rPr>
        <w:t>14) пункт 5 раздела I Закона СССР от 22 мая 1990 года №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 23, ст.422).</w:t>
      </w:r>
    </w:p>
    <w:p w:rsidR="005643B4" w:rsidRPr="000E45C3" w:rsidRDefault="005643B4">
      <w:pPr>
        <w:spacing w:after="223"/>
        <w:jc w:val="both"/>
        <w:divId w:val="1742753735"/>
        <w:rPr>
          <w:rFonts w:ascii="Georgia" w:hAnsi="Georgia"/>
        </w:rPr>
      </w:pPr>
      <w:r w:rsidRPr="000E45C3">
        <w:rPr>
          <w:rFonts w:ascii="Georgia" w:hAnsi="Georgia"/>
        </w:rPr>
        <w:t>2. Признать утратившими силу:</w:t>
      </w:r>
    </w:p>
    <w:p w:rsidR="005643B4" w:rsidRPr="000E45C3" w:rsidRDefault="005643B4">
      <w:pPr>
        <w:spacing w:after="223"/>
        <w:jc w:val="both"/>
        <w:divId w:val="1742753735"/>
        <w:rPr>
          <w:rFonts w:ascii="Georgia" w:hAnsi="Georgia"/>
        </w:rPr>
      </w:pPr>
      <w:r w:rsidRPr="000E45C3">
        <w:rPr>
          <w:rFonts w:ascii="Georgia" w:hAnsi="Georgia"/>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 31, ст.657);</w:t>
      </w:r>
    </w:p>
    <w:p w:rsidR="005643B4" w:rsidRPr="000E45C3" w:rsidRDefault="005643B4">
      <w:pPr>
        <w:spacing w:after="223"/>
        <w:jc w:val="both"/>
        <w:divId w:val="1742753735"/>
        <w:rPr>
          <w:rFonts w:ascii="Georgia" w:hAnsi="Georgia"/>
        </w:rPr>
      </w:pPr>
      <w:r w:rsidRPr="000E45C3">
        <w:rPr>
          <w:rFonts w:ascii="Georgia" w:hAnsi="Georgia"/>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 42, ст.880);</w:t>
      </w:r>
    </w:p>
    <w:p w:rsidR="005643B4" w:rsidRPr="000E45C3" w:rsidRDefault="005643B4">
      <w:pPr>
        <w:spacing w:after="223"/>
        <w:jc w:val="both"/>
        <w:divId w:val="1742753735"/>
        <w:rPr>
          <w:rFonts w:ascii="Georgia" w:hAnsi="Georgia"/>
        </w:rPr>
      </w:pPr>
      <w:r w:rsidRPr="000E45C3">
        <w:rPr>
          <w:rFonts w:ascii="Georgia" w:hAnsi="Georgia"/>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 29, ст.782);</w:t>
      </w:r>
    </w:p>
    <w:p w:rsidR="005643B4" w:rsidRPr="000E45C3" w:rsidRDefault="005643B4">
      <w:pPr>
        <w:spacing w:after="223"/>
        <w:jc w:val="both"/>
        <w:divId w:val="1742753735"/>
        <w:rPr>
          <w:rFonts w:ascii="Georgia" w:hAnsi="Georgia"/>
        </w:rPr>
      </w:pPr>
      <w:r w:rsidRPr="000E45C3">
        <w:rPr>
          <w:rFonts w:ascii="Georgia" w:hAnsi="Georgia"/>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 29, ст.712);</w:t>
      </w:r>
    </w:p>
    <w:p w:rsidR="005643B4" w:rsidRPr="000E45C3" w:rsidRDefault="005643B4">
      <w:pPr>
        <w:spacing w:after="223"/>
        <w:jc w:val="both"/>
        <w:divId w:val="1742753735"/>
        <w:rPr>
          <w:rFonts w:ascii="Georgia" w:hAnsi="Georgia"/>
        </w:rPr>
      </w:pPr>
      <w:r w:rsidRPr="000E45C3">
        <w:rPr>
          <w:rFonts w:ascii="Georgia" w:hAnsi="Georgia"/>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 32, ст.792);</w:t>
      </w:r>
    </w:p>
    <w:p w:rsidR="005643B4" w:rsidRPr="000E45C3" w:rsidRDefault="005643B4">
      <w:pPr>
        <w:spacing w:after="223"/>
        <w:jc w:val="both"/>
        <w:divId w:val="1742753735"/>
        <w:rPr>
          <w:rFonts w:ascii="Georgia" w:hAnsi="Georgia"/>
        </w:rPr>
      </w:pPr>
      <w:r w:rsidRPr="000E45C3">
        <w:rPr>
          <w:rFonts w:ascii="Georgia" w:hAnsi="Georgia"/>
        </w:rPr>
        <w:t xml:space="preserve">6) </w:t>
      </w:r>
      <w:hyperlink r:id="rId261" w:anchor="/document/99/58867202/XA00LU62M3/" w:history="1">
        <w:r w:rsidRPr="000E45C3">
          <w:rPr>
            <w:rStyle w:val="a4"/>
            <w:rFonts w:ascii="Georgia" w:hAnsi="Georgia"/>
            <w:color w:val="auto"/>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sidRPr="000E45C3">
        <w:rPr>
          <w:rFonts w:ascii="Georgia" w:hAnsi="Georgia"/>
        </w:rPr>
        <w:t xml:space="preserve"> (Ведомости Верховного Совета РСФСР, 1985, № 4, ст.117);</w:t>
      </w:r>
    </w:p>
    <w:p w:rsidR="005643B4" w:rsidRPr="000E45C3" w:rsidRDefault="005643B4">
      <w:pPr>
        <w:spacing w:after="223"/>
        <w:jc w:val="both"/>
        <w:divId w:val="1742753735"/>
        <w:rPr>
          <w:rFonts w:ascii="Georgia" w:hAnsi="Georgia"/>
        </w:rPr>
      </w:pPr>
      <w:r w:rsidRPr="000E45C3">
        <w:rPr>
          <w:rFonts w:ascii="Georgia" w:hAnsi="Georgia"/>
        </w:rPr>
        <w:lastRenderedPageBreak/>
        <w:t>7) раздел IV Указа Президиума Верховного Совета РСФСР от 1 октября 1985 года № 1524-XI "О внесении изменений и дополнений в некоторые законодательные акты РСФСР" (Ведомости Верховного Совета РСФСР, 1985, № 40, ст.1398);</w:t>
      </w:r>
    </w:p>
    <w:p w:rsidR="005643B4" w:rsidRPr="000E45C3" w:rsidRDefault="005643B4">
      <w:pPr>
        <w:spacing w:after="223"/>
        <w:jc w:val="both"/>
        <w:divId w:val="1742753735"/>
        <w:rPr>
          <w:rFonts w:ascii="Georgia" w:hAnsi="Georgia"/>
        </w:rPr>
      </w:pPr>
      <w:r w:rsidRPr="000E45C3">
        <w:rPr>
          <w:rFonts w:ascii="Georgia" w:hAnsi="Georgia"/>
        </w:rPr>
        <w:t>8) пункт 4 раздела I Указа Президиума Верховного Совета РСФСР от 29 января 1986 года №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 6, ст.175);</w:t>
      </w:r>
    </w:p>
    <w:p w:rsidR="005643B4" w:rsidRPr="000E45C3" w:rsidRDefault="005643B4">
      <w:pPr>
        <w:spacing w:after="223"/>
        <w:jc w:val="both"/>
        <w:divId w:val="1742753735"/>
        <w:rPr>
          <w:rFonts w:ascii="Georgia" w:hAnsi="Georgia"/>
        </w:rPr>
      </w:pPr>
      <w:r w:rsidRPr="000E45C3">
        <w:rPr>
          <w:rFonts w:ascii="Georgia" w:hAnsi="Georgia"/>
        </w:rPr>
        <w:t>9) Указ Президиума Верховного Совета РСФСР от 6 августа 1986 года №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 33, ст.919);</w:t>
      </w:r>
    </w:p>
    <w:p w:rsidR="005643B4" w:rsidRPr="000E45C3" w:rsidRDefault="005643B4">
      <w:pPr>
        <w:spacing w:after="223"/>
        <w:jc w:val="both"/>
        <w:divId w:val="1742753735"/>
        <w:rPr>
          <w:rFonts w:ascii="Georgia" w:hAnsi="Georgia"/>
        </w:rPr>
      </w:pPr>
      <w:r w:rsidRPr="000E45C3">
        <w:rPr>
          <w:rFonts w:ascii="Georgia" w:hAnsi="Georgia"/>
        </w:rPr>
        <w:t xml:space="preserve">10) </w:t>
      </w:r>
      <w:hyperlink r:id="rId262" w:anchor="/document/99/9005413/" w:history="1">
        <w:r w:rsidRPr="000E45C3">
          <w:rPr>
            <w:rStyle w:val="a4"/>
            <w:rFonts w:ascii="Georgia" w:hAnsi="Georgia"/>
            <w:color w:val="auto"/>
          </w:rPr>
          <w:t>Основы законодательства Российской Федерации об охране здоровья граждан от 22 июля 1993 года № 5487-I</w:t>
        </w:r>
      </w:hyperlink>
      <w:r w:rsidRPr="000E45C3">
        <w:rPr>
          <w:rFonts w:ascii="Georgia" w:hAnsi="Georgia"/>
        </w:rPr>
        <w:t xml:space="preserve"> (Ведомости Съезда народных депутатов Российской Федерации и Верховного Совета Российской Федерации, 1993, № 33, ст.1318);</w:t>
      </w:r>
    </w:p>
    <w:p w:rsidR="005643B4" w:rsidRPr="000E45C3" w:rsidRDefault="005643B4">
      <w:pPr>
        <w:spacing w:after="223"/>
        <w:jc w:val="both"/>
        <w:divId w:val="1742753735"/>
        <w:rPr>
          <w:rFonts w:ascii="Georgia" w:hAnsi="Georgia"/>
        </w:rPr>
      </w:pPr>
      <w:r w:rsidRPr="000E45C3">
        <w:rPr>
          <w:rFonts w:ascii="Georgia" w:hAnsi="Georgia"/>
        </w:rPr>
        <w:t xml:space="preserve">11) </w:t>
      </w:r>
      <w:hyperlink r:id="rId263" w:anchor="/document/99/901703232/XA00LU62M3/" w:history="1">
        <w:r w:rsidRPr="000E45C3">
          <w:rPr>
            <w:rStyle w:val="a4"/>
            <w:rFonts w:ascii="Georgia" w:hAnsi="Georgia"/>
            <w:color w:val="auto"/>
          </w:rPr>
          <w:t>пункт 3 статьи 1 Федерального закона от 2 марта 1998 года № 30-ФЗ "О внесении изменений и дополнений в отдельные законодательные акты Российской Федерации в связи с принятием Федерального закона "О рекламе"</w:t>
        </w:r>
      </w:hyperlink>
      <w:r w:rsidRPr="000E45C3">
        <w:rPr>
          <w:rFonts w:ascii="Georgia" w:hAnsi="Georgia"/>
        </w:rPr>
        <w:t xml:space="preserve"> (Собрание законодательства Российской Федерации, 1998, № 10, ст.1143);</w:t>
      </w:r>
    </w:p>
    <w:p w:rsidR="005643B4" w:rsidRPr="000E45C3" w:rsidRDefault="005643B4">
      <w:pPr>
        <w:spacing w:after="223"/>
        <w:jc w:val="both"/>
        <w:divId w:val="1742753735"/>
        <w:rPr>
          <w:rFonts w:ascii="Georgia" w:hAnsi="Georgia"/>
        </w:rPr>
      </w:pPr>
      <w:r w:rsidRPr="000E45C3">
        <w:rPr>
          <w:rFonts w:ascii="Georgia" w:hAnsi="Georgia"/>
        </w:rPr>
        <w:t xml:space="preserve">12) </w:t>
      </w:r>
      <w:hyperlink r:id="rId264" w:anchor="/document/99/901750049/" w:history="1">
        <w:r w:rsidRPr="000E45C3">
          <w:rPr>
            <w:rStyle w:val="a4"/>
            <w:rFonts w:ascii="Georgia" w:hAnsi="Georgia"/>
            <w:color w:val="auto"/>
          </w:rPr>
          <w:t>Федеральный закон от 20 декабря 1999 года № 214-ФЗ "О внесении изменения в статью 60 Основ законодательства Российской Федерации об охране здоровья граждан"</w:t>
        </w:r>
      </w:hyperlink>
      <w:r w:rsidRPr="000E45C3">
        <w:rPr>
          <w:rFonts w:ascii="Georgia" w:hAnsi="Georgia"/>
        </w:rPr>
        <w:t xml:space="preserve"> (Собрание законодательства Российской Федерации, 1999, № 51, ст.6289);</w:t>
      </w:r>
    </w:p>
    <w:p w:rsidR="005643B4" w:rsidRPr="000E45C3" w:rsidRDefault="005643B4">
      <w:pPr>
        <w:spacing w:after="223"/>
        <w:jc w:val="both"/>
        <w:divId w:val="1742753735"/>
        <w:rPr>
          <w:rFonts w:ascii="Georgia" w:hAnsi="Georgia"/>
        </w:rPr>
      </w:pPr>
      <w:r w:rsidRPr="000E45C3">
        <w:rPr>
          <w:rFonts w:ascii="Georgia" w:hAnsi="Georgia"/>
        </w:rPr>
        <w:t xml:space="preserve">13) </w:t>
      </w:r>
      <w:hyperlink r:id="rId265" w:anchor="/document/99/901776093/" w:history="1">
        <w:r w:rsidRPr="000E45C3">
          <w:rPr>
            <w:rStyle w:val="a4"/>
            <w:rFonts w:ascii="Georgia" w:hAnsi="Georgia"/>
            <w:color w:val="auto"/>
          </w:rPr>
          <w:t>Федеральный закон от 2 декабря 2000 года № 139-ФЗ "О внесении изменений и дополнения в Основы законодательства Российской Федерации об охране здоровья граждан"</w:t>
        </w:r>
      </w:hyperlink>
      <w:r w:rsidRPr="000E45C3">
        <w:rPr>
          <w:rFonts w:ascii="Georgia" w:hAnsi="Georgia"/>
        </w:rPr>
        <w:t xml:space="preserve"> (Собрание законодательства Российской Федерации, 2000, № 49, ст.4740);</w:t>
      </w:r>
    </w:p>
    <w:p w:rsidR="005643B4" w:rsidRPr="000E45C3" w:rsidRDefault="005643B4">
      <w:pPr>
        <w:spacing w:after="223"/>
        <w:jc w:val="both"/>
        <w:divId w:val="1742753735"/>
        <w:rPr>
          <w:rFonts w:ascii="Georgia" w:hAnsi="Georgia"/>
        </w:rPr>
      </w:pPr>
      <w:r w:rsidRPr="000E45C3">
        <w:rPr>
          <w:rFonts w:ascii="Georgia" w:hAnsi="Georgia"/>
        </w:rPr>
        <w:t xml:space="preserve">14) </w:t>
      </w:r>
      <w:hyperlink r:id="rId266" w:anchor="/document/99/901837748/XA00M5Q2MD/" w:history="1">
        <w:r w:rsidRPr="000E45C3">
          <w:rPr>
            <w:rStyle w:val="a4"/>
            <w:rFonts w:ascii="Georgia" w:hAnsi="Georgia"/>
            <w:color w:val="auto"/>
          </w:rPr>
          <w:t>статью 11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0E45C3">
        <w:rPr>
          <w:rFonts w:ascii="Georgia" w:hAnsi="Georgia"/>
        </w:rPr>
        <w:t xml:space="preserve"> (Собрание законодательства Российской Федерации, 2003, № 2, ст.167);</w:t>
      </w:r>
    </w:p>
    <w:p w:rsidR="005643B4" w:rsidRPr="000E45C3" w:rsidRDefault="005643B4">
      <w:pPr>
        <w:spacing w:after="223"/>
        <w:jc w:val="both"/>
        <w:divId w:val="1742753735"/>
        <w:rPr>
          <w:rFonts w:ascii="Georgia" w:hAnsi="Georgia"/>
        </w:rPr>
      </w:pPr>
      <w:r w:rsidRPr="000E45C3">
        <w:rPr>
          <w:rFonts w:ascii="Georgia" w:hAnsi="Georgia"/>
        </w:rPr>
        <w:t xml:space="preserve">15) </w:t>
      </w:r>
      <w:hyperlink r:id="rId267" w:anchor="/document/99/901853053/XA00M6Q2MH/" w:history="1">
        <w:r w:rsidRPr="000E45C3">
          <w:rPr>
            <w:rStyle w:val="a4"/>
            <w:rFonts w:ascii="Georgia" w:hAnsi="Georgia"/>
            <w:color w:val="auto"/>
          </w:rPr>
          <w:t>пункт 1 статьи 9 Федерального закона от 27 февраля 2003 года № 29-ФЗ "Об особенностях управления и распоряжения имуществом железнодорожного транспорта"</w:t>
        </w:r>
      </w:hyperlink>
      <w:r w:rsidRPr="000E45C3">
        <w:rPr>
          <w:rFonts w:ascii="Georgia" w:hAnsi="Georgia"/>
        </w:rPr>
        <w:t xml:space="preserve"> (Собрание законодательства Российской Федерации, 2003, № 9, ст.805);</w:t>
      </w:r>
    </w:p>
    <w:p w:rsidR="005643B4" w:rsidRPr="000E45C3" w:rsidRDefault="005643B4">
      <w:pPr>
        <w:spacing w:after="223"/>
        <w:jc w:val="both"/>
        <w:divId w:val="1742753735"/>
        <w:rPr>
          <w:rFonts w:ascii="Georgia" w:hAnsi="Georgia"/>
        </w:rPr>
      </w:pPr>
      <w:r w:rsidRPr="000E45C3">
        <w:rPr>
          <w:rFonts w:ascii="Georgia" w:hAnsi="Georgia"/>
        </w:rPr>
        <w:t xml:space="preserve">16) </w:t>
      </w:r>
      <w:hyperlink r:id="rId268" w:anchor="/document/99/901866313/XA00MAI2N9/" w:history="1">
        <w:r w:rsidRPr="000E45C3">
          <w:rPr>
            <w:rStyle w:val="a4"/>
            <w:rFonts w:ascii="Georgia" w:hAnsi="Georgia"/>
            <w:color w:val="auto"/>
          </w:rPr>
          <w:t>статью 5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0E45C3">
        <w:rPr>
          <w:rFonts w:ascii="Georgia" w:hAnsi="Georgia"/>
        </w:rPr>
        <w:t xml:space="preserve"> (Собрание законодательства Российской Федерации, 2003, № 27, ст.2700);</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17) </w:t>
      </w:r>
      <w:hyperlink r:id="rId269" w:anchor="/document/99/901901321/XA00M8S2N8/" w:history="1">
        <w:r w:rsidRPr="000E45C3">
          <w:rPr>
            <w:rStyle w:val="a4"/>
            <w:rFonts w:ascii="Georgia" w:hAnsi="Georgia"/>
            <w:color w:val="auto"/>
          </w:rPr>
          <w:t>статью 22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sidRPr="000E45C3">
        <w:rPr>
          <w:rFonts w:ascii="Georgia" w:hAnsi="Georgia"/>
        </w:rPr>
        <w:t xml:space="preserve"> (Собрание законодательства Российской Федерации, 2004, № 27, ст.2711);</w:t>
      </w:r>
    </w:p>
    <w:p w:rsidR="005643B4" w:rsidRPr="000E45C3" w:rsidRDefault="005643B4">
      <w:pPr>
        <w:spacing w:after="223"/>
        <w:jc w:val="both"/>
        <w:divId w:val="1742753735"/>
        <w:rPr>
          <w:rFonts w:ascii="Georgia" w:hAnsi="Georgia"/>
        </w:rPr>
      </w:pPr>
      <w:r w:rsidRPr="000E45C3">
        <w:rPr>
          <w:rFonts w:ascii="Georgia" w:hAnsi="Georgia"/>
        </w:rPr>
        <w:t xml:space="preserve">18) </w:t>
      </w:r>
      <w:hyperlink r:id="rId270" w:anchor="/document/99/901907297/XA00M782MT/" w:history="1">
        <w:r w:rsidRPr="000E45C3">
          <w:rPr>
            <w:rStyle w:val="a4"/>
            <w:rFonts w:ascii="Georgia" w:hAnsi="Georgia"/>
            <w:color w:val="auto"/>
          </w:rPr>
          <w:t>статью 35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0E45C3">
        <w:rPr>
          <w:rFonts w:ascii="Georgia" w:hAnsi="Georgia"/>
        </w:rPr>
        <w:t xml:space="preserve"> (Собрание законодательства Российской Федерации, 2004, № 35, ст.3607);</w:t>
      </w:r>
    </w:p>
    <w:p w:rsidR="005643B4" w:rsidRPr="000E45C3" w:rsidRDefault="005643B4">
      <w:pPr>
        <w:spacing w:after="223"/>
        <w:jc w:val="both"/>
        <w:divId w:val="1742753735"/>
        <w:rPr>
          <w:rFonts w:ascii="Georgia" w:hAnsi="Georgia"/>
        </w:rPr>
      </w:pPr>
      <w:r w:rsidRPr="000E45C3">
        <w:rPr>
          <w:rFonts w:ascii="Georgia" w:hAnsi="Georgia"/>
        </w:rPr>
        <w:t xml:space="preserve">19) </w:t>
      </w:r>
      <w:hyperlink r:id="rId271" w:anchor="/document/99/901916525/" w:history="1">
        <w:r w:rsidRPr="000E45C3">
          <w:rPr>
            <w:rStyle w:val="a4"/>
            <w:rFonts w:ascii="Georgia" w:hAnsi="Georgia"/>
            <w:color w:val="auto"/>
          </w:rPr>
          <w:t>Федеральный закон от 1 декабря 2004 года № 151-ФЗ "О внесении изменений в Основы законодательства Российской Федерации об охране здоровья граждан"</w:t>
        </w:r>
      </w:hyperlink>
      <w:r w:rsidRPr="000E45C3">
        <w:rPr>
          <w:rFonts w:ascii="Georgia" w:hAnsi="Georgia"/>
        </w:rPr>
        <w:t xml:space="preserve"> (Собрание законодательства Российской Федерации, 2004, № 49, ст.4850);</w:t>
      </w:r>
    </w:p>
    <w:p w:rsidR="005643B4" w:rsidRPr="000E45C3" w:rsidRDefault="005643B4">
      <w:pPr>
        <w:spacing w:after="223"/>
        <w:jc w:val="both"/>
        <w:divId w:val="1742753735"/>
        <w:rPr>
          <w:rFonts w:ascii="Georgia" w:hAnsi="Georgia"/>
        </w:rPr>
      </w:pPr>
      <w:r w:rsidRPr="000E45C3">
        <w:rPr>
          <w:rFonts w:ascii="Georgia" w:hAnsi="Georgia"/>
        </w:rPr>
        <w:t xml:space="preserve">20) </w:t>
      </w:r>
      <w:hyperlink r:id="rId272" w:anchor="/document/99/901960970/" w:history="1">
        <w:r w:rsidRPr="000E45C3">
          <w:rPr>
            <w:rStyle w:val="a4"/>
            <w:rFonts w:ascii="Georgia" w:hAnsi="Georgia"/>
            <w:color w:val="auto"/>
          </w:rPr>
          <w:t>Федеральный закон от 21 декабря 2005 года № 170-ФЗ "О внесении изменения в статью 61 Основ законодательства Российской Федерации об охране здоровья граждан"</w:t>
        </w:r>
      </w:hyperlink>
      <w:r w:rsidRPr="000E45C3">
        <w:rPr>
          <w:rFonts w:ascii="Georgia" w:hAnsi="Georgia"/>
        </w:rPr>
        <w:t xml:space="preserve"> (Собрание законодательства Российской Федерации, 2005, № 52, ст.5583);</w:t>
      </w:r>
    </w:p>
    <w:p w:rsidR="005643B4" w:rsidRPr="000E45C3" w:rsidRDefault="005643B4">
      <w:pPr>
        <w:spacing w:after="223"/>
        <w:jc w:val="both"/>
        <w:divId w:val="1742753735"/>
        <w:rPr>
          <w:rFonts w:ascii="Georgia" w:hAnsi="Georgia"/>
        </w:rPr>
      </w:pPr>
      <w:r w:rsidRPr="000E45C3">
        <w:rPr>
          <w:rFonts w:ascii="Georgia" w:hAnsi="Georgia"/>
        </w:rPr>
        <w:t xml:space="preserve">21) </w:t>
      </w:r>
      <w:hyperlink r:id="rId273" w:anchor="/document/99/901961873/XA00MD62NP/" w:history="1">
        <w:r w:rsidRPr="000E45C3">
          <w:rPr>
            <w:rStyle w:val="a4"/>
            <w:rFonts w:ascii="Georgia" w:hAnsi="Georgia"/>
            <w:color w:val="auto"/>
          </w:rPr>
          <w:t>статью 5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0E45C3">
        <w:rPr>
          <w:rFonts w:ascii="Georgia" w:hAnsi="Georgia"/>
        </w:rPr>
        <w:t xml:space="preserve"> (Собрание законодательства Российской Федерации, 2006, № 1, ст.10);</w:t>
      </w:r>
    </w:p>
    <w:p w:rsidR="005643B4" w:rsidRPr="000E45C3" w:rsidRDefault="005643B4">
      <w:pPr>
        <w:spacing w:after="223"/>
        <w:jc w:val="both"/>
        <w:divId w:val="1742753735"/>
        <w:rPr>
          <w:rFonts w:ascii="Georgia" w:hAnsi="Georgia"/>
        </w:rPr>
      </w:pPr>
      <w:r w:rsidRPr="000E45C3">
        <w:rPr>
          <w:rFonts w:ascii="Georgia" w:hAnsi="Georgia"/>
        </w:rPr>
        <w:t xml:space="preserve">22) </w:t>
      </w:r>
      <w:hyperlink r:id="rId274" w:anchor="/document/99/901966841/" w:history="1">
        <w:r w:rsidRPr="000E45C3">
          <w:rPr>
            <w:rStyle w:val="a4"/>
            <w:rFonts w:ascii="Georgia" w:hAnsi="Georgia"/>
            <w:color w:val="auto"/>
          </w:rPr>
          <w:t>Федеральный закон от 2 февраля 2006 года № 23-ФЗ "О внесении изменения в статью 52 Основ законодательства Российской Федерации об охране здоровья граждан"</w:t>
        </w:r>
      </w:hyperlink>
      <w:r w:rsidRPr="000E45C3">
        <w:rPr>
          <w:rFonts w:ascii="Georgia" w:hAnsi="Georgia"/>
        </w:rPr>
        <w:t xml:space="preserve"> (Собрание законодательства Российской Федерации, 2006, № 6, ст.640);</w:t>
      </w:r>
    </w:p>
    <w:p w:rsidR="005643B4" w:rsidRPr="000E45C3" w:rsidRDefault="005643B4">
      <w:pPr>
        <w:spacing w:after="223"/>
        <w:jc w:val="both"/>
        <w:divId w:val="1742753735"/>
        <w:rPr>
          <w:rFonts w:ascii="Georgia" w:hAnsi="Georgia"/>
        </w:rPr>
      </w:pPr>
      <w:r w:rsidRPr="000E45C3">
        <w:rPr>
          <w:rFonts w:ascii="Georgia" w:hAnsi="Georgia"/>
        </w:rPr>
        <w:t xml:space="preserve">23) </w:t>
      </w:r>
      <w:hyperlink r:id="rId275" w:anchor="/document/99/902021730/XA00M8Q2N7/" w:history="1">
        <w:r w:rsidRPr="000E45C3">
          <w:rPr>
            <w:rStyle w:val="a4"/>
            <w:rFonts w:ascii="Georgia" w:hAnsi="Georgia"/>
            <w:color w:val="auto"/>
          </w:rPr>
          <w:t>статью 6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0E45C3">
        <w:rPr>
          <w:rFonts w:ascii="Georgia" w:hAnsi="Georgia"/>
        </w:rPr>
        <w:t xml:space="preserve"> (Собрание законодательства Российской Федерации, 2007, № 1, ст.21);</w:t>
      </w:r>
    </w:p>
    <w:p w:rsidR="005643B4" w:rsidRPr="000E45C3" w:rsidRDefault="005643B4">
      <w:pPr>
        <w:spacing w:after="223"/>
        <w:jc w:val="both"/>
        <w:divId w:val="1742753735"/>
        <w:rPr>
          <w:rFonts w:ascii="Georgia" w:hAnsi="Georgia"/>
        </w:rPr>
      </w:pPr>
      <w:r w:rsidRPr="000E45C3">
        <w:rPr>
          <w:rFonts w:ascii="Georgia" w:hAnsi="Georgia"/>
        </w:rPr>
        <w:t xml:space="preserve">24) </w:t>
      </w:r>
      <w:hyperlink r:id="rId276" w:anchor="/document/99/902066469/XA00M922N3/" w:history="1">
        <w:r w:rsidRPr="000E45C3">
          <w:rPr>
            <w:rStyle w:val="a4"/>
            <w:rFonts w:ascii="Georgia" w:hAnsi="Georgia"/>
            <w:color w:val="auto"/>
          </w:rPr>
          <w:t>статью 6</w:t>
        </w:r>
      </w:hyperlink>
      <w:r w:rsidRPr="000E45C3">
        <w:rPr>
          <w:rFonts w:ascii="Georgia" w:hAnsi="Georgia"/>
        </w:rPr>
        <w:t xml:space="preserve"> и </w:t>
      </w:r>
      <w:hyperlink r:id="rId277" w:anchor="/document/99/902066469/XA00MDG2N7/" w:history="1">
        <w:r w:rsidRPr="000E45C3">
          <w:rPr>
            <w:rStyle w:val="a4"/>
            <w:rFonts w:ascii="Georgia" w:hAnsi="Georgia"/>
            <w:color w:val="auto"/>
          </w:rPr>
          <w:t>пункт 2 статьи 33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0E45C3">
        <w:rPr>
          <w:rFonts w:ascii="Georgia" w:hAnsi="Georgia"/>
        </w:rPr>
        <w:t xml:space="preserve"> (Собрание законодательства Российской Федерации, 2007, № 43, ст.5084);</w:t>
      </w:r>
    </w:p>
    <w:p w:rsidR="005643B4" w:rsidRPr="000E45C3" w:rsidRDefault="005643B4">
      <w:pPr>
        <w:spacing w:after="223"/>
        <w:jc w:val="both"/>
        <w:divId w:val="1742753735"/>
        <w:rPr>
          <w:rFonts w:ascii="Georgia" w:hAnsi="Georgia"/>
        </w:rPr>
      </w:pPr>
      <w:r w:rsidRPr="000E45C3">
        <w:rPr>
          <w:rFonts w:ascii="Georgia" w:hAnsi="Georgia"/>
        </w:rPr>
        <w:t xml:space="preserve">25) </w:t>
      </w:r>
      <w:hyperlink r:id="rId278" w:anchor="/document/99/902111488/XA00MA02N6/" w:history="1">
        <w:r w:rsidRPr="000E45C3">
          <w:rPr>
            <w:rStyle w:val="a4"/>
            <w:rFonts w:ascii="Georgia" w:hAnsi="Georgia"/>
            <w:color w:val="auto"/>
          </w:rPr>
          <w:t>статью 15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0E45C3">
        <w:rPr>
          <w:rFonts w:ascii="Georgia" w:hAnsi="Georgia"/>
        </w:rPr>
        <w:t xml:space="preserve"> (Собрание законодательства Российской Федерации, 2008, № 30, ст.3616);</w:t>
      </w:r>
    </w:p>
    <w:p w:rsidR="005643B4" w:rsidRPr="000E45C3" w:rsidRDefault="005643B4">
      <w:pPr>
        <w:spacing w:after="223"/>
        <w:jc w:val="both"/>
        <w:divId w:val="1742753735"/>
        <w:rPr>
          <w:rFonts w:ascii="Georgia" w:hAnsi="Georgia"/>
        </w:rPr>
      </w:pPr>
      <w:r w:rsidRPr="000E45C3">
        <w:rPr>
          <w:rFonts w:ascii="Georgia" w:hAnsi="Georgia"/>
        </w:rPr>
        <w:t xml:space="preserve">26) </w:t>
      </w:r>
      <w:hyperlink r:id="rId279" w:anchor="/document/99/902127050/XA00LTK2M0/" w:history="1">
        <w:r w:rsidRPr="000E45C3">
          <w:rPr>
            <w:rStyle w:val="a4"/>
            <w:rFonts w:ascii="Georgia" w:hAnsi="Georgia"/>
            <w:color w:val="auto"/>
          </w:rPr>
          <w:t>статью 1 Федерального закона от 8 ноября 2008 года №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sidRPr="000E45C3">
        <w:rPr>
          <w:rFonts w:ascii="Georgia" w:hAnsi="Georgia"/>
        </w:rPr>
        <w:t xml:space="preserve"> (Собрание законодательства Российской Федерации, 2008, № 45, ст.5149);</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27) </w:t>
      </w:r>
      <w:hyperlink r:id="rId280" w:anchor="/document/99/902135723/XA00M6A2MF/" w:history="1">
        <w:r w:rsidRPr="000E45C3">
          <w:rPr>
            <w:rStyle w:val="a4"/>
            <w:rFonts w:ascii="Georgia" w:hAnsi="Georgia"/>
            <w:color w:val="auto"/>
          </w:rPr>
          <w:t>статью 6 Федерального закона от 25 декабря 2008 года № 281-ФЗ "О внесении изменений в отдельные законодательные акты Российской Федерации"</w:t>
        </w:r>
      </w:hyperlink>
      <w:r w:rsidRPr="000E45C3">
        <w:rPr>
          <w:rFonts w:ascii="Georgia" w:hAnsi="Georgia"/>
        </w:rPr>
        <w:t xml:space="preserve"> (Собрание законодательства Российской Федерации, 2008, № 52, ст.6236);</w:t>
      </w:r>
    </w:p>
    <w:p w:rsidR="005643B4" w:rsidRPr="000E45C3" w:rsidRDefault="005643B4">
      <w:pPr>
        <w:spacing w:after="223"/>
        <w:jc w:val="both"/>
        <w:divId w:val="1742753735"/>
        <w:rPr>
          <w:rFonts w:ascii="Georgia" w:hAnsi="Georgia"/>
        </w:rPr>
      </w:pPr>
      <w:r w:rsidRPr="000E45C3">
        <w:rPr>
          <w:rFonts w:ascii="Georgia" w:hAnsi="Georgia"/>
        </w:rPr>
        <w:t xml:space="preserve">28) </w:t>
      </w:r>
      <w:hyperlink r:id="rId281" w:anchor="/document/99/902167481/XA00M902N2/" w:history="1">
        <w:r w:rsidRPr="000E45C3">
          <w:rPr>
            <w:rStyle w:val="a4"/>
            <w:rFonts w:ascii="Georgia" w:hAnsi="Georgia"/>
            <w:color w:val="auto"/>
          </w:rPr>
          <w:t>статью 7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0E45C3">
        <w:rPr>
          <w:rFonts w:ascii="Georgia" w:hAnsi="Georgia"/>
        </w:rPr>
        <w:t xml:space="preserve"> (Собрание законодательства Российской Федерации, 2009, № 30, ст.3739);</w:t>
      </w:r>
    </w:p>
    <w:p w:rsidR="005643B4" w:rsidRPr="000E45C3" w:rsidRDefault="005643B4">
      <w:pPr>
        <w:spacing w:after="223"/>
        <w:jc w:val="both"/>
        <w:divId w:val="1742753735"/>
        <w:rPr>
          <w:rFonts w:ascii="Georgia" w:hAnsi="Georgia"/>
        </w:rPr>
      </w:pPr>
      <w:r w:rsidRPr="000E45C3">
        <w:rPr>
          <w:rFonts w:ascii="Georgia" w:hAnsi="Georgia"/>
        </w:rPr>
        <w:t xml:space="preserve">29) </w:t>
      </w:r>
      <w:hyperlink r:id="rId282" w:anchor="/document/99/902187038/XA00LTK2M0/" w:history="1">
        <w:r w:rsidRPr="000E45C3">
          <w:rPr>
            <w:rStyle w:val="a4"/>
            <w:rFonts w:ascii="Georgia" w:hAnsi="Georgia"/>
            <w:color w:val="auto"/>
          </w:rPr>
          <w:t>статью 1 Федерального закона от 25 ноября 2009 года №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hyperlink>
      <w:r w:rsidRPr="000E45C3">
        <w:rPr>
          <w:rFonts w:ascii="Georgia" w:hAnsi="Georgia"/>
        </w:rPr>
        <w:t xml:space="preserve"> (Собрание законодательства Российской Федерации, 2009, № 48, ст.5717);</w:t>
      </w:r>
    </w:p>
    <w:p w:rsidR="005643B4" w:rsidRPr="000E45C3" w:rsidRDefault="005643B4">
      <w:pPr>
        <w:spacing w:after="223"/>
        <w:jc w:val="both"/>
        <w:divId w:val="1742753735"/>
        <w:rPr>
          <w:rFonts w:ascii="Georgia" w:hAnsi="Georgia"/>
        </w:rPr>
      </w:pPr>
      <w:r w:rsidRPr="000E45C3">
        <w:rPr>
          <w:rFonts w:ascii="Georgia" w:hAnsi="Georgia"/>
        </w:rPr>
        <w:t xml:space="preserve">30) </w:t>
      </w:r>
      <w:hyperlink r:id="rId283" w:anchor="/document/99/902192295/XA00M3A2MS/" w:history="1">
        <w:r w:rsidRPr="000E45C3">
          <w:rPr>
            <w:rStyle w:val="a4"/>
            <w:rFonts w:ascii="Georgia" w:hAnsi="Georgia"/>
            <w:color w:val="auto"/>
          </w:rPr>
          <w:t>статью 4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0E45C3">
        <w:rPr>
          <w:rFonts w:ascii="Georgia" w:hAnsi="Georgia"/>
        </w:rPr>
        <w:t xml:space="preserve"> (Собрание законодательства Российской Федерации, 2009, № 52, ст.6441);</w:t>
      </w:r>
    </w:p>
    <w:p w:rsidR="005643B4" w:rsidRPr="000E45C3" w:rsidRDefault="005643B4">
      <w:pPr>
        <w:spacing w:after="223"/>
        <w:jc w:val="both"/>
        <w:divId w:val="1742753735"/>
        <w:rPr>
          <w:rFonts w:ascii="Georgia" w:hAnsi="Georgia"/>
        </w:rPr>
      </w:pPr>
      <w:r w:rsidRPr="000E45C3">
        <w:rPr>
          <w:rFonts w:ascii="Georgia" w:hAnsi="Georgia"/>
        </w:rPr>
        <w:t xml:space="preserve">31) </w:t>
      </w:r>
      <w:hyperlink r:id="rId284" w:anchor="/document/99/902227873/XA00LTK2M0/" w:history="1">
        <w:r w:rsidRPr="000E45C3">
          <w:rPr>
            <w:rStyle w:val="a4"/>
            <w:rFonts w:ascii="Georgia" w:hAnsi="Georgia"/>
            <w:color w:val="auto"/>
          </w:rPr>
          <w:t>статью 1 Федерального закона от 27 июля 2010 года №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sidRPr="000E45C3">
        <w:rPr>
          <w:rFonts w:ascii="Georgia" w:hAnsi="Georgia"/>
        </w:rPr>
        <w:t xml:space="preserve"> (Собрание законодательства Российской Федерации, 2010, № 31, ст.4161);</w:t>
      </w:r>
    </w:p>
    <w:p w:rsidR="005643B4" w:rsidRPr="000E45C3" w:rsidRDefault="005643B4">
      <w:pPr>
        <w:spacing w:after="223"/>
        <w:jc w:val="both"/>
        <w:divId w:val="1742753735"/>
        <w:rPr>
          <w:rFonts w:ascii="Georgia" w:hAnsi="Georgia"/>
        </w:rPr>
      </w:pPr>
      <w:r w:rsidRPr="000E45C3">
        <w:rPr>
          <w:rFonts w:ascii="Georgia" w:hAnsi="Georgia"/>
        </w:rPr>
        <w:t xml:space="preserve">32) </w:t>
      </w:r>
      <w:hyperlink r:id="rId285" w:anchor="/document/99/902237249/XA00LU62M3/" w:history="1">
        <w:r w:rsidRPr="000E45C3">
          <w:rPr>
            <w:rStyle w:val="a4"/>
            <w:rFonts w:ascii="Georgia" w:hAnsi="Georgia"/>
            <w:color w:val="auto"/>
          </w:rPr>
          <w:t>статью 2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0E45C3">
        <w:rPr>
          <w:rFonts w:ascii="Georgia" w:hAnsi="Georgia"/>
        </w:rPr>
        <w:t xml:space="preserve"> (Собрание законодательства Российской Федерации, 2010, № 40, ст.4969);</w:t>
      </w:r>
    </w:p>
    <w:p w:rsidR="005643B4" w:rsidRPr="000E45C3" w:rsidRDefault="005643B4">
      <w:pPr>
        <w:spacing w:after="223"/>
        <w:jc w:val="both"/>
        <w:divId w:val="1742753735"/>
        <w:rPr>
          <w:rFonts w:ascii="Georgia" w:hAnsi="Georgia"/>
        </w:rPr>
      </w:pPr>
      <w:r w:rsidRPr="000E45C3">
        <w:rPr>
          <w:rFonts w:ascii="Georgia" w:hAnsi="Georgia"/>
        </w:rPr>
        <w:t xml:space="preserve">33) </w:t>
      </w:r>
      <w:hyperlink r:id="rId286" w:anchor="/document/99/902290189/XA00MA02N6/" w:history="1">
        <w:r w:rsidRPr="000E45C3">
          <w:rPr>
            <w:rStyle w:val="a4"/>
            <w:rFonts w:ascii="Georgia" w:hAnsi="Georgia"/>
            <w:color w:val="auto"/>
          </w:rPr>
          <w:t>статью 6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0E45C3">
        <w:rPr>
          <w:rFonts w:ascii="Georgia" w:hAnsi="Georgia"/>
        </w:rPr>
        <w:t xml:space="preserve"> (Собрание законодательства Российской Федерации, 2011, № 30, ст.4590).</w:t>
      </w:r>
    </w:p>
    <w:p w:rsidR="005643B4" w:rsidRPr="000E45C3" w:rsidRDefault="005643B4">
      <w:pPr>
        <w:divId w:val="1711875076"/>
        <w:rPr>
          <w:rFonts w:ascii="Helvetica" w:hAnsi="Helvetica"/>
          <w:b/>
          <w:bCs/>
        </w:rPr>
      </w:pPr>
      <w:r w:rsidRPr="000E45C3">
        <w:rPr>
          <w:rStyle w:val="docarticle-number"/>
          <w:rFonts w:ascii="Helvetica" w:hAnsi="Helvetica"/>
          <w:b/>
          <w:bCs/>
        </w:rPr>
        <w:t xml:space="preserve">Статья 100. </w:t>
      </w:r>
      <w:r w:rsidRPr="000E45C3">
        <w:rPr>
          <w:rStyle w:val="docarticle-name"/>
          <w:rFonts w:ascii="Helvetica" w:hAnsi="Helvetica"/>
          <w:b/>
          <w:bCs/>
        </w:rPr>
        <w:t>Заключительные положения</w:t>
      </w:r>
    </w:p>
    <w:p w:rsidR="005643B4" w:rsidRPr="000E45C3" w:rsidRDefault="005643B4">
      <w:pPr>
        <w:spacing w:after="223"/>
        <w:jc w:val="both"/>
        <w:divId w:val="1742753735"/>
        <w:rPr>
          <w:rFonts w:ascii="Georgia" w:hAnsi="Georgia"/>
        </w:rPr>
      </w:pPr>
      <w:r w:rsidRPr="000E45C3">
        <w:rPr>
          <w:rFonts w:ascii="Georgia" w:hAnsi="Georgia"/>
        </w:rPr>
        <w:t>1. До 1 января 2026 года:</w:t>
      </w:r>
    </w:p>
    <w:p w:rsidR="005643B4" w:rsidRPr="000E45C3" w:rsidRDefault="005643B4">
      <w:pPr>
        <w:spacing w:after="223"/>
        <w:jc w:val="both"/>
        <w:divId w:val="1742753735"/>
        <w:rPr>
          <w:rFonts w:ascii="Georgia" w:hAnsi="Georgia"/>
        </w:rPr>
      </w:pPr>
      <w:r w:rsidRPr="000E45C3">
        <w:rPr>
          <w:rFonts w:ascii="Georgia" w:hAnsi="Georgia"/>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5643B4" w:rsidRPr="000E45C3" w:rsidRDefault="005643B4">
      <w:pPr>
        <w:spacing w:after="223"/>
        <w:jc w:val="both"/>
        <w:divId w:val="1742753735"/>
        <w:rPr>
          <w:rFonts w:ascii="Georgia" w:hAnsi="Georgia"/>
        </w:rPr>
      </w:pPr>
      <w:r w:rsidRPr="000E45C3">
        <w:rPr>
          <w:rFonts w:ascii="Georgia" w:hAnsi="Georgia"/>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w:t>
      </w:r>
      <w:r w:rsidRPr="000E45C3">
        <w:rPr>
          <w:rFonts w:ascii="Georgia" w:hAnsi="Georgia"/>
        </w:rPr>
        <w:lastRenderedPageBreak/>
        <w:t>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643B4" w:rsidRPr="000E45C3" w:rsidRDefault="005643B4">
      <w:pPr>
        <w:spacing w:after="223"/>
        <w:jc w:val="both"/>
        <w:divId w:val="1742753735"/>
        <w:rPr>
          <w:rFonts w:ascii="Georgia" w:hAnsi="Georgia"/>
        </w:rPr>
      </w:pPr>
      <w:r w:rsidRPr="000E45C3">
        <w:rPr>
          <w:rFonts w:ascii="Georgia" w:hAnsi="Georgia"/>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643B4" w:rsidRPr="000E45C3" w:rsidRDefault="005643B4">
      <w:pPr>
        <w:spacing w:after="223"/>
        <w:jc w:val="both"/>
        <w:divId w:val="1742753735"/>
        <w:rPr>
          <w:rFonts w:ascii="Georgia" w:hAnsi="Georgia"/>
        </w:rPr>
      </w:pPr>
      <w:r w:rsidRPr="000E45C3">
        <w:rPr>
          <w:rFonts w:ascii="Georgia" w:hAnsi="Georgia"/>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Fonts w:ascii="Georgia" w:hAnsi="Georgia"/>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3. Часть утратила силу с 1 сентября 2013 года - </w:t>
      </w:r>
      <w:hyperlink r:id="rId287" w:anchor="/document/99/499030936/XA00MDU2NV/" w:history="1">
        <w:r w:rsidRPr="000E45C3">
          <w:rPr>
            <w:rStyle w:val="a4"/>
            <w:rFonts w:ascii="Georgia" w:hAnsi="Georgia"/>
            <w:color w:val="auto"/>
          </w:rPr>
          <w:t>Федеральный закон от 2 июля 2013 года № 185-ФЗ</w:t>
        </w:r>
      </w:hyperlink>
      <w:r w:rsidRPr="000E45C3">
        <w:rPr>
          <w:rStyle w:val="docexpired1"/>
          <w:rFonts w:ascii="Georgia" w:hAnsi="Georgia"/>
          <w:color w:val="auto"/>
        </w:rPr>
        <w:t xml:space="preserve">. - См. </w:t>
      </w:r>
      <w:hyperlink r:id="rId288" w:anchor="/document/99/499038990/XA00M3Q2MN/"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 xml:space="preserve">4. Часть не применяется с 1 сентября 2017 года - </w:t>
      </w:r>
      <w:hyperlink r:id="rId289" w:anchor="/document/99/902312609/XA00M3M2ML/" w:tgtFrame="_self" w:history="1">
        <w:r w:rsidRPr="000E45C3">
          <w:rPr>
            <w:rStyle w:val="a4"/>
            <w:rFonts w:ascii="Georgia" w:hAnsi="Georgia"/>
            <w:color w:val="auto"/>
          </w:rPr>
          <w:t>пункт 9 статьи 101 настоящего документа</w:t>
        </w:r>
      </w:hyperlink>
      <w:r w:rsidRPr="000E45C3">
        <w:rPr>
          <w:rFonts w:ascii="Georgia" w:hAnsi="Georgia"/>
        </w:rPr>
        <w:t xml:space="preserve"> (с изменениями, внесенными </w:t>
      </w:r>
      <w:hyperlink r:id="rId290" w:anchor="/document/99/499030936/XA00MFK2NC/" w:history="1">
        <w:r w:rsidRPr="000E45C3">
          <w:rPr>
            <w:rStyle w:val="a4"/>
            <w:rFonts w:ascii="Georgia" w:hAnsi="Georgia"/>
            <w:color w:val="auto"/>
          </w:rPr>
          <w:t>Федеральным законом от 2 июля 2013 года № 185-ФЗ</w:t>
        </w:r>
      </w:hyperlink>
      <w:r w:rsidRPr="000E45C3">
        <w:rPr>
          <w:rFonts w:ascii="Georgia" w:hAnsi="Georgia"/>
        </w:rPr>
        <w:t xml:space="preserve">). - См. </w:t>
      </w:r>
      <w:hyperlink r:id="rId291" w:anchor="/document/99/542617689/XA00M4C2MQ/" w:history="1">
        <w:r w:rsidRPr="000E45C3">
          <w:rPr>
            <w:rStyle w:val="a4"/>
            <w:rFonts w:ascii="Georgia" w:hAnsi="Georgia"/>
            <w:color w:val="auto"/>
          </w:rPr>
          <w:t>предыдущую редакцию</w:t>
        </w:r>
      </w:hyperlink>
      <w:r w:rsidRPr="000E45C3">
        <w:rPr>
          <w:rFonts w:ascii="Georgia" w:hAnsi="Georgia"/>
        </w:rPr>
        <w:t xml:space="preserve">. </w:t>
      </w:r>
    </w:p>
    <w:p w:rsidR="005643B4" w:rsidRPr="000E45C3" w:rsidRDefault="005643B4">
      <w:pPr>
        <w:spacing w:after="223"/>
        <w:jc w:val="both"/>
        <w:divId w:val="1742753735"/>
        <w:rPr>
          <w:rFonts w:ascii="Georgia" w:hAnsi="Georgia"/>
        </w:rPr>
      </w:pPr>
      <w:r w:rsidRPr="000E45C3">
        <w:rPr>
          <w:rFonts w:ascii="Georgia" w:hAnsi="Georgia"/>
        </w:rPr>
        <w:t xml:space="preserve">4.1. Часть дополнительно включена с 1 сентября 2013 года </w:t>
      </w:r>
      <w:hyperlink r:id="rId292" w:anchor="/document/99/499030936/XA00MEG2N6/" w:history="1">
        <w:r w:rsidRPr="000E45C3">
          <w:rPr>
            <w:rStyle w:val="a4"/>
            <w:rFonts w:ascii="Georgia" w:hAnsi="Georgia"/>
            <w:color w:val="auto"/>
          </w:rPr>
          <w:t>Федеральным законом от 2 июля 2013 года № 185-ФЗ</w:t>
        </w:r>
      </w:hyperlink>
      <w:r w:rsidRPr="000E45C3">
        <w:rPr>
          <w:rFonts w:ascii="Georgia" w:hAnsi="Georgia"/>
        </w:rPr>
        <w:t xml:space="preserve">; не применяется с 1 сентября 2017 года - </w:t>
      </w:r>
      <w:hyperlink r:id="rId293" w:anchor="/document/99/902312609/XA00M3M2ML/" w:tgtFrame="_self" w:history="1">
        <w:r w:rsidRPr="000E45C3">
          <w:rPr>
            <w:rStyle w:val="a4"/>
            <w:rFonts w:ascii="Georgia" w:hAnsi="Georgia"/>
            <w:color w:val="auto"/>
          </w:rPr>
          <w:t>пункт 9 статьи 101 настоящего документа</w:t>
        </w:r>
      </w:hyperlink>
      <w:r w:rsidRPr="000E45C3">
        <w:rPr>
          <w:rFonts w:ascii="Georgia" w:hAnsi="Georgia"/>
        </w:rPr>
        <w:t xml:space="preserve"> (с изменениями, внесенными </w:t>
      </w:r>
      <w:hyperlink r:id="rId294" w:anchor="/document/99/499030936/XA00MFK2NC/" w:history="1">
        <w:r w:rsidRPr="000E45C3">
          <w:rPr>
            <w:rStyle w:val="a4"/>
            <w:rFonts w:ascii="Georgia" w:hAnsi="Georgia"/>
            <w:color w:val="auto"/>
          </w:rPr>
          <w:t>Федеральным законом от 2 июля 2013 года № 185-ФЗ</w:t>
        </w:r>
      </w:hyperlink>
      <w:r w:rsidRPr="000E45C3">
        <w:rPr>
          <w:rFonts w:ascii="Georgia" w:hAnsi="Georgia"/>
        </w:rPr>
        <w:t xml:space="preserve">). - См. </w:t>
      </w:r>
      <w:hyperlink r:id="rId295" w:anchor="/document/99/542617689/XA00M6A2M8/" w:history="1">
        <w:r w:rsidRPr="000E45C3">
          <w:rPr>
            <w:rStyle w:val="a4"/>
            <w:rFonts w:ascii="Georgia" w:hAnsi="Georgia"/>
            <w:color w:val="auto"/>
          </w:rPr>
          <w:t>предыдущую редакцию</w:t>
        </w:r>
      </w:hyperlink>
      <w:r w:rsidRPr="000E45C3">
        <w:rPr>
          <w:rFonts w:ascii="Georgia" w:hAnsi="Georgia"/>
        </w:rPr>
        <w:t xml:space="preserve">. </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5. Часть утратила силу с 1 сентября 2013 года - </w:t>
      </w:r>
      <w:hyperlink r:id="rId296" w:anchor="/document/99/499030936/XA00MF22N9/" w:history="1">
        <w:r w:rsidRPr="000E45C3">
          <w:rPr>
            <w:rStyle w:val="a4"/>
            <w:rFonts w:ascii="Georgia" w:hAnsi="Georgia"/>
            <w:color w:val="auto"/>
          </w:rPr>
          <w:t>Федеральный закон от 2 июля 2013 года № 185-ФЗ</w:t>
        </w:r>
      </w:hyperlink>
      <w:r w:rsidRPr="000E45C3">
        <w:rPr>
          <w:rStyle w:val="docexpired1"/>
          <w:rFonts w:ascii="Georgia" w:hAnsi="Georgia"/>
          <w:color w:val="auto"/>
        </w:rPr>
        <w:t xml:space="preserve">. - См. </w:t>
      </w:r>
      <w:hyperlink r:id="rId297" w:anchor="/document/99/499038990/XA00M4U2MT/"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6. Часть утратила силу с 1 сентября 2013 года - </w:t>
      </w:r>
      <w:hyperlink r:id="rId298" w:anchor="/document/99/499030936/XA00MF22N9/" w:history="1">
        <w:r w:rsidRPr="000E45C3">
          <w:rPr>
            <w:rStyle w:val="a4"/>
            <w:rFonts w:ascii="Georgia" w:hAnsi="Georgia"/>
            <w:color w:val="auto"/>
          </w:rPr>
          <w:t>Федеральный закон от 2 июля 2013 года № 185-ФЗ</w:t>
        </w:r>
      </w:hyperlink>
      <w:r w:rsidRPr="000E45C3">
        <w:rPr>
          <w:rStyle w:val="docexpired1"/>
          <w:rFonts w:ascii="Georgia" w:hAnsi="Georgia"/>
          <w:color w:val="auto"/>
        </w:rPr>
        <w:t xml:space="preserve">. - См. </w:t>
      </w:r>
      <w:hyperlink r:id="rId299" w:anchor="/document/99/499038990/XA00M8I2MQ/"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643B4" w:rsidRPr="000E45C3" w:rsidRDefault="005643B4">
      <w:pPr>
        <w:spacing w:after="223"/>
        <w:jc w:val="both"/>
        <w:divId w:val="1742753735"/>
        <w:rPr>
          <w:rFonts w:ascii="Georgia" w:hAnsi="Georgia"/>
        </w:rPr>
      </w:pPr>
      <w:r w:rsidRPr="000E45C3">
        <w:rPr>
          <w:rFonts w:ascii="Georgia" w:hAnsi="Georgia"/>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643B4" w:rsidRPr="000E45C3" w:rsidRDefault="005643B4">
      <w:pPr>
        <w:spacing w:after="223"/>
        <w:jc w:val="both"/>
        <w:divId w:val="1742753735"/>
        <w:rPr>
          <w:rFonts w:ascii="Georgia" w:hAnsi="Georgia"/>
        </w:rPr>
      </w:pPr>
      <w:r w:rsidRPr="000E45C3">
        <w:rPr>
          <w:rFonts w:ascii="Georgia" w:hAnsi="Georgia"/>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300" w:anchor="/document/99/902312609/XA00MGI2OB/" w:tgtFrame="_self" w:history="1">
        <w:r w:rsidRPr="000E45C3">
          <w:rPr>
            <w:rStyle w:val="a4"/>
            <w:rFonts w:ascii="Georgia" w:hAnsi="Georgia"/>
            <w:color w:val="auto"/>
          </w:rPr>
          <w:t>частью 2 статьи 16 настоящего Федерального закона</w:t>
        </w:r>
      </w:hyperlink>
      <w:r w:rsidRPr="000E45C3">
        <w:rPr>
          <w:rFonts w:ascii="Georgia" w:hAnsi="Georgia"/>
        </w:rPr>
        <w:t>, могут быть сохранены в собственности муниципальных образований при условии их использования по целевому назначению.</w:t>
      </w:r>
    </w:p>
    <w:p w:rsidR="005643B4" w:rsidRPr="000E45C3" w:rsidRDefault="005643B4">
      <w:pPr>
        <w:spacing w:after="223"/>
        <w:jc w:val="both"/>
        <w:divId w:val="1742753735"/>
        <w:rPr>
          <w:rFonts w:ascii="Georgia" w:hAnsi="Georgia"/>
        </w:rPr>
      </w:pPr>
      <w:r w:rsidRPr="000E45C3">
        <w:rPr>
          <w:rFonts w:ascii="Georgia" w:hAnsi="Georgia"/>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643B4" w:rsidRPr="000E45C3" w:rsidRDefault="005643B4">
      <w:pPr>
        <w:spacing w:after="223"/>
        <w:jc w:val="both"/>
        <w:divId w:val="1742753735"/>
        <w:rPr>
          <w:rFonts w:ascii="Georgia" w:hAnsi="Georgia"/>
        </w:rPr>
      </w:pPr>
      <w:r w:rsidRPr="000E45C3">
        <w:rPr>
          <w:rFonts w:ascii="Georgia" w:hAnsi="Georgia"/>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w:t>
      </w:r>
      <w:r w:rsidRPr="000E45C3">
        <w:rPr>
          <w:rFonts w:ascii="Georgia" w:hAnsi="Georgia"/>
        </w:rPr>
        <w:lastRenderedPageBreak/>
        <w:t xml:space="preserve">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301" w:anchor="/document/99/901823501/" w:history="1">
        <w:r w:rsidRPr="000E45C3">
          <w:rPr>
            <w:rStyle w:val="a4"/>
            <w:rFonts w:ascii="Georgia" w:hAnsi="Georgia"/>
            <w:color w:val="auto"/>
          </w:rPr>
          <w:t>Федерального закона от 25 июля 2002 года № 115-ФЗ "О правовом положении иностранных граждан в Российской Федерации"</w:t>
        </w:r>
      </w:hyperlink>
      <w:r w:rsidRPr="000E45C3">
        <w:rPr>
          <w:rFonts w:ascii="Georgia" w:hAnsi="Georgia"/>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643B4" w:rsidRPr="000E45C3" w:rsidRDefault="005643B4">
      <w:pPr>
        <w:spacing w:after="223"/>
        <w:jc w:val="both"/>
        <w:divId w:val="1742753735"/>
        <w:rPr>
          <w:rFonts w:ascii="Georgia" w:hAnsi="Georgia"/>
        </w:rPr>
      </w:pPr>
      <w:r w:rsidRPr="000E45C3">
        <w:rPr>
          <w:rFonts w:ascii="Georgia" w:hAnsi="Georgia"/>
        </w:rPr>
        <w:t xml:space="preserve">16. Лицам, имеющим право на </w:t>
      </w:r>
      <w:hyperlink r:id="rId302" w:anchor="/document/99/902312609/XA00MAA2MO/" w:tgtFrame="_self" w:history="1">
        <w:r w:rsidRPr="000E45C3">
          <w:rPr>
            <w:rStyle w:val="a4"/>
            <w:rFonts w:ascii="Georgia" w:hAnsi="Georgia"/>
            <w:color w:val="auto"/>
          </w:rPr>
          <w:t>выбор врача и выбор медицинской организации</w:t>
        </w:r>
      </w:hyperlink>
      <w:r w:rsidRPr="000E45C3">
        <w:rPr>
          <w:rFonts w:ascii="Georgia" w:hAnsi="Georgia"/>
        </w:rPr>
        <w:t xml:space="preserve"> в соответствии с положениями </w:t>
      </w:r>
      <w:hyperlink r:id="rId303" w:anchor="/document/99/902312609/XA00M7E2N4/" w:tgtFrame="_self" w:history="1">
        <w:r w:rsidRPr="000E45C3">
          <w:rPr>
            <w:rStyle w:val="a4"/>
            <w:rFonts w:ascii="Georgia" w:hAnsi="Georgia"/>
            <w:color w:val="auto"/>
          </w:rPr>
          <w:t>части 2 статьи 21 настоящего Федерального закона</w:t>
        </w:r>
      </w:hyperlink>
      <w:r w:rsidRPr="000E45C3">
        <w:rPr>
          <w:rFonts w:ascii="Georgia" w:hAnsi="Georgia"/>
        </w:rP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643B4" w:rsidRPr="000E45C3" w:rsidRDefault="005643B4">
      <w:pPr>
        <w:spacing w:after="223"/>
        <w:jc w:val="both"/>
        <w:divId w:val="1742753735"/>
        <w:rPr>
          <w:rFonts w:ascii="Georgia" w:hAnsi="Georgia"/>
        </w:rPr>
      </w:pPr>
      <w:r w:rsidRPr="000E45C3">
        <w:rPr>
          <w:rFonts w:ascii="Georgia" w:hAnsi="Georgia"/>
        </w:rPr>
        <w:t xml:space="preserve">17. С 1 января по 31 декабря 2012 года Российская Федерация в порядке, установленном </w:t>
      </w:r>
      <w:hyperlink r:id="rId304" w:anchor="/document/99/902312609/XA00M7K2N0/" w:tgtFrame="_self" w:history="1">
        <w:r w:rsidRPr="000E45C3">
          <w:rPr>
            <w:rStyle w:val="a4"/>
            <w:rFonts w:ascii="Georgia" w:hAnsi="Georgia"/>
            <w:color w:val="auto"/>
          </w:rPr>
          <w:t>статьей 15 настоящего Федерального закона</w:t>
        </w:r>
      </w:hyperlink>
      <w:r w:rsidRPr="000E45C3">
        <w:rPr>
          <w:rFonts w:ascii="Georgia" w:hAnsi="Georgia"/>
        </w:rP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643B4" w:rsidRPr="000E45C3" w:rsidRDefault="005643B4">
      <w:pPr>
        <w:spacing w:after="223"/>
        <w:jc w:val="both"/>
        <w:divId w:val="1742753735"/>
        <w:rPr>
          <w:rFonts w:ascii="Georgia" w:hAnsi="Georgia"/>
        </w:rPr>
      </w:pPr>
      <w:r w:rsidRPr="000E45C3">
        <w:rPr>
          <w:rFonts w:ascii="Georgia" w:hAnsi="Georgia"/>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643B4" w:rsidRPr="000E45C3" w:rsidRDefault="005643B4">
      <w:pPr>
        <w:spacing w:after="223"/>
        <w:jc w:val="both"/>
        <w:divId w:val="1742753735"/>
        <w:rPr>
          <w:rFonts w:ascii="Georgia" w:hAnsi="Georgia"/>
        </w:rPr>
      </w:pPr>
      <w:r w:rsidRPr="000E45C3">
        <w:rPr>
          <w:rFonts w:ascii="Georgia" w:hAnsi="Georgia"/>
        </w:rPr>
        <w:t>2) медицинских организаций муниципальной и частной систем здравоохранения.</w:t>
      </w:r>
    </w:p>
    <w:p w:rsidR="005643B4" w:rsidRPr="000E45C3" w:rsidRDefault="005643B4">
      <w:pPr>
        <w:spacing w:after="223"/>
        <w:jc w:val="both"/>
        <w:divId w:val="1742753735"/>
        <w:rPr>
          <w:rFonts w:ascii="Georgia" w:hAnsi="Georgia"/>
        </w:rPr>
      </w:pPr>
      <w:r w:rsidRPr="000E45C3">
        <w:rPr>
          <w:rFonts w:ascii="Georgia" w:hAnsi="Georgia"/>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05" w:anchor="/document/99/9005413/XA00MGI2OB/" w:history="1">
        <w:r w:rsidRPr="000E45C3">
          <w:rPr>
            <w:rStyle w:val="a4"/>
            <w:rFonts w:ascii="Georgia" w:hAnsi="Georgia"/>
            <w:color w:val="auto"/>
          </w:rPr>
          <w:t>статьи 20.1 Основ законодательства Российской Федерации об охране здоровья граждан от 22 июля 1993 года № 5487-I</w:t>
        </w:r>
      </w:hyperlink>
      <w:r w:rsidRPr="000E45C3">
        <w:rPr>
          <w:rFonts w:ascii="Georgia" w:hAnsi="Georgia"/>
        </w:rPr>
        <w:t>.</w:t>
      </w:r>
    </w:p>
    <w:p w:rsidR="005643B4" w:rsidRPr="000E45C3" w:rsidRDefault="005643B4">
      <w:pPr>
        <w:divId w:val="1111437187"/>
        <w:rPr>
          <w:rFonts w:ascii="Helvetica" w:hAnsi="Helvetica"/>
          <w:b/>
          <w:bCs/>
        </w:rPr>
      </w:pPr>
      <w:r w:rsidRPr="000E45C3">
        <w:rPr>
          <w:rStyle w:val="docarticle-number"/>
          <w:rFonts w:ascii="Helvetica" w:hAnsi="Helvetica"/>
          <w:b/>
          <w:bCs/>
        </w:rPr>
        <w:t xml:space="preserve">Статья 101. </w:t>
      </w:r>
      <w:r w:rsidRPr="000E45C3">
        <w:rPr>
          <w:rStyle w:val="docarticle-name"/>
          <w:rFonts w:ascii="Helvetica" w:hAnsi="Helvetica"/>
          <w:b/>
          <w:bCs/>
        </w:rPr>
        <w:t>Порядок вступления в силу настоящего Федерального закона</w:t>
      </w:r>
    </w:p>
    <w:p w:rsidR="005643B4" w:rsidRPr="000E45C3" w:rsidRDefault="005643B4">
      <w:pPr>
        <w:spacing w:after="223"/>
        <w:jc w:val="both"/>
        <w:divId w:val="1742753735"/>
        <w:rPr>
          <w:rFonts w:ascii="Georgia" w:hAnsi="Georgia"/>
        </w:rPr>
      </w:pPr>
      <w:r w:rsidRPr="000E45C3">
        <w:rPr>
          <w:rFonts w:ascii="Georgia" w:hAnsi="Georgia"/>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643B4" w:rsidRPr="000E45C3" w:rsidRDefault="005643B4">
      <w:pPr>
        <w:spacing w:after="223"/>
        <w:jc w:val="both"/>
        <w:divId w:val="1742753735"/>
        <w:rPr>
          <w:rFonts w:ascii="Georgia" w:hAnsi="Georgia"/>
        </w:rPr>
      </w:pPr>
      <w:r w:rsidRPr="000E45C3">
        <w:rPr>
          <w:rFonts w:ascii="Georgia" w:hAnsi="Georgia"/>
        </w:rPr>
        <w:lastRenderedPageBreak/>
        <w:t xml:space="preserve">2. </w:t>
      </w:r>
      <w:hyperlink r:id="rId306" w:anchor="/document/99/902312609/XA00LTK2M0/" w:tgtFrame="_self" w:history="1">
        <w:r w:rsidRPr="000E45C3">
          <w:rPr>
            <w:rStyle w:val="a4"/>
            <w:rFonts w:ascii="Georgia" w:hAnsi="Georgia"/>
            <w:color w:val="auto"/>
          </w:rPr>
          <w:t>Глава 1</w:t>
        </w:r>
      </w:hyperlink>
      <w:r w:rsidRPr="000E45C3">
        <w:rPr>
          <w:rFonts w:ascii="Georgia" w:hAnsi="Georgia"/>
        </w:rPr>
        <w:t xml:space="preserve">, </w:t>
      </w:r>
      <w:hyperlink r:id="rId307" w:anchor="/document/99/902312609/XA00MBO2NG/" w:tgtFrame="_self" w:history="1">
        <w:r w:rsidRPr="000E45C3">
          <w:rPr>
            <w:rStyle w:val="a4"/>
            <w:rFonts w:ascii="Georgia" w:hAnsi="Georgia"/>
            <w:color w:val="auto"/>
          </w:rPr>
          <w:t>статьи 4</w:t>
        </w:r>
      </w:hyperlink>
      <w:r w:rsidRPr="000E45C3">
        <w:rPr>
          <w:rFonts w:ascii="Georgia" w:hAnsi="Georgia"/>
        </w:rPr>
        <w:t>-</w:t>
      </w:r>
      <w:hyperlink r:id="rId308" w:anchor="/document/99/902312609/XA00MBI2ND/" w:tgtFrame="_self" w:history="1">
        <w:r w:rsidRPr="000E45C3">
          <w:rPr>
            <w:rStyle w:val="a4"/>
            <w:rFonts w:ascii="Georgia" w:hAnsi="Georgia"/>
            <w:color w:val="auto"/>
          </w:rPr>
          <w:t>9</w:t>
        </w:r>
      </w:hyperlink>
      <w:r w:rsidRPr="000E45C3">
        <w:rPr>
          <w:rFonts w:ascii="Georgia" w:hAnsi="Georgia"/>
        </w:rPr>
        <w:t xml:space="preserve">, </w:t>
      </w:r>
      <w:hyperlink r:id="rId309" w:anchor="/document/99/902312609/XA00M3Q2MG/" w:tgtFrame="_self" w:history="1">
        <w:r w:rsidRPr="000E45C3">
          <w:rPr>
            <w:rStyle w:val="a4"/>
            <w:rFonts w:ascii="Georgia" w:hAnsi="Georgia"/>
            <w:color w:val="auto"/>
          </w:rPr>
          <w:t>статья 10</w:t>
        </w:r>
      </w:hyperlink>
      <w:r w:rsidRPr="000E45C3">
        <w:rPr>
          <w:rFonts w:ascii="Georgia" w:hAnsi="Georgia"/>
        </w:rPr>
        <w:t xml:space="preserve"> (за исключением </w:t>
      </w:r>
      <w:hyperlink r:id="rId310" w:anchor="/document/99/902312609/XA00M7Q2N3/" w:tgtFrame="_self" w:history="1">
        <w:r w:rsidRPr="000E45C3">
          <w:rPr>
            <w:rStyle w:val="a4"/>
            <w:rFonts w:ascii="Georgia" w:hAnsi="Georgia"/>
            <w:color w:val="auto"/>
          </w:rPr>
          <w:t>пункта 4</w:t>
        </w:r>
      </w:hyperlink>
      <w:r w:rsidRPr="000E45C3">
        <w:rPr>
          <w:rFonts w:ascii="Georgia" w:hAnsi="Georgia"/>
        </w:rPr>
        <w:t xml:space="preserve">), </w:t>
      </w:r>
      <w:hyperlink r:id="rId311" w:anchor="/document/99/902312609/XA00M4A2MI/" w:tgtFrame="_self" w:history="1">
        <w:r w:rsidRPr="000E45C3">
          <w:rPr>
            <w:rStyle w:val="a4"/>
            <w:rFonts w:ascii="Georgia" w:hAnsi="Georgia"/>
            <w:color w:val="auto"/>
          </w:rPr>
          <w:t>статьи 11</w:t>
        </w:r>
      </w:hyperlink>
      <w:r w:rsidRPr="000E45C3">
        <w:rPr>
          <w:rFonts w:ascii="Georgia" w:hAnsi="Georgia"/>
        </w:rPr>
        <w:t>-</w:t>
      </w:r>
      <w:hyperlink r:id="rId312" w:anchor="/document/99/902312609/XA00M742MU/" w:tgtFrame="_self" w:history="1">
        <w:r w:rsidRPr="000E45C3">
          <w:rPr>
            <w:rStyle w:val="a4"/>
            <w:rFonts w:ascii="Georgia" w:hAnsi="Georgia"/>
            <w:color w:val="auto"/>
          </w:rPr>
          <w:t>13</w:t>
        </w:r>
      </w:hyperlink>
      <w:r w:rsidRPr="000E45C3">
        <w:rPr>
          <w:rFonts w:ascii="Georgia" w:hAnsi="Georgia"/>
        </w:rPr>
        <w:t xml:space="preserve">, </w:t>
      </w:r>
      <w:hyperlink r:id="rId313" w:anchor="/document/99/902312609/XA00M4O2MJ/" w:tgtFrame="_self" w:history="1">
        <w:r w:rsidRPr="000E45C3">
          <w:rPr>
            <w:rStyle w:val="a4"/>
            <w:rFonts w:ascii="Georgia" w:hAnsi="Georgia"/>
            <w:color w:val="auto"/>
          </w:rPr>
          <w:t>часть 1</w:t>
        </w:r>
      </w:hyperlink>
      <w:r w:rsidRPr="000E45C3">
        <w:rPr>
          <w:rFonts w:ascii="Georgia" w:hAnsi="Georgia"/>
        </w:rPr>
        <w:t xml:space="preserve">, пункты 1-4, 6-17 </w:t>
      </w:r>
      <w:hyperlink r:id="rId314" w:anchor="/document/99/902312609/XA00M722MT/" w:tgtFrame="_self" w:history="1">
        <w:r w:rsidRPr="000E45C3">
          <w:rPr>
            <w:rStyle w:val="a4"/>
            <w:rFonts w:ascii="Georgia" w:hAnsi="Georgia"/>
            <w:color w:val="auto"/>
          </w:rPr>
          <w:t>части 2 статьи 14</w:t>
        </w:r>
      </w:hyperlink>
      <w:r w:rsidRPr="000E45C3">
        <w:rPr>
          <w:rFonts w:ascii="Georgia" w:hAnsi="Georgia"/>
        </w:rPr>
        <w:t xml:space="preserve">, подпункты "б" и "в" пункта 1 </w:t>
      </w:r>
      <w:hyperlink r:id="rId315" w:anchor="/document/99/902312609/XA00M862N3/" w:tgtFrame="_self" w:history="1">
        <w:r w:rsidRPr="000E45C3">
          <w:rPr>
            <w:rStyle w:val="a4"/>
            <w:rFonts w:ascii="Georgia" w:hAnsi="Georgia"/>
            <w:color w:val="auto"/>
          </w:rPr>
          <w:t>части 1</w:t>
        </w:r>
      </w:hyperlink>
      <w:r w:rsidRPr="000E45C3">
        <w:rPr>
          <w:rFonts w:ascii="Georgia" w:hAnsi="Georgia"/>
        </w:rPr>
        <w:t xml:space="preserve">, </w:t>
      </w:r>
      <w:hyperlink r:id="rId316" w:anchor="/document/99/902312609/XA00M8O2N6/" w:tgtFrame="_self" w:history="1">
        <w:r w:rsidRPr="000E45C3">
          <w:rPr>
            <w:rStyle w:val="a4"/>
            <w:rFonts w:ascii="Georgia" w:hAnsi="Georgia"/>
            <w:color w:val="auto"/>
          </w:rPr>
          <w:t>часть 2</w:t>
        </w:r>
      </w:hyperlink>
      <w:r w:rsidRPr="000E45C3">
        <w:rPr>
          <w:rFonts w:ascii="Georgia" w:hAnsi="Georgia"/>
        </w:rPr>
        <w:t xml:space="preserve">, пункт 1 </w:t>
      </w:r>
      <w:hyperlink r:id="rId317" w:anchor="/document/99/902312609/XA00M9A2N9/" w:tgtFrame="_self" w:history="1">
        <w:r w:rsidRPr="000E45C3">
          <w:rPr>
            <w:rStyle w:val="a4"/>
            <w:rFonts w:ascii="Georgia" w:hAnsi="Georgia"/>
            <w:color w:val="auto"/>
          </w:rPr>
          <w:t>части 3</w:t>
        </w:r>
      </w:hyperlink>
      <w:r w:rsidRPr="000E45C3">
        <w:rPr>
          <w:rFonts w:ascii="Georgia" w:hAnsi="Georgia"/>
        </w:rPr>
        <w:t xml:space="preserve">, </w:t>
      </w:r>
      <w:hyperlink r:id="rId318" w:anchor="/document/99/902312609/XA00M9S2NC/" w:tgtFrame="_self" w:history="1">
        <w:r w:rsidRPr="000E45C3">
          <w:rPr>
            <w:rStyle w:val="a4"/>
            <w:rFonts w:ascii="Georgia" w:hAnsi="Georgia"/>
            <w:color w:val="auto"/>
          </w:rPr>
          <w:t>части 4</w:t>
        </w:r>
      </w:hyperlink>
      <w:r w:rsidRPr="000E45C3">
        <w:rPr>
          <w:rFonts w:ascii="Georgia" w:hAnsi="Georgia"/>
        </w:rPr>
        <w:t>-</w:t>
      </w:r>
      <w:hyperlink r:id="rId319" w:anchor="/document/99/902312609/XA00MEA2NV/" w:tgtFrame="_self" w:history="1">
        <w:r w:rsidRPr="000E45C3">
          <w:rPr>
            <w:rStyle w:val="a4"/>
            <w:rFonts w:ascii="Georgia" w:hAnsi="Georgia"/>
            <w:color w:val="auto"/>
          </w:rPr>
          <w:t>11 статьи 15</w:t>
        </w:r>
      </w:hyperlink>
      <w:r w:rsidRPr="000E45C3">
        <w:rPr>
          <w:rFonts w:ascii="Georgia" w:hAnsi="Georgia"/>
        </w:rPr>
        <w:t xml:space="preserve">, </w:t>
      </w:r>
      <w:hyperlink r:id="rId320" w:anchor="/document/99/902312609/XA00MFE2O5/" w:tgtFrame="_self" w:history="1">
        <w:r w:rsidRPr="000E45C3">
          <w:rPr>
            <w:rStyle w:val="a4"/>
            <w:rFonts w:ascii="Georgia" w:hAnsi="Georgia"/>
            <w:color w:val="auto"/>
          </w:rPr>
          <w:t>статьи 16</w:t>
        </w:r>
      </w:hyperlink>
      <w:r w:rsidRPr="000E45C3">
        <w:rPr>
          <w:rFonts w:ascii="Georgia" w:hAnsi="Georgia"/>
        </w:rPr>
        <w:t>-</w:t>
      </w:r>
      <w:hyperlink r:id="rId321" w:anchor="/document/99/902312609/XA00MEO2O0/" w:tgtFrame="_self" w:history="1">
        <w:r w:rsidRPr="000E45C3">
          <w:rPr>
            <w:rStyle w:val="a4"/>
            <w:rFonts w:ascii="Georgia" w:hAnsi="Georgia"/>
            <w:color w:val="auto"/>
          </w:rPr>
          <w:t>19</w:t>
        </w:r>
      </w:hyperlink>
      <w:r w:rsidRPr="000E45C3">
        <w:rPr>
          <w:rFonts w:ascii="Georgia" w:hAnsi="Georgia"/>
        </w:rPr>
        <w:t xml:space="preserve">, </w:t>
      </w:r>
      <w:hyperlink r:id="rId322" w:anchor="/document/99/902312609/XA00M982NF/" w:tgtFrame="_self" w:history="1">
        <w:r w:rsidRPr="000E45C3">
          <w:rPr>
            <w:rStyle w:val="a4"/>
            <w:rFonts w:ascii="Georgia" w:hAnsi="Georgia"/>
            <w:color w:val="auto"/>
          </w:rPr>
          <w:t>части 1</w:t>
        </w:r>
      </w:hyperlink>
      <w:r w:rsidRPr="000E45C3">
        <w:rPr>
          <w:rFonts w:ascii="Georgia" w:hAnsi="Georgia"/>
        </w:rPr>
        <w:t>-</w:t>
      </w:r>
      <w:hyperlink r:id="rId323" w:anchor="/document/99/902312609/XA00M822N8/" w:tgtFrame="_self" w:history="1">
        <w:r w:rsidRPr="000E45C3">
          <w:rPr>
            <w:rStyle w:val="a4"/>
            <w:rFonts w:ascii="Georgia" w:hAnsi="Georgia"/>
            <w:color w:val="auto"/>
          </w:rPr>
          <w:t>7</w:t>
        </w:r>
      </w:hyperlink>
      <w:r w:rsidRPr="000E45C3">
        <w:rPr>
          <w:rFonts w:ascii="Georgia" w:hAnsi="Georgia"/>
        </w:rPr>
        <w:t xml:space="preserve"> и </w:t>
      </w:r>
      <w:hyperlink r:id="rId324" w:anchor="/document/99/902312609/XA00M962NE/" w:tgtFrame="_self" w:history="1">
        <w:r w:rsidRPr="000E45C3">
          <w:rPr>
            <w:rStyle w:val="a4"/>
            <w:rFonts w:ascii="Georgia" w:hAnsi="Georgia"/>
            <w:color w:val="auto"/>
          </w:rPr>
          <w:t>9</w:t>
        </w:r>
      </w:hyperlink>
      <w:r w:rsidRPr="000E45C3">
        <w:rPr>
          <w:rFonts w:ascii="Georgia" w:hAnsi="Georgia"/>
        </w:rPr>
        <w:t>-</w:t>
      </w:r>
      <w:hyperlink r:id="rId325" w:anchor="/document/99/902312609/XA00MC22NR/" w:tgtFrame="_self" w:history="1">
        <w:r w:rsidRPr="000E45C3">
          <w:rPr>
            <w:rStyle w:val="a4"/>
            <w:rFonts w:ascii="Georgia" w:hAnsi="Georgia"/>
            <w:color w:val="auto"/>
          </w:rPr>
          <w:t>11 статьи 20</w:t>
        </w:r>
      </w:hyperlink>
      <w:r w:rsidRPr="000E45C3">
        <w:rPr>
          <w:rFonts w:ascii="Georgia" w:hAnsi="Georgia"/>
        </w:rPr>
        <w:t xml:space="preserve">, </w:t>
      </w:r>
      <w:hyperlink r:id="rId326" w:anchor="/document/99/902312609/XA00MAA2MO/" w:tgtFrame="_self" w:history="1">
        <w:r w:rsidRPr="000E45C3">
          <w:rPr>
            <w:rStyle w:val="a4"/>
            <w:rFonts w:ascii="Georgia" w:hAnsi="Georgia"/>
            <w:color w:val="auto"/>
          </w:rPr>
          <w:t>статьи 21</w:t>
        </w:r>
      </w:hyperlink>
      <w:r w:rsidRPr="000E45C3">
        <w:rPr>
          <w:rFonts w:ascii="Georgia" w:hAnsi="Georgia"/>
        </w:rPr>
        <w:t>-</w:t>
      </w:r>
      <w:hyperlink r:id="rId327" w:anchor="/document/99/902312609/XA00MBO2NM/" w:tgtFrame="_self" w:history="1">
        <w:r w:rsidRPr="000E45C3">
          <w:rPr>
            <w:rStyle w:val="a4"/>
            <w:rFonts w:ascii="Georgia" w:hAnsi="Georgia"/>
            <w:color w:val="auto"/>
          </w:rPr>
          <w:t>36</w:t>
        </w:r>
      </w:hyperlink>
      <w:r w:rsidRPr="000E45C3">
        <w:rPr>
          <w:rFonts w:ascii="Georgia" w:hAnsi="Georgia"/>
        </w:rPr>
        <w:t xml:space="preserve">, </w:t>
      </w:r>
      <w:hyperlink r:id="rId328" w:anchor="/document/99/902312609/XA00M722MD/" w:tgtFrame="_self" w:history="1">
        <w:r w:rsidRPr="000E45C3">
          <w:rPr>
            <w:rStyle w:val="a4"/>
            <w:rFonts w:ascii="Georgia" w:hAnsi="Georgia"/>
            <w:color w:val="auto"/>
          </w:rPr>
          <w:t>статьи 38</w:t>
        </w:r>
      </w:hyperlink>
      <w:r w:rsidRPr="000E45C3">
        <w:rPr>
          <w:rFonts w:ascii="Georgia" w:hAnsi="Georgia"/>
        </w:rPr>
        <w:t>-</w:t>
      </w:r>
      <w:hyperlink r:id="rId329" w:anchor="/document/99/902312609/XA00M782MI/" w:tgtFrame="_self" w:history="1">
        <w:r w:rsidRPr="000E45C3">
          <w:rPr>
            <w:rStyle w:val="a4"/>
            <w:rFonts w:ascii="Georgia" w:hAnsi="Georgia"/>
            <w:color w:val="auto"/>
          </w:rPr>
          <w:t>57</w:t>
        </w:r>
      </w:hyperlink>
      <w:r w:rsidRPr="000E45C3">
        <w:rPr>
          <w:rFonts w:ascii="Georgia" w:hAnsi="Georgia"/>
        </w:rPr>
        <w:t xml:space="preserve">, </w:t>
      </w:r>
      <w:hyperlink r:id="rId330" w:anchor="/document/99/902312609/XA00MGC2OA/" w:tgtFrame="_self" w:history="1">
        <w:r w:rsidRPr="000E45C3">
          <w:rPr>
            <w:rStyle w:val="a4"/>
            <w:rFonts w:ascii="Georgia" w:hAnsi="Georgia"/>
            <w:color w:val="auto"/>
          </w:rPr>
          <w:t>части 1</w:t>
        </w:r>
      </w:hyperlink>
      <w:r w:rsidRPr="000E45C3">
        <w:rPr>
          <w:rFonts w:ascii="Georgia" w:hAnsi="Georgia"/>
        </w:rPr>
        <w:t xml:space="preserve">, </w:t>
      </w:r>
      <w:hyperlink r:id="rId331" w:anchor="/document/99/902312609/XA00M802N9/" w:tgtFrame="_self" w:history="1">
        <w:r w:rsidRPr="000E45C3">
          <w:rPr>
            <w:rStyle w:val="a4"/>
            <w:rFonts w:ascii="Georgia" w:hAnsi="Georgia"/>
            <w:color w:val="auto"/>
          </w:rPr>
          <w:t>2</w:t>
        </w:r>
      </w:hyperlink>
      <w:r w:rsidRPr="000E45C3">
        <w:rPr>
          <w:rFonts w:ascii="Georgia" w:hAnsi="Georgia"/>
        </w:rPr>
        <w:t xml:space="preserve"> и </w:t>
      </w:r>
      <w:hyperlink r:id="rId332" w:anchor="/document/99/902312609/XA00MA42NJ/" w:tgtFrame="_self" w:history="1">
        <w:r w:rsidRPr="000E45C3">
          <w:rPr>
            <w:rStyle w:val="a4"/>
            <w:rFonts w:ascii="Georgia" w:hAnsi="Georgia"/>
            <w:color w:val="auto"/>
          </w:rPr>
          <w:t>4 статьи 58</w:t>
        </w:r>
      </w:hyperlink>
      <w:r w:rsidRPr="000E45C3">
        <w:rPr>
          <w:rFonts w:ascii="Georgia" w:hAnsi="Georgia"/>
        </w:rPr>
        <w:t xml:space="preserve">, </w:t>
      </w:r>
      <w:hyperlink r:id="rId333" w:anchor="/document/99/902312609/XA00MAK2MP/" w:tgtFrame="_self" w:history="1">
        <w:r w:rsidRPr="000E45C3">
          <w:rPr>
            <w:rStyle w:val="a4"/>
            <w:rFonts w:ascii="Georgia" w:hAnsi="Georgia"/>
            <w:color w:val="auto"/>
          </w:rPr>
          <w:t>статьи 59</w:t>
        </w:r>
      </w:hyperlink>
      <w:r w:rsidRPr="000E45C3">
        <w:rPr>
          <w:rFonts w:ascii="Georgia" w:hAnsi="Georgia"/>
        </w:rPr>
        <w:t>-</w:t>
      </w:r>
      <w:hyperlink r:id="rId334" w:anchor="/document/99/902312609/XA00M8G2NB/" w:tgtFrame="_self" w:history="1">
        <w:r w:rsidRPr="000E45C3">
          <w:rPr>
            <w:rStyle w:val="a4"/>
            <w:rFonts w:ascii="Georgia" w:hAnsi="Georgia"/>
            <w:color w:val="auto"/>
          </w:rPr>
          <w:t>63</w:t>
        </w:r>
      </w:hyperlink>
      <w:r w:rsidRPr="000E45C3">
        <w:rPr>
          <w:rFonts w:ascii="Georgia" w:hAnsi="Georgia"/>
        </w:rPr>
        <w:t xml:space="preserve">, </w:t>
      </w:r>
      <w:hyperlink r:id="rId335" w:anchor="/document/99/902312609/XA00M6G2MC/" w:tgtFrame="_self" w:history="1">
        <w:r w:rsidRPr="000E45C3">
          <w:rPr>
            <w:rStyle w:val="a4"/>
            <w:rFonts w:ascii="Georgia" w:hAnsi="Georgia"/>
            <w:color w:val="auto"/>
          </w:rPr>
          <w:t>части 1</w:t>
        </w:r>
      </w:hyperlink>
      <w:r w:rsidRPr="000E45C3">
        <w:rPr>
          <w:rFonts w:ascii="Georgia" w:hAnsi="Georgia"/>
        </w:rPr>
        <w:t xml:space="preserve">, </w:t>
      </w:r>
      <w:hyperlink r:id="rId336" w:anchor="/document/99/902312609/XA00M7K2MI/" w:tgtFrame="_self" w:history="1">
        <w:r w:rsidRPr="000E45C3">
          <w:rPr>
            <w:rStyle w:val="a4"/>
            <w:rFonts w:ascii="Georgia" w:hAnsi="Georgia"/>
            <w:color w:val="auto"/>
          </w:rPr>
          <w:t>3</w:t>
        </w:r>
      </w:hyperlink>
      <w:r w:rsidRPr="000E45C3">
        <w:rPr>
          <w:rFonts w:ascii="Georgia" w:hAnsi="Georgia"/>
        </w:rPr>
        <w:t xml:space="preserve"> и </w:t>
      </w:r>
      <w:hyperlink r:id="rId337" w:anchor="/document/99/902312609/XA00M862ML/" w:tgtFrame="_self" w:history="1">
        <w:r w:rsidRPr="000E45C3">
          <w:rPr>
            <w:rStyle w:val="a4"/>
            <w:rFonts w:ascii="Georgia" w:hAnsi="Georgia"/>
            <w:color w:val="auto"/>
          </w:rPr>
          <w:t>4 статьи 64</w:t>
        </w:r>
      </w:hyperlink>
      <w:r w:rsidRPr="000E45C3">
        <w:rPr>
          <w:rFonts w:ascii="Georgia" w:hAnsi="Georgia"/>
        </w:rPr>
        <w:t xml:space="preserve">, </w:t>
      </w:r>
      <w:hyperlink r:id="rId338" w:anchor="/document/99/902312609/XA00M8O2MO/" w:tgtFrame="_self" w:history="1">
        <w:r w:rsidRPr="000E45C3">
          <w:rPr>
            <w:rStyle w:val="a4"/>
            <w:rFonts w:ascii="Georgia" w:hAnsi="Georgia"/>
            <w:color w:val="auto"/>
          </w:rPr>
          <w:t>статьи 65</w:t>
        </w:r>
      </w:hyperlink>
      <w:r w:rsidRPr="000E45C3">
        <w:rPr>
          <w:rFonts w:ascii="Georgia" w:hAnsi="Georgia"/>
        </w:rPr>
        <w:t>-</w:t>
      </w:r>
      <w:hyperlink r:id="rId339" w:anchor="/document/99/902312609/XA00M9G2MR/" w:tgtFrame="_self" w:history="1">
        <w:r w:rsidRPr="000E45C3">
          <w:rPr>
            <w:rStyle w:val="a4"/>
            <w:rFonts w:ascii="Georgia" w:hAnsi="Georgia"/>
            <w:color w:val="auto"/>
          </w:rPr>
          <w:t>68</w:t>
        </w:r>
      </w:hyperlink>
      <w:r w:rsidRPr="000E45C3">
        <w:rPr>
          <w:rFonts w:ascii="Georgia" w:hAnsi="Georgia"/>
        </w:rPr>
        <w:t xml:space="preserve">, </w:t>
      </w:r>
      <w:hyperlink r:id="rId340" w:anchor="/document/99/902312609/XA00M7A2MU/" w:tgtFrame="_self" w:history="1">
        <w:r w:rsidRPr="000E45C3">
          <w:rPr>
            <w:rStyle w:val="a4"/>
            <w:rFonts w:ascii="Georgia" w:hAnsi="Georgia"/>
            <w:color w:val="auto"/>
          </w:rPr>
          <w:t>часть 5 статьи 69</w:t>
        </w:r>
      </w:hyperlink>
      <w:r w:rsidRPr="000E45C3">
        <w:rPr>
          <w:rFonts w:ascii="Georgia" w:hAnsi="Georgia"/>
        </w:rPr>
        <w:t xml:space="preserve">, </w:t>
      </w:r>
      <w:hyperlink r:id="rId341" w:anchor="/document/99/902312609/XA00M282M0/" w:tgtFrame="_self" w:history="1">
        <w:r w:rsidRPr="000E45C3">
          <w:rPr>
            <w:rStyle w:val="a4"/>
            <w:rFonts w:ascii="Georgia" w:hAnsi="Georgia"/>
            <w:color w:val="auto"/>
          </w:rPr>
          <w:t>статьи 70</w:t>
        </w:r>
      </w:hyperlink>
      <w:r w:rsidRPr="000E45C3">
        <w:rPr>
          <w:rFonts w:ascii="Georgia" w:hAnsi="Georgia"/>
        </w:rPr>
        <w:t>-</w:t>
      </w:r>
      <w:hyperlink r:id="rId342" w:anchor="/document/99/902312609/XA00M5A2MR/" w:tgtFrame="_self" w:history="1">
        <w:r w:rsidRPr="000E45C3">
          <w:rPr>
            <w:rStyle w:val="a4"/>
            <w:rFonts w:ascii="Georgia" w:hAnsi="Georgia"/>
            <w:color w:val="auto"/>
          </w:rPr>
          <w:t>83</w:t>
        </w:r>
      </w:hyperlink>
      <w:r w:rsidRPr="000E45C3">
        <w:rPr>
          <w:rFonts w:ascii="Georgia" w:hAnsi="Georgia"/>
        </w:rPr>
        <w:t xml:space="preserve">, </w:t>
      </w:r>
      <w:hyperlink r:id="rId343" w:anchor="/document/99/902312609/XA00M2M2M1/" w:tgtFrame="_self" w:history="1">
        <w:r w:rsidRPr="000E45C3">
          <w:rPr>
            <w:rStyle w:val="a4"/>
            <w:rFonts w:ascii="Georgia" w:hAnsi="Georgia"/>
            <w:color w:val="auto"/>
          </w:rPr>
          <w:t>части 1</w:t>
        </w:r>
      </w:hyperlink>
      <w:r w:rsidRPr="000E45C3">
        <w:rPr>
          <w:rFonts w:ascii="Georgia" w:hAnsi="Georgia"/>
        </w:rPr>
        <w:t xml:space="preserve">, </w:t>
      </w:r>
      <w:hyperlink r:id="rId344" w:anchor="/document/99/902312609/XA00M3O2M6/" w:tgtFrame="_self" w:history="1">
        <w:r w:rsidRPr="000E45C3">
          <w:rPr>
            <w:rStyle w:val="a4"/>
            <w:rFonts w:ascii="Georgia" w:hAnsi="Georgia"/>
            <w:color w:val="auto"/>
          </w:rPr>
          <w:t>2</w:t>
        </w:r>
      </w:hyperlink>
      <w:r w:rsidRPr="000E45C3">
        <w:rPr>
          <w:rFonts w:ascii="Georgia" w:hAnsi="Georgia"/>
        </w:rPr>
        <w:t xml:space="preserve">, </w:t>
      </w:r>
      <w:hyperlink r:id="rId345" w:anchor="/document/99/902312609/XA00M822MU/" w:tgtFrame="_self" w:history="1">
        <w:r w:rsidRPr="000E45C3">
          <w:rPr>
            <w:rStyle w:val="a4"/>
            <w:rFonts w:ascii="Georgia" w:hAnsi="Georgia"/>
            <w:color w:val="auto"/>
          </w:rPr>
          <w:t>4</w:t>
        </w:r>
      </w:hyperlink>
      <w:r w:rsidRPr="000E45C3">
        <w:rPr>
          <w:rFonts w:ascii="Georgia" w:hAnsi="Georgia"/>
        </w:rPr>
        <w:t>-</w:t>
      </w:r>
      <w:hyperlink r:id="rId346" w:anchor="/document/99/902312609/XA00MBQ2NG/" w:tgtFrame="_self" w:history="1">
        <w:r w:rsidRPr="000E45C3">
          <w:rPr>
            <w:rStyle w:val="a4"/>
            <w:rFonts w:ascii="Georgia" w:hAnsi="Georgia"/>
            <w:color w:val="auto"/>
          </w:rPr>
          <w:t>8 статьи 84</w:t>
        </w:r>
      </w:hyperlink>
      <w:r w:rsidRPr="000E45C3">
        <w:rPr>
          <w:rFonts w:ascii="Georgia" w:hAnsi="Georgia"/>
        </w:rPr>
        <w:t xml:space="preserve">, </w:t>
      </w:r>
      <w:hyperlink r:id="rId347" w:anchor="/document/99/902312609/XA00M3G2MG/" w:tgtFrame="_self" w:history="1">
        <w:r w:rsidRPr="000E45C3">
          <w:rPr>
            <w:rStyle w:val="a4"/>
            <w:rFonts w:ascii="Georgia" w:hAnsi="Georgia"/>
            <w:color w:val="auto"/>
          </w:rPr>
          <w:t>статьи 85</w:t>
        </w:r>
      </w:hyperlink>
      <w:r w:rsidRPr="000E45C3">
        <w:rPr>
          <w:rFonts w:ascii="Georgia" w:hAnsi="Georgia"/>
        </w:rPr>
        <w:t>-</w:t>
      </w:r>
      <w:hyperlink r:id="rId348" w:anchor="/document/99/902312609/XA00MBI2NK/" w:tgtFrame="_self" w:history="1">
        <w:r w:rsidRPr="000E45C3">
          <w:rPr>
            <w:rStyle w:val="a4"/>
            <w:rFonts w:ascii="Georgia" w:hAnsi="Georgia"/>
            <w:color w:val="auto"/>
          </w:rPr>
          <w:t>100 настоящего Федерального закона</w:t>
        </w:r>
      </w:hyperlink>
      <w:r w:rsidRPr="000E45C3">
        <w:rPr>
          <w:rFonts w:ascii="Georgia" w:hAnsi="Georgia"/>
        </w:rPr>
        <w:t xml:space="preserve"> вступают в силу с 1 января 2012 года.</w:t>
      </w:r>
    </w:p>
    <w:p w:rsidR="005643B4" w:rsidRPr="000E45C3" w:rsidRDefault="005643B4">
      <w:pPr>
        <w:spacing w:after="223"/>
        <w:jc w:val="both"/>
        <w:divId w:val="1742753735"/>
        <w:rPr>
          <w:rFonts w:ascii="Georgia" w:hAnsi="Georgia"/>
        </w:rPr>
      </w:pPr>
      <w:r w:rsidRPr="000E45C3">
        <w:rPr>
          <w:rFonts w:ascii="Georgia" w:hAnsi="Georgia"/>
        </w:rPr>
        <w:t xml:space="preserve">3. </w:t>
      </w:r>
      <w:hyperlink r:id="rId349" w:anchor="/document/99/902312609/XA00M7Q2N3/" w:tgtFrame="_self" w:history="1">
        <w:r w:rsidRPr="000E45C3">
          <w:rPr>
            <w:rStyle w:val="a4"/>
            <w:rFonts w:ascii="Georgia" w:hAnsi="Georgia"/>
            <w:color w:val="auto"/>
          </w:rPr>
          <w:t>Пункт 4 статьи 10</w:t>
        </w:r>
      </w:hyperlink>
      <w:r w:rsidRPr="000E45C3">
        <w:rPr>
          <w:rFonts w:ascii="Georgia" w:hAnsi="Georgia"/>
        </w:rPr>
        <w:t xml:space="preserve">, подпункт "а" пункта 1 </w:t>
      </w:r>
      <w:hyperlink r:id="rId350" w:anchor="/document/99/902312609/XA00M862N3/" w:tgtFrame="_self" w:history="1">
        <w:r w:rsidRPr="000E45C3">
          <w:rPr>
            <w:rStyle w:val="a4"/>
            <w:rFonts w:ascii="Georgia" w:hAnsi="Georgia"/>
            <w:color w:val="auto"/>
          </w:rPr>
          <w:t>части 1</w:t>
        </w:r>
      </w:hyperlink>
      <w:r w:rsidRPr="000E45C3">
        <w:rPr>
          <w:rFonts w:ascii="Georgia" w:hAnsi="Georgia"/>
        </w:rPr>
        <w:t xml:space="preserve">, </w:t>
      </w:r>
      <w:hyperlink r:id="rId351" w:anchor="/document/99/902312609/XA00MES2O2/" w:tgtFrame="_self" w:history="1">
        <w:r w:rsidRPr="000E45C3">
          <w:rPr>
            <w:rStyle w:val="a4"/>
            <w:rFonts w:ascii="Georgia" w:hAnsi="Georgia"/>
            <w:color w:val="auto"/>
          </w:rPr>
          <w:t>часть 12 статьи 15</w:t>
        </w:r>
      </w:hyperlink>
      <w:r w:rsidRPr="000E45C3">
        <w:rPr>
          <w:rFonts w:ascii="Georgia" w:hAnsi="Georgia"/>
        </w:rPr>
        <w:t xml:space="preserve">, </w:t>
      </w:r>
      <w:hyperlink r:id="rId352" w:anchor="/document/99/902312609/XA00MG02OA/" w:tgtFrame="_self" w:history="1">
        <w:r w:rsidRPr="000E45C3">
          <w:rPr>
            <w:rStyle w:val="a4"/>
            <w:rFonts w:ascii="Georgia" w:hAnsi="Georgia"/>
            <w:color w:val="auto"/>
          </w:rPr>
          <w:t>часть 1 статьи 37</w:t>
        </w:r>
      </w:hyperlink>
      <w:r w:rsidRPr="000E45C3">
        <w:rPr>
          <w:rFonts w:ascii="Georgia" w:hAnsi="Georgia"/>
        </w:rPr>
        <w:t xml:space="preserve"> и </w:t>
      </w:r>
      <w:hyperlink r:id="rId353" w:anchor="/document/99/902312609/XA00M6I2MI/" w:tgtFrame="_self" w:history="1">
        <w:r w:rsidRPr="000E45C3">
          <w:rPr>
            <w:rStyle w:val="a4"/>
            <w:rFonts w:ascii="Georgia" w:hAnsi="Georgia"/>
            <w:color w:val="auto"/>
          </w:rPr>
          <w:t>часть 3 статьи 84 настоящего Федерального закона</w:t>
        </w:r>
      </w:hyperlink>
      <w:r w:rsidRPr="000E45C3">
        <w:rPr>
          <w:rFonts w:ascii="Georgia" w:hAnsi="Georgia"/>
        </w:rPr>
        <w:t xml:space="preserve"> вступают в силу с 1 января 2013 года.</w:t>
      </w:r>
    </w:p>
    <w:p w:rsidR="005643B4" w:rsidRPr="000E45C3" w:rsidRDefault="005643B4">
      <w:pPr>
        <w:spacing w:after="223"/>
        <w:jc w:val="both"/>
        <w:divId w:val="1742753735"/>
        <w:rPr>
          <w:rFonts w:ascii="Georgia" w:hAnsi="Georgia"/>
        </w:rPr>
      </w:pPr>
      <w:r w:rsidRPr="000E45C3">
        <w:rPr>
          <w:rStyle w:val="docexpired1"/>
          <w:rFonts w:ascii="Georgia" w:hAnsi="Georgia"/>
          <w:color w:val="auto"/>
        </w:rPr>
        <w:t xml:space="preserve">4. Часть утратила силу с 7 мая 2016 года - </w:t>
      </w:r>
      <w:hyperlink r:id="rId354" w:anchor="/document/99/420351186/XA00M902N2/" w:history="1">
        <w:r w:rsidRPr="000E45C3">
          <w:rPr>
            <w:rStyle w:val="a4"/>
            <w:rFonts w:ascii="Georgia" w:hAnsi="Georgia"/>
            <w:color w:val="auto"/>
          </w:rPr>
          <w:t>Федеральный закон от 26 апреля 2016 года № 112-ФЗ</w:t>
        </w:r>
      </w:hyperlink>
      <w:r w:rsidRPr="000E45C3">
        <w:rPr>
          <w:rStyle w:val="docexpired1"/>
          <w:rFonts w:ascii="Georgia" w:hAnsi="Georgia"/>
          <w:color w:val="auto"/>
        </w:rPr>
        <w:t xml:space="preserve">. - См. </w:t>
      </w:r>
      <w:hyperlink r:id="rId355" w:anchor="/document/99/420351649/XA00M5E2MV/" w:history="1">
        <w:r w:rsidRPr="000E45C3">
          <w:rPr>
            <w:rStyle w:val="a4"/>
            <w:rFonts w:ascii="Georgia" w:hAnsi="Georgia"/>
            <w:color w:val="auto"/>
          </w:rPr>
          <w:t>предыдущую редакцию</w:t>
        </w:r>
      </w:hyperlink>
      <w:r w:rsidRPr="000E45C3">
        <w:rPr>
          <w:rStyle w:val="docexpired1"/>
          <w:rFonts w:ascii="Georgia" w:hAnsi="Georgia"/>
          <w:color w:val="auto"/>
        </w:rPr>
        <w:t>.</w:t>
      </w:r>
    </w:p>
    <w:p w:rsidR="005643B4" w:rsidRPr="000E45C3" w:rsidRDefault="005643B4">
      <w:pPr>
        <w:spacing w:after="223"/>
        <w:jc w:val="both"/>
        <w:divId w:val="1742753735"/>
        <w:rPr>
          <w:rFonts w:ascii="Georgia" w:hAnsi="Georgia"/>
        </w:rPr>
      </w:pPr>
      <w:r w:rsidRPr="000E45C3">
        <w:rPr>
          <w:rFonts w:ascii="Georgia" w:hAnsi="Georgia"/>
        </w:rPr>
        <w:t xml:space="preserve">5. </w:t>
      </w:r>
      <w:hyperlink r:id="rId356" w:anchor="/document/99/902312609/XA00M922NE/" w:tgtFrame="_self" w:history="1">
        <w:r w:rsidRPr="000E45C3">
          <w:rPr>
            <w:rStyle w:val="a4"/>
            <w:rFonts w:ascii="Georgia" w:hAnsi="Georgia"/>
            <w:color w:val="auto"/>
          </w:rPr>
          <w:t>Часть 3 статьи 58</w:t>
        </w:r>
      </w:hyperlink>
      <w:r w:rsidRPr="000E45C3">
        <w:rPr>
          <w:rFonts w:ascii="Georgia" w:hAnsi="Georgia"/>
        </w:rPr>
        <w:t xml:space="preserve"> и </w:t>
      </w:r>
      <w:hyperlink r:id="rId357" w:anchor="/document/99/902312609/XA00M722MF/" w:tgtFrame="_self" w:history="1">
        <w:r w:rsidRPr="000E45C3">
          <w:rPr>
            <w:rStyle w:val="a4"/>
            <w:rFonts w:ascii="Georgia" w:hAnsi="Georgia"/>
            <w:color w:val="auto"/>
          </w:rPr>
          <w:t>часть 2 статьи 64 настоящего Федерального закона</w:t>
        </w:r>
      </w:hyperlink>
      <w:r w:rsidRPr="000E45C3">
        <w:rPr>
          <w:rFonts w:ascii="Georgia" w:hAnsi="Georgia"/>
        </w:rPr>
        <w:t xml:space="preserve"> вступают в силу с 1 января 2015 года.</w:t>
      </w:r>
    </w:p>
    <w:p w:rsidR="005643B4" w:rsidRPr="000E45C3" w:rsidRDefault="005643B4">
      <w:pPr>
        <w:spacing w:after="223"/>
        <w:jc w:val="both"/>
        <w:divId w:val="1742753735"/>
        <w:rPr>
          <w:rFonts w:ascii="Georgia" w:hAnsi="Georgia"/>
        </w:rPr>
      </w:pPr>
      <w:r w:rsidRPr="000E45C3">
        <w:rPr>
          <w:rFonts w:ascii="Georgia" w:hAnsi="Georgia"/>
        </w:rPr>
        <w:t xml:space="preserve">6. </w:t>
      </w:r>
      <w:hyperlink r:id="rId358" w:anchor="/document/99/902312609/XA00M3A2MB/" w:tgtFrame="_self" w:history="1">
        <w:r w:rsidRPr="000E45C3">
          <w:rPr>
            <w:rStyle w:val="a4"/>
            <w:rFonts w:ascii="Georgia" w:hAnsi="Georgia"/>
            <w:color w:val="auto"/>
          </w:rPr>
          <w:t>Части 1</w:t>
        </w:r>
      </w:hyperlink>
      <w:r w:rsidRPr="000E45C3">
        <w:rPr>
          <w:rFonts w:ascii="Georgia" w:hAnsi="Georgia"/>
        </w:rPr>
        <w:t>-</w:t>
      </w:r>
      <w:hyperlink r:id="rId359" w:anchor="/document/99/902312609/XA00M6O2MR/" w:tgtFrame="_self" w:history="1">
        <w:r w:rsidRPr="000E45C3">
          <w:rPr>
            <w:rStyle w:val="a4"/>
            <w:rFonts w:ascii="Georgia" w:hAnsi="Georgia"/>
            <w:color w:val="auto"/>
          </w:rPr>
          <w:t>4</w:t>
        </w:r>
      </w:hyperlink>
      <w:r w:rsidRPr="000E45C3">
        <w:rPr>
          <w:rFonts w:ascii="Georgia" w:hAnsi="Georgia"/>
        </w:rPr>
        <w:t xml:space="preserve">, </w:t>
      </w:r>
      <w:hyperlink r:id="rId360" w:anchor="/document/99/902312609/XA00MAI2N0/" w:tgtFrame="_self" w:history="1">
        <w:r w:rsidRPr="000E45C3">
          <w:rPr>
            <w:rStyle w:val="a4"/>
            <w:rFonts w:ascii="Georgia" w:hAnsi="Georgia"/>
            <w:color w:val="auto"/>
          </w:rPr>
          <w:t>6</w:t>
        </w:r>
      </w:hyperlink>
      <w:r w:rsidRPr="000E45C3">
        <w:rPr>
          <w:rFonts w:ascii="Georgia" w:hAnsi="Georgia"/>
        </w:rPr>
        <w:t xml:space="preserve"> и </w:t>
      </w:r>
      <w:hyperlink r:id="rId361" w:anchor="/document/99/902312609/XA00M1M2LT/" w:tgtFrame="_self" w:history="1">
        <w:r w:rsidRPr="000E45C3">
          <w:rPr>
            <w:rStyle w:val="a4"/>
            <w:rFonts w:ascii="Georgia" w:hAnsi="Georgia"/>
            <w:color w:val="auto"/>
          </w:rPr>
          <w:t>7 статьи 69 настоящего Федерального закона</w:t>
        </w:r>
      </w:hyperlink>
      <w:r w:rsidRPr="000E45C3">
        <w:rPr>
          <w:rFonts w:ascii="Georgia" w:hAnsi="Georgia"/>
        </w:rPr>
        <w:t xml:space="preserve"> вступают в силу с 1 января 2016 года.</w:t>
      </w:r>
    </w:p>
    <w:p w:rsidR="005643B4" w:rsidRPr="000E45C3" w:rsidRDefault="005643B4">
      <w:pPr>
        <w:spacing w:after="223"/>
        <w:jc w:val="both"/>
        <w:divId w:val="1742753735"/>
        <w:rPr>
          <w:rFonts w:ascii="Georgia" w:hAnsi="Georgia"/>
        </w:rPr>
      </w:pPr>
      <w:r w:rsidRPr="000E45C3">
        <w:rPr>
          <w:rFonts w:ascii="Georgia" w:hAnsi="Georgia"/>
        </w:rPr>
        <w:t xml:space="preserve">7. Положения </w:t>
      </w:r>
      <w:hyperlink r:id="rId362" w:anchor="/document/99/902312609/XA00MB22N0/" w:tgtFrame="_self" w:history="1">
        <w:r w:rsidRPr="000E45C3">
          <w:rPr>
            <w:rStyle w:val="a4"/>
            <w:rFonts w:ascii="Georgia" w:hAnsi="Georgia"/>
            <w:color w:val="auto"/>
          </w:rPr>
          <w:t>части 4 статьи 38</w:t>
        </w:r>
      </w:hyperlink>
      <w:r w:rsidRPr="000E45C3">
        <w:rPr>
          <w:rFonts w:ascii="Georgia" w:hAnsi="Georgia"/>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643B4" w:rsidRPr="000E45C3" w:rsidRDefault="005643B4">
      <w:pPr>
        <w:spacing w:after="223"/>
        <w:jc w:val="both"/>
        <w:divId w:val="1742753735"/>
        <w:rPr>
          <w:rFonts w:ascii="Georgia" w:hAnsi="Georgia"/>
        </w:rPr>
      </w:pPr>
      <w:r w:rsidRPr="000E45C3">
        <w:rPr>
          <w:rFonts w:ascii="Georgia" w:hAnsi="Georgia"/>
        </w:rPr>
        <w:t xml:space="preserve">8. Положения </w:t>
      </w:r>
      <w:hyperlink r:id="rId363" w:anchor="/document/99/902312609/XA00MFG2O8/" w:tgtFrame="_self" w:history="1">
        <w:r w:rsidRPr="000E45C3">
          <w:rPr>
            <w:rStyle w:val="a4"/>
            <w:rFonts w:ascii="Georgia" w:hAnsi="Georgia"/>
            <w:color w:val="auto"/>
          </w:rPr>
          <w:t>части 4 статьи 34 настоящего Федерального</w:t>
        </w:r>
      </w:hyperlink>
      <w:r w:rsidRPr="000E45C3">
        <w:rPr>
          <w:rFonts w:ascii="Georgia" w:hAnsi="Georgia"/>
        </w:rPr>
        <w:t xml:space="preserve"> закона применяются до 1 января 2015 года.</w:t>
      </w:r>
    </w:p>
    <w:p w:rsidR="005643B4" w:rsidRPr="000E45C3" w:rsidRDefault="005643B4">
      <w:pPr>
        <w:spacing w:after="223"/>
        <w:jc w:val="both"/>
        <w:divId w:val="1742753735"/>
        <w:rPr>
          <w:rFonts w:ascii="Georgia" w:hAnsi="Georgia"/>
        </w:rPr>
      </w:pPr>
      <w:r w:rsidRPr="000E45C3">
        <w:rPr>
          <w:rFonts w:ascii="Georgia" w:hAnsi="Georgia"/>
        </w:rPr>
        <w:t xml:space="preserve">8.1. Положения </w:t>
      </w:r>
      <w:hyperlink r:id="rId364" w:anchor="/document/99/902312609/XA00MG22OB/" w:tgtFrame="_self" w:history="1">
        <w:r w:rsidRPr="000E45C3">
          <w:rPr>
            <w:rStyle w:val="a4"/>
            <w:rFonts w:ascii="Georgia" w:hAnsi="Georgia"/>
            <w:color w:val="auto"/>
          </w:rPr>
          <w:t>частей 5</w:t>
        </w:r>
      </w:hyperlink>
      <w:r w:rsidRPr="000E45C3">
        <w:rPr>
          <w:rFonts w:ascii="Georgia" w:hAnsi="Georgia"/>
        </w:rPr>
        <w:t>-</w:t>
      </w:r>
      <w:hyperlink r:id="rId365" w:anchor="/document/99/902312609/XA00MES2NB/" w:tgtFrame="_self" w:history="1">
        <w:r w:rsidRPr="000E45C3">
          <w:rPr>
            <w:rStyle w:val="a4"/>
            <w:rFonts w:ascii="Georgia" w:hAnsi="Georgia"/>
            <w:color w:val="auto"/>
          </w:rPr>
          <w:t>7 статьи 34 настоящего Федерального закона</w:t>
        </w:r>
      </w:hyperlink>
      <w:r w:rsidRPr="000E45C3">
        <w:rPr>
          <w:rFonts w:ascii="Georgia" w:hAnsi="Georgia"/>
        </w:rPr>
        <w:t xml:space="preserve"> применяются до 1 января 2017 года.</w:t>
      </w:r>
    </w:p>
    <w:p w:rsidR="005643B4" w:rsidRPr="000E45C3" w:rsidRDefault="005643B4">
      <w:pPr>
        <w:spacing w:after="223"/>
        <w:jc w:val="both"/>
        <w:divId w:val="1742753735"/>
        <w:rPr>
          <w:rFonts w:ascii="Georgia" w:hAnsi="Georgia"/>
        </w:rPr>
      </w:pPr>
      <w:r w:rsidRPr="000E45C3">
        <w:rPr>
          <w:rFonts w:ascii="Georgia" w:hAnsi="Georgia"/>
        </w:rPr>
        <w:t xml:space="preserve">9. Положения </w:t>
      </w:r>
      <w:hyperlink r:id="rId366" w:anchor="/document/99/902312609/XA00M4C2MQ/" w:tgtFrame="_self" w:history="1">
        <w:r w:rsidRPr="000E45C3">
          <w:rPr>
            <w:rStyle w:val="a4"/>
            <w:rFonts w:ascii="Georgia" w:hAnsi="Georgia"/>
            <w:color w:val="auto"/>
          </w:rPr>
          <w:t>частей 4</w:t>
        </w:r>
      </w:hyperlink>
      <w:r w:rsidRPr="000E45C3">
        <w:rPr>
          <w:rFonts w:ascii="Georgia" w:hAnsi="Georgia"/>
        </w:rPr>
        <w:t xml:space="preserve"> и </w:t>
      </w:r>
      <w:hyperlink r:id="rId367" w:anchor="/document/99/902312609/XA00M6A2M8/" w:tgtFrame="_self" w:history="1">
        <w:r w:rsidRPr="000E45C3">
          <w:rPr>
            <w:rStyle w:val="a4"/>
            <w:rFonts w:ascii="Georgia" w:hAnsi="Georgia"/>
            <w:color w:val="auto"/>
          </w:rPr>
          <w:t>4.1 статьи 100 настоящего Федерального закона</w:t>
        </w:r>
      </w:hyperlink>
      <w:r w:rsidRPr="000E45C3">
        <w:rPr>
          <w:rFonts w:ascii="Georgia" w:hAnsi="Georgia"/>
        </w:rPr>
        <w:t xml:space="preserve">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368" w:anchor="/document/99/902312609/XA00M4C2MQ/" w:tgtFrame="_self" w:history="1">
        <w:r w:rsidRPr="000E45C3">
          <w:rPr>
            <w:rStyle w:val="a4"/>
            <w:rFonts w:ascii="Georgia" w:hAnsi="Georgia"/>
            <w:color w:val="auto"/>
          </w:rPr>
          <w:t>частей 4</w:t>
        </w:r>
      </w:hyperlink>
      <w:r w:rsidRPr="000E45C3">
        <w:rPr>
          <w:rFonts w:ascii="Georgia" w:hAnsi="Georgia"/>
        </w:rPr>
        <w:t xml:space="preserve"> и </w:t>
      </w:r>
      <w:hyperlink r:id="rId369" w:anchor="/document/99/902312609/XA00M6A2M8/" w:tgtFrame="_self" w:history="1">
        <w:r w:rsidRPr="000E45C3">
          <w:rPr>
            <w:rStyle w:val="a4"/>
            <w:rFonts w:ascii="Georgia" w:hAnsi="Georgia"/>
            <w:color w:val="auto"/>
          </w:rPr>
          <w:t>4.1 статьи 100 настоящего Федерального закона</w:t>
        </w:r>
      </w:hyperlink>
      <w:r w:rsidRPr="000E45C3">
        <w:rPr>
          <w:rFonts w:ascii="Georgia" w:hAnsi="Georgia"/>
        </w:rPr>
        <w:t xml:space="preserve"> не применяются.</w:t>
      </w:r>
    </w:p>
    <w:p w:rsidR="005643B4" w:rsidRPr="000E45C3" w:rsidRDefault="005643B4">
      <w:pPr>
        <w:spacing w:after="223"/>
        <w:divId w:val="1038122115"/>
        <w:rPr>
          <w:rFonts w:ascii="Georgia" w:hAnsi="Georgia"/>
        </w:rPr>
      </w:pPr>
      <w:r w:rsidRPr="000E45C3">
        <w:rPr>
          <w:rFonts w:ascii="Georgia" w:hAnsi="Georgia"/>
        </w:rPr>
        <w:t>Президент</w:t>
      </w:r>
      <w:r w:rsidRPr="000E45C3">
        <w:rPr>
          <w:rFonts w:ascii="Georgia" w:hAnsi="Georgia"/>
        </w:rPr>
        <w:br/>
        <w:t>Российской Федерации</w:t>
      </w:r>
      <w:r w:rsidRPr="000E45C3">
        <w:rPr>
          <w:rFonts w:ascii="Georgia" w:hAnsi="Georgia"/>
        </w:rPr>
        <w:br/>
        <w:t>Д.Медведев</w:t>
      </w:r>
    </w:p>
    <w:p w:rsidR="005643B4" w:rsidRPr="000E45C3" w:rsidRDefault="005643B4">
      <w:pPr>
        <w:divId w:val="1335184641"/>
        <w:rPr>
          <w:rFonts w:ascii="Georgia" w:hAnsi="Georgia"/>
        </w:rPr>
      </w:pPr>
      <w:r w:rsidRPr="000E45C3">
        <w:rPr>
          <w:rFonts w:ascii="Georgia" w:hAnsi="Georgia"/>
        </w:rPr>
        <w:t>Москва, Кремль</w:t>
      </w:r>
    </w:p>
    <w:p w:rsidR="005643B4" w:rsidRPr="000E45C3" w:rsidRDefault="005643B4">
      <w:pPr>
        <w:divId w:val="1742753735"/>
        <w:rPr>
          <w:rFonts w:ascii="Georgia" w:hAnsi="Georgia"/>
        </w:rPr>
      </w:pPr>
    </w:p>
    <w:p w:rsidR="005643B4" w:rsidRPr="000E45C3" w:rsidRDefault="005643B4">
      <w:pPr>
        <w:divId w:val="878855080"/>
        <w:rPr>
          <w:rFonts w:ascii="Georgia" w:hAnsi="Georgia"/>
        </w:rPr>
      </w:pPr>
      <w:r w:rsidRPr="000E45C3">
        <w:rPr>
          <w:rFonts w:ascii="Georgia" w:hAnsi="Georgia"/>
        </w:rPr>
        <w:t>21 ноября 2011 года</w:t>
      </w:r>
    </w:p>
    <w:p w:rsidR="005643B4" w:rsidRPr="000E45C3" w:rsidRDefault="005643B4">
      <w:pPr>
        <w:divId w:val="1742753735"/>
        <w:rPr>
          <w:rFonts w:ascii="Georgia" w:hAnsi="Georgia"/>
        </w:rPr>
      </w:pPr>
    </w:p>
    <w:p w:rsidR="005643B4" w:rsidRPr="000E45C3" w:rsidRDefault="005643B4">
      <w:pPr>
        <w:divId w:val="508370201"/>
        <w:rPr>
          <w:rFonts w:ascii="Georgia" w:hAnsi="Georgia"/>
        </w:rPr>
      </w:pPr>
      <w:r w:rsidRPr="000E45C3">
        <w:rPr>
          <w:rFonts w:ascii="Georgia" w:hAnsi="Georgia"/>
        </w:rPr>
        <w:t>№ 323-ФЗ</w:t>
      </w:r>
    </w:p>
    <w:p w:rsidR="005643B4" w:rsidRPr="000E45C3" w:rsidRDefault="005643B4">
      <w:pPr>
        <w:divId w:val="728311254"/>
        <w:rPr>
          <w:rFonts w:ascii="Arial" w:hAnsi="Arial" w:cs="Arial"/>
          <w:sz w:val="20"/>
          <w:szCs w:val="20"/>
        </w:rPr>
      </w:pPr>
      <w:bookmarkStart w:id="0" w:name="_GoBack"/>
      <w:bookmarkEnd w:id="0"/>
    </w:p>
    <w:sectPr w:rsidR="005643B4" w:rsidRPr="000E4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ttachedTemplate r:id="rId1"/>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F6"/>
    <w:rsid w:val="000E45C3"/>
    <w:rsid w:val="001873E1"/>
    <w:rsid w:val="005643B4"/>
    <w:rsid w:val="00733703"/>
    <w:rsid w:val="00FE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rPr>
      <w:rFonts w:ascii="Consolas" w:eastAsia="Times New Roman"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 w:type="character" w:customStyle="1" w:styleId="docexpired1">
    <w:name w:val="doc__expired1"/>
    <w:rPr>
      <w:color w:val="CCCCCC"/>
    </w:rPr>
  </w:style>
  <w:style w:type="paragraph" w:customStyle="1" w:styleId="centertext">
    <w:name w:val="center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rPr>
      <w:rFonts w:ascii="Consolas" w:eastAsia="Times New Roman"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 w:type="character" w:customStyle="1" w:styleId="docexpired1">
    <w:name w:val="doc__expired1"/>
    <w:rPr>
      <w:color w:val="CCCCCC"/>
    </w:rPr>
  </w:style>
  <w:style w:type="paragraph" w:customStyle="1" w:styleId="centertext">
    <w:name w:val="center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11254">
      <w:marLeft w:val="0"/>
      <w:marRight w:val="0"/>
      <w:marTop w:val="750"/>
      <w:marBottom w:val="0"/>
      <w:divBdr>
        <w:top w:val="none" w:sz="0" w:space="0" w:color="auto"/>
        <w:left w:val="none" w:sz="0" w:space="0" w:color="auto"/>
        <w:bottom w:val="none" w:sz="0" w:space="0" w:color="auto"/>
        <w:right w:val="none" w:sz="0" w:space="0" w:color="auto"/>
      </w:divBdr>
    </w:div>
    <w:div w:id="925000525">
      <w:marLeft w:val="0"/>
      <w:marRight w:val="3"/>
      <w:marTop w:val="0"/>
      <w:marBottom w:val="0"/>
      <w:divBdr>
        <w:top w:val="none" w:sz="0" w:space="0" w:color="auto"/>
        <w:left w:val="none" w:sz="0" w:space="0" w:color="auto"/>
        <w:bottom w:val="none" w:sz="0" w:space="0" w:color="auto"/>
        <w:right w:val="none" w:sz="0" w:space="0" w:color="auto"/>
      </w:divBdr>
      <w:divsChild>
        <w:div w:id="838812984">
          <w:marLeft w:val="0"/>
          <w:marRight w:val="0"/>
          <w:marTop w:val="0"/>
          <w:marBottom w:val="0"/>
          <w:divBdr>
            <w:top w:val="none" w:sz="0" w:space="0" w:color="auto"/>
            <w:left w:val="none" w:sz="0" w:space="0" w:color="auto"/>
            <w:bottom w:val="none" w:sz="0" w:space="0" w:color="auto"/>
            <w:right w:val="none" w:sz="0" w:space="0" w:color="auto"/>
          </w:divBdr>
        </w:div>
        <w:div w:id="1742753735">
          <w:marLeft w:val="0"/>
          <w:marRight w:val="0"/>
          <w:marTop w:val="465"/>
          <w:marBottom w:val="0"/>
          <w:divBdr>
            <w:top w:val="none" w:sz="0" w:space="0" w:color="auto"/>
            <w:left w:val="none" w:sz="0" w:space="0" w:color="auto"/>
            <w:bottom w:val="none" w:sz="0" w:space="0" w:color="auto"/>
            <w:right w:val="none" w:sz="0" w:space="0" w:color="auto"/>
          </w:divBdr>
          <w:divsChild>
            <w:div w:id="22750121">
              <w:marLeft w:val="0"/>
              <w:marRight w:val="0"/>
              <w:marTop w:val="300"/>
              <w:marBottom w:val="30"/>
              <w:divBdr>
                <w:top w:val="none" w:sz="0" w:space="0" w:color="auto"/>
                <w:left w:val="none" w:sz="0" w:space="0" w:color="auto"/>
                <w:bottom w:val="none" w:sz="0" w:space="0" w:color="auto"/>
                <w:right w:val="none" w:sz="0" w:space="0" w:color="auto"/>
              </w:divBdr>
            </w:div>
            <w:div w:id="59907687">
              <w:marLeft w:val="0"/>
              <w:marRight w:val="0"/>
              <w:marTop w:val="300"/>
              <w:marBottom w:val="30"/>
              <w:divBdr>
                <w:top w:val="none" w:sz="0" w:space="0" w:color="auto"/>
                <w:left w:val="none" w:sz="0" w:space="0" w:color="auto"/>
                <w:bottom w:val="none" w:sz="0" w:space="0" w:color="auto"/>
                <w:right w:val="none" w:sz="0" w:space="0" w:color="auto"/>
              </w:divBdr>
            </w:div>
            <w:div w:id="75446364">
              <w:marLeft w:val="0"/>
              <w:marRight w:val="0"/>
              <w:marTop w:val="300"/>
              <w:marBottom w:val="30"/>
              <w:divBdr>
                <w:top w:val="none" w:sz="0" w:space="0" w:color="auto"/>
                <w:left w:val="none" w:sz="0" w:space="0" w:color="auto"/>
                <w:bottom w:val="none" w:sz="0" w:space="0" w:color="auto"/>
                <w:right w:val="none" w:sz="0" w:space="0" w:color="auto"/>
              </w:divBdr>
            </w:div>
            <w:div w:id="109397184">
              <w:marLeft w:val="0"/>
              <w:marRight w:val="0"/>
              <w:marTop w:val="300"/>
              <w:marBottom w:val="30"/>
              <w:divBdr>
                <w:top w:val="none" w:sz="0" w:space="0" w:color="auto"/>
                <w:left w:val="none" w:sz="0" w:space="0" w:color="auto"/>
                <w:bottom w:val="none" w:sz="0" w:space="0" w:color="auto"/>
                <w:right w:val="none" w:sz="0" w:space="0" w:color="auto"/>
              </w:divBdr>
            </w:div>
            <w:div w:id="116721964">
              <w:marLeft w:val="0"/>
              <w:marRight w:val="0"/>
              <w:marTop w:val="300"/>
              <w:marBottom w:val="30"/>
              <w:divBdr>
                <w:top w:val="none" w:sz="0" w:space="0" w:color="auto"/>
                <w:left w:val="none" w:sz="0" w:space="0" w:color="auto"/>
                <w:bottom w:val="none" w:sz="0" w:space="0" w:color="auto"/>
                <w:right w:val="none" w:sz="0" w:space="0" w:color="auto"/>
              </w:divBdr>
            </w:div>
            <w:div w:id="162088065">
              <w:marLeft w:val="0"/>
              <w:marRight w:val="0"/>
              <w:marTop w:val="438"/>
              <w:marBottom w:val="219"/>
              <w:divBdr>
                <w:top w:val="none" w:sz="0" w:space="0" w:color="auto"/>
                <w:left w:val="none" w:sz="0" w:space="0" w:color="auto"/>
                <w:bottom w:val="none" w:sz="0" w:space="0" w:color="auto"/>
                <w:right w:val="none" w:sz="0" w:space="0" w:color="auto"/>
              </w:divBdr>
            </w:div>
            <w:div w:id="166485223">
              <w:marLeft w:val="0"/>
              <w:marRight w:val="0"/>
              <w:marTop w:val="438"/>
              <w:marBottom w:val="219"/>
              <w:divBdr>
                <w:top w:val="none" w:sz="0" w:space="0" w:color="auto"/>
                <w:left w:val="none" w:sz="0" w:space="0" w:color="auto"/>
                <w:bottom w:val="none" w:sz="0" w:space="0" w:color="auto"/>
                <w:right w:val="none" w:sz="0" w:space="0" w:color="auto"/>
              </w:divBdr>
            </w:div>
            <w:div w:id="176162745">
              <w:marLeft w:val="0"/>
              <w:marRight w:val="0"/>
              <w:marTop w:val="300"/>
              <w:marBottom w:val="30"/>
              <w:divBdr>
                <w:top w:val="none" w:sz="0" w:space="0" w:color="auto"/>
                <w:left w:val="none" w:sz="0" w:space="0" w:color="auto"/>
                <w:bottom w:val="none" w:sz="0" w:space="0" w:color="auto"/>
                <w:right w:val="none" w:sz="0" w:space="0" w:color="auto"/>
              </w:divBdr>
            </w:div>
            <w:div w:id="190991832">
              <w:marLeft w:val="0"/>
              <w:marRight w:val="0"/>
              <w:marTop w:val="300"/>
              <w:marBottom w:val="30"/>
              <w:divBdr>
                <w:top w:val="none" w:sz="0" w:space="0" w:color="auto"/>
                <w:left w:val="none" w:sz="0" w:space="0" w:color="auto"/>
                <w:bottom w:val="none" w:sz="0" w:space="0" w:color="auto"/>
                <w:right w:val="none" w:sz="0" w:space="0" w:color="auto"/>
              </w:divBdr>
            </w:div>
            <w:div w:id="241720149">
              <w:marLeft w:val="0"/>
              <w:marRight w:val="0"/>
              <w:marTop w:val="300"/>
              <w:marBottom w:val="30"/>
              <w:divBdr>
                <w:top w:val="none" w:sz="0" w:space="0" w:color="auto"/>
                <w:left w:val="none" w:sz="0" w:space="0" w:color="auto"/>
                <w:bottom w:val="none" w:sz="0" w:space="0" w:color="auto"/>
                <w:right w:val="none" w:sz="0" w:space="0" w:color="auto"/>
              </w:divBdr>
            </w:div>
            <w:div w:id="263734774">
              <w:marLeft w:val="0"/>
              <w:marRight w:val="0"/>
              <w:marTop w:val="300"/>
              <w:marBottom w:val="30"/>
              <w:divBdr>
                <w:top w:val="none" w:sz="0" w:space="0" w:color="auto"/>
                <w:left w:val="none" w:sz="0" w:space="0" w:color="auto"/>
                <w:bottom w:val="none" w:sz="0" w:space="0" w:color="auto"/>
                <w:right w:val="none" w:sz="0" w:space="0" w:color="auto"/>
              </w:divBdr>
            </w:div>
            <w:div w:id="275721864">
              <w:marLeft w:val="0"/>
              <w:marRight w:val="0"/>
              <w:marTop w:val="300"/>
              <w:marBottom w:val="30"/>
              <w:divBdr>
                <w:top w:val="none" w:sz="0" w:space="0" w:color="auto"/>
                <w:left w:val="none" w:sz="0" w:space="0" w:color="auto"/>
                <w:bottom w:val="none" w:sz="0" w:space="0" w:color="auto"/>
                <w:right w:val="none" w:sz="0" w:space="0" w:color="auto"/>
              </w:divBdr>
            </w:div>
            <w:div w:id="286663477">
              <w:marLeft w:val="0"/>
              <w:marRight w:val="0"/>
              <w:marTop w:val="300"/>
              <w:marBottom w:val="30"/>
              <w:divBdr>
                <w:top w:val="none" w:sz="0" w:space="0" w:color="auto"/>
                <w:left w:val="none" w:sz="0" w:space="0" w:color="auto"/>
                <w:bottom w:val="none" w:sz="0" w:space="0" w:color="auto"/>
                <w:right w:val="none" w:sz="0" w:space="0" w:color="auto"/>
              </w:divBdr>
            </w:div>
            <w:div w:id="288319430">
              <w:marLeft w:val="0"/>
              <w:marRight w:val="0"/>
              <w:marTop w:val="300"/>
              <w:marBottom w:val="30"/>
              <w:divBdr>
                <w:top w:val="none" w:sz="0" w:space="0" w:color="auto"/>
                <w:left w:val="none" w:sz="0" w:space="0" w:color="auto"/>
                <w:bottom w:val="none" w:sz="0" w:space="0" w:color="auto"/>
                <w:right w:val="none" w:sz="0" w:space="0" w:color="auto"/>
              </w:divBdr>
            </w:div>
            <w:div w:id="297885399">
              <w:marLeft w:val="0"/>
              <w:marRight w:val="0"/>
              <w:marTop w:val="300"/>
              <w:marBottom w:val="30"/>
              <w:divBdr>
                <w:top w:val="none" w:sz="0" w:space="0" w:color="auto"/>
                <w:left w:val="none" w:sz="0" w:space="0" w:color="auto"/>
                <w:bottom w:val="none" w:sz="0" w:space="0" w:color="auto"/>
                <w:right w:val="none" w:sz="0" w:space="0" w:color="auto"/>
              </w:divBdr>
            </w:div>
            <w:div w:id="304628949">
              <w:marLeft w:val="0"/>
              <w:marRight w:val="0"/>
              <w:marTop w:val="300"/>
              <w:marBottom w:val="30"/>
              <w:divBdr>
                <w:top w:val="none" w:sz="0" w:space="0" w:color="auto"/>
                <w:left w:val="none" w:sz="0" w:space="0" w:color="auto"/>
                <w:bottom w:val="none" w:sz="0" w:space="0" w:color="auto"/>
                <w:right w:val="none" w:sz="0" w:space="0" w:color="auto"/>
              </w:divBdr>
            </w:div>
            <w:div w:id="306715259">
              <w:marLeft w:val="0"/>
              <w:marRight w:val="0"/>
              <w:marTop w:val="438"/>
              <w:marBottom w:val="219"/>
              <w:divBdr>
                <w:top w:val="none" w:sz="0" w:space="0" w:color="auto"/>
                <w:left w:val="none" w:sz="0" w:space="0" w:color="auto"/>
                <w:bottom w:val="none" w:sz="0" w:space="0" w:color="auto"/>
                <w:right w:val="none" w:sz="0" w:space="0" w:color="auto"/>
              </w:divBdr>
            </w:div>
            <w:div w:id="351538551">
              <w:marLeft w:val="0"/>
              <w:marRight w:val="0"/>
              <w:marTop w:val="300"/>
              <w:marBottom w:val="30"/>
              <w:divBdr>
                <w:top w:val="none" w:sz="0" w:space="0" w:color="auto"/>
                <w:left w:val="none" w:sz="0" w:space="0" w:color="auto"/>
                <w:bottom w:val="none" w:sz="0" w:space="0" w:color="auto"/>
                <w:right w:val="none" w:sz="0" w:space="0" w:color="auto"/>
              </w:divBdr>
            </w:div>
            <w:div w:id="379742665">
              <w:marLeft w:val="0"/>
              <w:marRight w:val="0"/>
              <w:marTop w:val="300"/>
              <w:marBottom w:val="30"/>
              <w:divBdr>
                <w:top w:val="none" w:sz="0" w:space="0" w:color="auto"/>
                <w:left w:val="none" w:sz="0" w:space="0" w:color="auto"/>
                <w:bottom w:val="none" w:sz="0" w:space="0" w:color="auto"/>
                <w:right w:val="none" w:sz="0" w:space="0" w:color="auto"/>
              </w:divBdr>
            </w:div>
            <w:div w:id="419763705">
              <w:marLeft w:val="0"/>
              <w:marRight w:val="0"/>
              <w:marTop w:val="300"/>
              <w:marBottom w:val="30"/>
              <w:divBdr>
                <w:top w:val="none" w:sz="0" w:space="0" w:color="auto"/>
                <w:left w:val="none" w:sz="0" w:space="0" w:color="auto"/>
                <w:bottom w:val="none" w:sz="0" w:space="0" w:color="auto"/>
                <w:right w:val="none" w:sz="0" w:space="0" w:color="auto"/>
              </w:divBdr>
            </w:div>
            <w:div w:id="424032394">
              <w:marLeft w:val="0"/>
              <w:marRight w:val="0"/>
              <w:marTop w:val="438"/>
              <w:marBottom w:val="219"/>
              <w:divBdr>
                <w:top w:val="none" w:sz="0" w:space="0" w:color="auto"/>
                <w:left w:val="none" w:sz="0" w:space="0" w:color="auto"/>
                <w:bottom w:val="none" w:sz="0" w:space="0" w:color="auto"/>
                <w:right w:val="none" w:sz="0" w:space="0" w:color="auto"/>
              </w:divBdr>
            </w:div>
            <w:div w:id="497841257">
              <w:marLeft w:val="0"/>
              <w:marRight w:val="0"/>
              <w:marTop w:val="300"/>
              <w:marBottom w:val="30"/>
              <w:divBdr>
                <w:top w:val="none" w:sz="0" w:space="0" w:color="auto"/>
                <w:left w:val="none" w:sz="0" w:space="0" w:color="auto"/>
                <w:bottom w:val="none" w:sz="0" w:space="0" w:color="auto"/>
                <w:right w:val="none" w:sz="0" w:space="0" w:color="auto"/>
              </w:divBdr>
            </w:div>
            <w:div w:id="506747432">
              <w:marLeft w:val="0"/>
              <w:marRight w:val="0"/>
              <w:marTop w:val="300"/>
              <w:marBottom w:val="30"/>
              <w:divBdr>
                <w:top w:val="none" w:sz="0" w:space="0" w:color="auto"/>
                <w:left w:val="none" w:sz="0" w:space="0" w:color="auto"/>
                <w:bottom w:val="none" w:sz="0" w:space="0" w:color="auto"/>
                <w:right w:val="none" w:sz="0" w:space="0" w:color="auto"/>
              </w:divBdr>
            </w:div>
            <w:div w:id="508370201">
              <w:marLeft w:val="0"/>
              <w:marRight w:val="0"/>
              <w:marTop w:val="0"/>
              <w:marBottom w:val="0"/>
              <w:divBdr>
                <w:top w:val="none" w:sz="0" w:space="0" w:color="auto"/>
                <w:left w:val="none" w:sz="0" w:space="0" w:color="auto"/>
                <w:bottom w:val="none" w:sz="0" w:space="0" w:color="auto"/>
                <w:right w:val="none" w:sz="0" w:space="0" w:color="auto"/>
              </w:divBdr>
            </w:div>
            <w:div w:id="548418963">
              <w:marLeft w:val="0"/>
              <w:marRight w:val="0"/>
              <w:marTop w:val="300"/>
              <w:marBottom w:val="30"/>
              <w:divBdr>
                <w:top w:val="none" w:sz="0" w:space="0" w:color="auto"/>
                <w:left w:val="none" w:sz="0" w:space="0" w:color="auto"/>
                <w:bottom w:val="none" w:sz="0" w:space="0" w:color="auto"/>
                <w:right w:val="none" w:sz="0" w:space="0" w:color="auto"/>
              </w:divBdr>
            </w:div>
            <w:div w:id="551618864">
              <w:marLeft w:val="0"/>
              <w:marRight w:val="0"/>
              <w:marTop w:val="300"/>
              <w:marBottom w:val="30"/>
              <w:divBdr>
                <w:top w:val="none" w:sz="0" w:space="0" w:color="auto"/>
                <w:left w:val="none" w:sz="0" w:space="0" w:color="auto"/>
                <w:bottom w:val="none" w:sz="0" w:space="0" w:color="auto"/>
                <w:right w:val="none" w:sz="0" w:space="0" w:color="auto"/>
              </w:divBdr>
            </w:div>
            <w:div w:id="570625559">
              <w:marLeft w:val="0"/>
              <w:marRight w:val="0"/>
              <w:marTop w:val="300"/>
              <w:marBottom w:val="30"/>
              <w:divBdr>
                <w:top w:val="none" w:sz="0" w:space="0" w:color="auto"/>
                <w:left w:val="none" w:sz="0" w:space="0" w:color="auto"/>
                <w:bottom w:val="none" w:sz="0" w:space="0" w:color="auto"/>
                <w:right w:val="none" w:sz="0" w:space="0" w:color="auto"/>
              </w:divBdr>
            </w:div>
            <w:div w:id="571962669">
              <w:marLeft w:val="0"/>
              <w:marRight w:val="0"/>
              <w:marTop w:val="300"/>
              <w:marBottom w:val="30"/>
              <w:divBdr>
                <w:top w:val="none" w:sz="0" w:space="0" w:color="auto"/>
                <w:left w:val="none" w:sz="0" w:space="0" w:color="auto"/>
                <w:bottom w:val="none" w:sz="0" w:space="0" w:color="auto"/>
                <w:right w:val="none" w:sz="0" w:space="0" w:color="auto"/>
              </w:divBdr>
            </w:div>
            <w:div w:id="577594911">
              <w:marLeft w:val="0"/>
              <w:marRight w:val="0"/>
              <w:marTop w:val="300"/>
              <w:marBottom w:val="30"/>
              <w:divBdr>
                <w:top w:val="none" w:sz="0" w:space="0" w:color="auto"/>
                <w:left w:val="none" w:sz="0" w:space="0" w:color="auto"/>
                <w:bottom w:val="none" w:sz="0" w:space="0" w:color="auto"/>
                <w:right w:val="none" w:sz="0" w:space="0" w:color="auto"/>
              </w:divBdr>
            </w:div>
            <w:div w:id="579023455">
              <w:marLeft w:val="0"/>
              <w:marRight w:val="0"/>
              <w:marTop w:val="300"/>
              <w:marBottom w:val="30"/>
              <w:divBdr>
                <w:top w:val="none" w:sz="0" w:space="0" w:color="auto"/>
                <w:left w:val="none" w:sz="0" w:space="0" w:color="auto"/>
                <w:bottom w:val="none" w:sz="0" w:space="0" w:color="auto"/>
                <w:right w:val="none" w:sz="0" w:space="0" w:color="auto"/>
              </w:divBdr>
            </w:div>
            <w:div w:id="597107554">
              <w:marLeft w:val="0"/>
              <w:marRight w:val="0"/>
              <w:marTop w:val="300"/>
              <w:marBottom w:val="30"/>
              <w:divBdr>
                <w:top w:val="none" w:sz="0" w:space="0" w:color="auto"/>
                <w:left w:val="none" w:sz="0" w:space="0" w:color="auto"/>
                <w:bottom w:val="none" w:sz="0" w:space="0" w:color="auto"/>
                <w:right w:val="none" w:sz="0" w:space="0" w:color="auto"/>
              </w:divBdr>
            </w:div>
            <w:div w:id="621309829">
              <w:marLeft w:val="0"/>
              <w:marRight w:val="0"/>
              <w:marTop w:val="300"/>
              <w:marBottom w:val="30"/>
              <w:divBdr>
                <w:top w:val="none" w:sz="0" w:space="0" w:color="auto"/>
                <w:left w:val="none" w:sz="0" w:space="0" w:color="auto"/>
                <w:bottom w:val="none" w:sz="0" w:space="0" w:color="auto"/>
                <w:right w:val="none" w:sz="0" w:space="0" w:color="auto"/>
              </w:divBdr>
            </w:div>
            <w:div w:id="632827998">
              <w:marLeft w:val="0"/>
              <w:marRight w:val="0"/>
              <w:marTop w:val="300"/>
              <w:marBottom w:val="30"/>
              <w:divBdr>
                <w:top w:val="none" w:sz="0" w:space="0" w:color="auto"/>
                <w:left w:val="none" w:sz="0" w:space="0" w:color="auto"/>
                <w:bottom w:val="none" w:sz="0" w:space="0" w:color="auto"/>
                <w:right w:val="none" w:sz="0" w:space="0" w:color="auto"/>
              </w:divBdr>
            </w:div>
            <w:div w:id="655643202">
              <w:marLeft w:val="0"/>
              <w:marRight w:val="0"/>
              <w:marTop w:val="0"/>
              <w:marBottom w:val="0"/>
              <w:divBdr>
                <w:top w:val="none" w:sz="0" w:space="0" w:color="auto"/>
                <w:left w:val="none" w:sz="0" w:space="0" w:color="auto"/>
                <w:bottom w:val="none" w:sz="0" w:space="0" w:color="auto"/>
                <w:right w:val="none" w:sz="0" w:space="0" w:color="auto"/>
              </w:divBdr>
            </w:div>
            <w:div w:id="664671761">
              <w:marLeft w:val="0"/>
              <w:marRight w:val="0"/>
              <w:marTop w:val="300"/>
              <w:marBottom w:val="30"/>
              <w:divBdr>
                <w:top w:val="none" w:sz="0" w:space="0" w:color="auto"/>
                <w:left w:val="none" w:sz="0" w:space="0" w:color="auto"/>
                <w:bottom w:val="none" w:sz="0" w:space="0" w:color="auto"/>
                <w:right w:val="none" w:sz="0" w:space="0" w:color="auto"/>
              </w:divBdr>
            </w:div>
            <w:div w:id="667371314">
              <w:marLeft w:val="0"/>
              <w:marRight w:val="0"/>
              <w:marTop w:val="300"/>
              <w:marBottom w:val="30"/>
              <w:divBdr>
                <w:top w:val="none" w:sz="0" w:space="0" w:color="auto"/>
                <w:left w:val="none" w:sz="0" w:space="0" w:color="auto"/>
                <w:bottom w:val="none" w:sz="0" w:space="0" w:color="auto"/>
                <w:right w:val="none" w:sz="0" w:space="0" w:color="auto"/>
              </w:divBdr>
            </w:div>
            <w:div w:id="692463282">
              <w:marLeft w:val="0"/>
              <w:marRight w:val="0"/>
              <w:marTop w:val="300"/>
              <w:marBottom w:val="30"/>
              <w:divBdr>
                <w:top w:val="none" w:sz="0" w:space="0" w:color="auto"/>
                <w:left w:val="none" w:sz="0" w:space="0" w:color="auto"/>
                <w:bottom w:val="none" w:sz="0" w:space="0" w:color="auto"/>
                <w:right w:val="none" w:sz="0" w:space="0" w:color="auto"/>
              </w:divBdr>
            </w:div>
            <w:div w:id="715005443">
              <w:marLeft w:val="0"/>
              <w:marRight w:val="0"/>
              <w:marTop w:val="300"/>
              <w:marBottom w:val="30"/>
              <w:divBdr>
                <w:top w:val="none" w:sz="0" w:space="0" w:color="auto"/>
                <w:left w:val="none" w:sz="0" w:space="0" w:color="auto"/>
                <w:bottom w:val="none" w:sz="0" w:space="0" w:color="auto"/>
                <w:right w:val="none" w:sz="0" w:space="0" w:color="auto"/>
              </w:divBdr>
            </w:div>
            <w:div w:id="716854761">
              <w:marLeft w:val="0"/>
              <w:marRight w:val="0"/>
              <w:marTop w:val="300"/>
              <w:marBottom w:val="30"/>
              <w:divBdr>
                <w:top w:val="none" w:sz="0" w:space="0" w:color="auto"/>
                <w:left w:val="none" w:sz="0" w:space="0" w:color="auto"/>
                <w:bottom w:val="none" w:sz="0" w:space="0" w:color="auto"/>
                <w:right w:val="none" w:sz="0" w:space="0" w:color="auto"/>
              </w:divBdr>
            </w:div>
            <w:div w:id="730422333">
              <w:marLeft w:val="0"/>
              <w:marRight w:val="0"/>
              <w:marTop w:val="438"/>
              <w:marBottom w:val="219"/>
              <w:divBdr>
                <w:top w:val="none" w:sz="0" w:space="0" w:color="auto"/>
                <w:left w:val="none" w:sz="0" w:space="0" w:color="auto"/>
                <w:bottom w:val="none" w:sz="0" w:space="0" w:color="auto"/>
                <w:right w:val="none" w:sz="0" w:space="0" w:color="auto"/>
              </w:divBdr>
            </w:div>
            <w:div w:id="735979353">
              <w:marLeft w:val="0"/>
              <w:marRight w:val="0"/>
              <w:marTop w:val="300"/>
              <w:marBottom w:val="30"/>
              <w:divBdr>
                <w:top w:val="none" w:sz="0" w:space="0" w:color="auto"/>
                <w:left w:val="none" w:sz="0" w:space="0" w:color="auto"/>
                <w:bottom w:val="none" w:sz="0" w:space="0" w:color="auto"/>
                <w:right w:val="none" w:sz="0" w:space="0" w:color="auto"/>
              </w:divBdr>
            </w:div>
            <w:div w:id="783384119">
              <w:marLeft w:val="0"/>
              <w:marRight w:val="0"/>
              <w:marTop w:val="300"/>
              <w:marBottom w:val="30"/>
              <w:divBdr>
                <w:top w:val="none" w:sz="0" w:space="0" w:color="auto"/>
                <w:left w:val="none" w:sz="0" w:space="0" w:color="auto"/>
                <w:bottom w:val="none" w:sz="0" w:space="0" w:color="auto"/>
                <w:right w:val="none" w:sz="0" w:space="0" w:color="auto"/>
              </w:divBdr>
            </w:div>
            <w:div w:id="799883117">
              <w:marLeft w:val="0"/>
              <w:marRight w:val="0"/>
              <w:marTop w:val="300"/>
              <w:marBottom w:val="30"/>
              <w:divBdr>
                <w:top w:val="none" w:sz="0" w:space="0" w:color="auto"/>
                <w:left w:val="none" w:sz="0" w:space="0" w:color="auto"/>
                <w:bottom w:val="none" w:sz="0" w:space="0" w:color="auto"/>
                <w:right w:val="none" w:sz="0" w:space="0" w:color="auto"/>
              </w:divBdr>
            </w:div>
            <w:div w:id="836920042">
              <w:marLeft w:val="0"/>
              <w:marRight w:val="0"/>
              <w:marTop w:val="300"/>
              <w:marBottom w:val="30"/>
              <w:divBdr>
                <w:top w:val="none" w:sz="0" w:space="0" w:color="auto"/>
                <w:left w:val="none" w:sz="0" w:space="0" w:color="auto"/>
                <w:bottom w:val="none" w:sz="0" w:space="0" w:color="auto"/>
                <w:right w:val="none" w:sz="0" w:space="0" w:color="auto"/>
              </w:divBdr>
            </w:div>
            <w:div w:id="853690464">
              <w:marLeft w:val="0"/>
              <w:marRight w:val="0"/>
              <w:marTop w:val="300"/>
              <w:marBottom w:val="30"/>
              <w:divBdr>
                <w:top w:val="none" w:sz="0" w:space="0" w:color="auto"/>
                <w:left w:val="none" w:sz="0" w:space="0" w:color="auto"/>
                <w:bottom w:val="none" w:sz="0" w:space="0" w:color="auto"/>
                <w:right w:val="none" w:sz="0" w:space="0" w:color="auto"/>
              </w:divBdr>
            </w:div>
            <w:div w:id="857893011">
              <w:marLeft w:val="0"/>
              <w:marRight w:val="0"/>
              <w:marTop w:val="300"/>
              <w:marBottom w:val="30"/>
              <w:divBdr>
                <w:top w:val="none" w:sz="0" w:space="0" w:color="auto"/>
                <w:left w:val="none" w:sz="0" w:space="0" w:color="auto"/>
                <w:bottom w:val="none" w:sz="0" w:space="0" w:color="auto"/>
                <w:right w:val="none" w:sz="0" w:space="0" w:color="auto"/>
              </w:divBdr>
            </w:div>
            <w:div w:id="878855080">
              <w:marLeft w:val="0"/>
              <w:marRight w:val="0"/>
              <w:marTop w:val="0"/>
              <w:marBottom w:val="0"/>
              <w:divBdr>
                <w:top w:val="none" w:sz="0" w:space="0" w:color="auto"/>
                <w:left w:val="none" w:sz="0" w:space="0" w:color="auto"/>
                <w:bottom w:val="none" w:sz="0" w:space="0" w:color="auto"/>
                <w:right w:val="none" w:sz="0" w:space="0" w:color="auto"/>
              </w:divBdr>
            </w:div>
            <w:div w:id="901519820">
              <w:marLeft w:val="0"/>
              <w:marRight w:val="0"/>
              <w:marTop w:val="300"/>
              <w:marBottom w:val="30"/>
              <w:divBdr>
                <w:top w:val="none" w:sz="0" w:space="0" w:color="auto"/>
                <w:left w:val="none" w:sz="0" w:space="0" w:color="auto"/>
                <w:bottom w:val="none" w:sz="0" w:space="0" w:color="auto"/>
                <w:right w:val="none" w:sz="0" w:space="0" w:color="auto"/>
              </w:divBdr>
            </w:div>
            <w:div w:id="919869265">
              <w:marLeft w:val="0"/>
              <w:marRight w:val="0"/>
              <w:marTop w:val="300"/>
              <w:marBottom w:val="30"/>
              <w:divBdr>
                <w:top w:val="none" w:sz="0" w:space="0" w:color="auto"/>
                <w:left w:val="none" w:sz="0" w:space="0" w:color="auto"/>
                <w:bottom w:val="none" w:sz="0" w:space="0" w:color="auto"/>
                <w:right w:val="none" w:sz="0" w:space="0" w:color="auto"/>
              </w:divBdr>
            </w:div>
            <w:div w:id="920792206">
              <w:marLeft w:val="873"/>
              <w:marRight w:val="0"/>
              <w:marTop w:val="0"/>
              <w:marBottom w:val="611"/>
              <w:divBdr>
                <w:top w:val="none" w:sz="0" w:space="0" w:color="auto"/>
                <w:left w:val="none" w:sz="0" w:space="0" w:color="auto"/>
                <w:bottom w:val="none" w:sz="0" w:space="0" w:color="auto"/>
                <w:right w:val="none" w:sz="0" w:space="0" w:color="auto"/>
              </w:divBdr>
            </w:div>
            <w:div w:id="927275237">
              <w:marLeft w:val="0"/>
              <w:marRight w:val="0"/>
              <w:marTop w:val="300"/>
              <w:marBottom w:val="30"/>
              <w:divBdr>
                <w:top w:val="none" w:sz="0" w:space="0" w:color="auto"/>
                <w:left w:val="none" w:sz="0" w:space="0" w:color="auto"/>
                <w:bottom w:val="none" w:sz="0" w:space="0" w:color="auto"/>
                <w:right w:val="none" w:sz="0" w:space="0" w:color="auto"/>
              </w:divBdr>
            </w:div>
            <w:div w:id="947472211">
              <w:marLeft w:val="0"/>
              <w:marRight w:val="0"/>
              <w:marTop w:val="300"/>
              <w:marBottom w:val="30"/>
              <w:divBdr>
                <w:top w:val="none" w:sz="0" w:space="0" w:color="auto"/>
                <w:left w:val="none" w:sz="0" w:space="0" w:color="auto"/>
                <w:bottom w:val="none" w:sz="0" w:space="0" w:color="auto"/>
                <w:right w:val="none" w:sz="0" w:space="0" w:color="auto"/>
              </w:divBdr>
            </w:div>
            <w:div w:id="998463362">
              <w:marLeft w:val="0"/>
              <w:marRight w:val="0"/>
              <w:marTop w:val="300"/>
              <w:marBottom w:val="30"/>
              <w:divBdr>
                <w:top w:val="none" w:sz="0" w:space="0" w:color="auto"/>
                <w:left w:val="none" w:sz="0" w:space="0" w:color="auto"/>
                <w:bottom w:val="none" w:sz="0" w:space="0" w:color="auto"/>
                <w:right w:val="none" w:sz="0" w:space="0" w:color="auto"/>
              </w:divBdr>
            </w:div>
            <w:div w:id="1017200578">
              <w:marLeft w:val="0"/>
              <w:marRight w:val="0"/>
              <w:marTop w:val="300"/>
              <w:marBottom w:val="30"/>
              <w:divBdr>
                <w:top w:val="none" w:sz="0" w:space="0" w:color="auto"/>
                <w:left w:val="none" w:sz="0" w:space="0" w:color="auto"/>
                <w:bottom w:val="none" w:sz="0" w:space="0" w:color="auto"/>
                <w:right w:val="none" w:sz="0" w:space="0" w:color="auto"/>
              </w:divBdr>
            </w:div>
            <w:div w:id="1038122115">
              <w:marLeft w:val="0"/>
              <w:marRight w:val="0"/>
              <w:marTop w:val="223"/>
              <w:marBottom w:val="223"/>
              <w:divBdr>
                <w:top w:val="none" w:sz="0" w:space="0" w:color="auto"/>
                <w:left w:val="none" w:sz="0" w:space="0" w:color="auto"/>
                <w:bottom w:val="none" w:sz="0" w:space="0" w:color="auto"/>
                <w:right w:val="none" w:sz="0" w:space="0" w:color="auto"/>
              </w:divBdr>
            </w:div>
            <w:div w:id="1040667736">
              <w:marLeft w:val="0"/>
              <w:marRight w:val="0"/>
              <w:marTop w:val="300"/>
              <w:marBottom w:val="30"/>
              <w:divBdr>
                <w:top w:val="none" w:sz="0" w:space="0" w:color="auto"/>
                <w:left w:val="none" w:sz="0" w:space="0" w:color="auto"/>
                <w:bottom w:val="none" w:sz="0" w:space="0" w:color="auto"/>
                <w:right w:val="none" w:sz="0" w:space="0" w:color="auto"/>
              </w:divBdr>
            </w:div>
            <w:div w:id="1044787800">
              <w:marLeft w:val="0"/>
              <w:marRight w:val="0"/>
              <w:marTop w:val="300"/>
              <w:marBottom w:val="30"/>
              <w:divBdr>
                <w:top w:val="none" w:sz="0" w:space="0" w:color="auto"/>
                <w:left w:val="none" w:sz="0" w:space="0" w:color="auto"/>
                <w:bottom w:val="none" w:sz="0" w:space="0" w:color="auto"/>
                <w:right w:val="none" w:sz="0" w:space="0" w:color="auto"/>
              </w:divBdr>
            </w:div>
            <w:div w:id="1048141555">
              <w:marLeft w:val="0"/>
              <w:marRight w:val="0"/>
              <w:marTop w:val="300"/>
              <w:marBottom w:val="30"/>
              <w:divBdr>
                <w:top w:val="none" w:sz="0" w:space="0" w:color="auto"/>
                <w:left w:val="none" w:sz="0" w:space="0" w:color="auto"/>
                <w:bottom w:val="none" w:sz="0" w:space="0" w:color="auto"/>
                <w:right w:val="none" w:sz="0" w:space="0" w:color="auto"/>
              </w:divBdr>
            </w:div>
            <w:div w:id="1059011020">
              <w:marLeft w:val="0"/>
              <w:marRight w:val="0"/>
              <w:marTop w:val="300"/>
              <w:marBottom w:val="30"/>
              <w:divBdr>
                <w:top w:val="none" w:sz="0" w:space="0" w:color="auto"/>
                <w:left w:val="none" w:sz="0" w:space="0" w:color="auto"/>
                <w:bottom w:val="none" w:sz="0" w:space="0" w:color="auto"/>
                <w:right w:val="none" w:sz="0" w:space="0" w:color="auto"/>
              </w:divBdr>
            </w:div>
            <w:div w:id="1060862100">
              <w:marLeft w:val="0"/>
              <w:marRight w:val="0"/>
              <w:marTop w:val="300"/>
              <w:marBottom w:val="30"/>
              <w:divBdr>
                <w:top w:val="none" w:sz="0" w:space="0" w:color="auto"/>
                <w:left w:val="none" w:sz="0" w:space="0" w:color="auto"/>
                <w:bottom w:val="none" w:sz="0" w:space="0" w:color="auto"/>
                <w:right w:val="none" w:sz="0" w:space="0" w:color="auto"/>
              </w:divBdr>
            </w:div>
            <w:div w:id="1090538875">
              <w:marLeft w:val="0"/>
              <w:marRight w:val="0"/>
              <w:marTop w:val="300"/>
              <w:marBottom w:val="30"/>
              <w:divBdr>
                <w:top w:val="none" w:sz="0" w:space="0" w:color="auto"/>
                <w:left w:val="none" w:sz="0" w:space="0" w:color="auto"/>
                <w:bottom w:val="none" w:sz="0" w:space="0" w:color="auto"/>
                <w:right w:val="none" w:sz="0" w:space="0" w:color="auto"/>
              </w:divBdr>
            </w:div>
            <w:div w:id="1111437187">
              <w:marLeft w:val="0"/>
              <w:marRight w:val="0"/>
              <w:marTop w:val="300"/>
              <w:marBottom w:val="30"/>
              <w:divBdr>
                <w:top w:val="none" w:sz="0" w:space="0" w:color="auto"/>
                <w:left w:val="none" w:sz="0" w:space="0" w:color="auto"/>
                <w:bottom w:val="none" w:sz="0" w:space="0" w:color="auto"/>
                <w:right w:val="none" w:sz="0" w:space="0" w:color="auto"/>
              </w:divBdr>
            </w:div>
            <w:div w:id="1162550979">
              <w:marLeft w:val="0"/>
              <w:marRight w:val="0"/>
              <w:marTop w:val="300"/>
              <w:marBottom w:val="30"/>
              <w:divBdr>
                <w:top w:val="none" w:sz="0" w:space="0" w:color="auto"/>
                <w:left w:val="none" w:sz="0" w:space="0" w:color="auto"/>
                <w:bottom w:val="none" w:sz="0" w:space="0" w:color="auto"/>
                <w:right w:val="none" w:sz="0" w:space="0" w:color="auto"/>
              </w:divBdr>
            </w:div>
            <w:div w:id="1168595962">
              <w:marLeft w:val="0"/>
              <w:marRight w:val="0"/>
              <w:marTop w:val="300"/>
              <w:marBottom w:val="30"/>
              <w:divBdr>
                <w:top w:val="none" w:sz="0" w:space="0" w:color="auto"/>
                <w:left w:val="none" w:sz="0" w:space="0" w:color="auto"/>
                <w:bottom w:val="none" w:sz="0" w:space="0" w:color="auto"/>
                <w:right w:val="none" w:sz="0" w:space="0" w:color="auto"/>
              </w:divBdr>
            </w:div>
            <w:div w:id="1193036642">
              <w:marLeft w:val="0"/>
              <w:marRight w:val="0"/>
              <w:marTop w:val="300"/>
              <w:marBottom w:val="30"/>
              <w:divBdr>
                <w:top w:val="none" w:sz="0" w:space="0" w:color="auto"/>
                <w:left w:val="none" w:sz="0" w:space="0" w:color="auto"/>
                <w:bottom w:val="none" w:sz="0" w:space="0" w:color="auto"/>
                <w:right w:val="none" w:sz="0" w:space="0" w:color="auto"/>
              </w:divBdr>
            </w:div>
            <w:div w:id="1228611350">
              <w:marLeft w:val="0"/>
              <w:marRight w:val="0"/>
              <w:marTop w:val="300"/>
              <w:marBottom w:val="30"/>
              <w:divBdr>
                <w:top w:val="none" w:sz="0" w:space="0" w:color="auto"/>
                <w:left w:val="none" w:sz="0" w:space="0" w:color="auto"/>
                <w:bottom w:val="none" w:sz="0" w:space="0" w:color="auto"/>
                <w:right w:val="none" w:sz="0" w:space="0" w:color="auto"/>
              </w:divBdr>
            </w:div>
            <w:div w:id="1298532596">
              <w:marLeft w:val="0"/>
              <w:marRight w:val="0"/>
              <w:marTop w:val="300"/>
              <w:marBottom w:val="30"/>
              <w:divBdr>
                <w:top w:val="none" w:sz="0" w:space="0" w:color="auto"/>
                <w:left w:val="none" w:sz="0" w:space="0" w:color="auto"/>
                <w:bottom w:val="none" w:sz="0" w:space="0" w:color="auto"/>
                <w:right w:val="none" w:sz="0" w:space="0" w:color="auto"/>
              </w:divBdr>
            </w:div>
            <w:div w:id="1302341160">
              <w:marLeft w:val="0"/>
              <w:marRight w:val="0"/>
              <w:marTop w:val="300"/>
              <w:marBottom w:val="30"/>
              <w:divBdr>
                <w:top w:val="none" w:sz="0" w:space="0" w:color="auto"/>
                <w:left w:val="none" w:sz="0" w:space="0" w:color="auto"/>
                <w:bottom w:val="none" w:sz="0" w:space="0" w:color="auto"/>
                <w:right w:val="none" w:sz="0" w:space="0" w:color="auto"/>
              </w:divBdr>
            </w:div>
            <w:div w:id="1335184641">
              <w:marLeft w:val="0"/>
              <w:marRight w:val="0"/>
              <w:marTop w:val="0"/>
              <w:marBottom w:val="0"/>
              <w:divBdr>
                <w:top w:val="none" w:sz="0" w:space="0" w:color="auto"/>
                <w:left w:val="none" w:sz="0" w:space="0" w:color="auto"/>
                <w:bottom w:val="none" w:sz="0" w:space="0" w:color="auto"/>
                <w:right w:val="none" w:sz="0" w:space="0" w:color="auto"/>
              </w:divBdr>
            </w:div>
            <w:div w:id="1338731528">
              <w:marLeft w:val="0"/>
              <w:marRight w:val="0"/>
              <w:marTop w:val="300"/>
              <w:marBottom w:val="30"/>
              <w:divBdr>
                <w:top w:val="none" w:sz="0" w:space="0" w:color="auto"/>
                <w:left w:val="none" w:sz="0" w:space="0" w:color="auto"/>
                <w:bottom w:val="none" w:sz="0" w:space="0" w:color="auto"/>
                <w:right w:val="none" w:sz="0" w:space="0" w:color="auto"/>
              </w:divBdr>
            </w:div>
            <w:div w:id="1342313622">
              <w:marLeft w:val="0"/>
              <w:marRight w:val="0"/>
              <w:marTop w:val="300"/>
              <w:marBottom w:val="30"/>
              <w:divBdr>
                <w:top w:val="none" w:sz="0" w:space="0" w:color="auto"/>
                <w:left w:val="none" w:sz="0" w:space="0" w:color="auto"/>
                <w:bottom w:val="none" w:sz="0" w:space="0" w:color="auto"/>
                <w:right w:val="none" w:sz="0" w:space="0" w:color="auto"/>
              </w:divBdr>
            </w:div>
            <w:div w:id="1382174565">
              <w:marLeft w:val="0"/>
              <w:marRight w:val="0"/>
              <w:marTop w:val="300"/>
              <w:marBottom w:val="30"/>
              <w:divBdr>
                <w:top w:val="none" w:sz="0" w:space="0" w:color="auto"/>
                <w:left w:val="none" w:sz="0" w:space="0" w:color="auto"/>
                <w:bottom w:val="none" w:sz="0" w:space="0" w:color="auto"/>
                <w:right w:val="none" w:sz="0" w:space="0" w:color="auto"/>
              </w:divBdr>
            </w:div>
            <w:div w:id="1415205239">
              <w:marLeft w:val="0"/>
              <w:marRight w:val="0"/>
              <w:marTop w:val="300"/>
              <w:marBottom w:val="30"/>
              <w:divBdr>
                <w:top w:val="none" w:sz="0" w:space="0" w:color="auto"/>
                <w:left w:val="none" w:sz="0" w:space="0" w:color="auto"/>
                <w:bottom w:val="none" w:sz="0" w:space="0" w:color="auto"/>
                <w:right w:val="none" w:sz="0" w:space="0" w:color="auto"/>
              </w:divBdr>
            </w:div>
            <w:div w:id="1416974872">
              <w:marLeft w:val="0"/>
              <w:marRight w:val="0"/>
              <w:marTop w:val="300"/>
              <w:marBottom w:val="30"/>
              <w:divBdr>
                <w:top w:val="none" w:sz="0" w:space="0" w:color="auto"/>
                <w:left w:val="none" w:sz="0" w:space="0" w:color="auto"/>
                <w:bottom w:val="none" w:sz="0" w:space="0" w:color="auto"/>
                <w:right w:val="none" w:sz="0" w:space="0" w:color="auto"/>
              </w:divBdr>
            </w:div>
            <w:div w:id="1438869916">
              <w:marLeft w:val="0"/>
              <w:marRight w:val="0"/>
              <w:marTop w:val="300"/>
              <w:marBottom w:val="30"/>
              <w:divBdr>
                <w:top w:val="none" w:sz="0" w:space="0" w:color="auto"/>
                <w:left w:val="none" w:sz="0" w:space="0" w:color="auto"/>
                <w:bottom w:val="none" w:sz="0" w:space="0" w:color="auto"/>
                <w:right w:val="none" w:sz="0" w:space="0" w:color="auto"/>
              </w:divBdr>
            </w:div>
            <w:div w:id="1449006895">
              <w:marLeft w:val="0"/>
              <w:marRight w:val="0"/>
              <w:marTop w:val="300"/>
              <w:marBottom w:val="30"/>
              <w:divBdr>
                <w:top w:val="none" w:sz="0" w:space="0" w:color="auto"/>
                <w:left w:val="none" w:sz="0" w:space="0" w:color="auto"/>
                <w:bottom w:val="none" w:sz="0" w:space="0" w:color="auto"/>
                <w:right w:val="none" w:sz="0" w:space="0" w:color="auto"/>
              </w:divBdr>
            </w:div>
            <w:div w:id="1452555708">
              <w:marLeft w:val="0"/>
              <w:marRight w:val="0"/>
              <w:marTop w:val="300"/>
              <w:marBottom w:val="30"/>
              <w:divBdr>
                <w:top w:val="none" w:sz="0" w:space="0" w:color="auto"/>
                <w:left w:val="none" w:sz="0" w:space="0" w:color="auto"/>
                <w:bottom w:val="none" w:sz="0" w:space="0" w:color="auto"/>
                <w:right w:val="none" w:sz="0" w:space="0" w:color="auto"/>
              </w:divBdr>
            </w:div>
            <w:div w:id="1467966395">
              <w:marLeft w:val="0"/>
              <w:marRight w:val="0"/>
              <w:marTop w:val="300"/>
              <w:marBottom w:val="30"/>
              <w:divBdr>
                <w:top w:val="none" w:sz="0" w:space="0" w:color="auto"/>
                <w:left w:val="none" w:sz="0" w:space="0" w:color="auto"/>
                <w:bottom w:val="none" w:sz="0" w:space="0" w:color="auto"/>
                <w:right w:val="none" w:sz="0" w:space="0" w:color="auto"/>
              </w:divBdr>
            </w:div>
            <w:div w:id="1489398891">
              <w:marLeft w:val="0"/>
              <w:marRight w:val="0"/>
              <w:marTop w:val="300"/>
              <w:marBottom w:val="30"/>
              <w:divBdr>
                <w:top w:val="none" w:sz="0" w:space="0" w:color="auto"/>
                <w:left w:val="none" w:sz="0" w:space="0" w:color="auto"/>
                <w:bottom w:val="none" w:sz="0" w:space="0" w:color="auto"/>
                <w:right w:val="none" w:sz="0" w:space="0" w:color="auto"/>
              </w:divBdr>
            </w:div>
            <w:div w:id="1508248750">
              <w:marLeft w:val="0"/>
              <w:marRight w:val="0"/>
              <w:marTop w:val="300"/>
              <w:marBottom w:val="30"/>
              <w:divBdr>
                <w:top w:val="none" w:sz="0" w:space="0" w:color="auto"/>
                <w:left w:val="none" w:sz="0" w:space="0" w:color="auto"/>
                <w:bottom w:val="none" w:sz="0" w:space="0" w:color="auto"/>
                <w:right w:val="none" w:sz="0" w:space="0" w:color="auto"/>
              </w:divBdr>
            </w:div>
            <w:div w:id="1515067689">
              <w:marLeft w:val="0"/>
              <w:marRight w:val="0"/>
              <w:marTop w:val="300"/>
              <w:marBottom w:val="30"/>
              <w:divBdr>
                <w:top w:val="none" w:sz="0" w:space="0" w:color="auto"/>
                <w:left w:val="none" w:sz="0" w:space="0" w:color="auto"/>
                <w:bottom w:val="none" w:sz="0" w:space="0" w:color="auto"/>
                <w:right w:val="none" w:sz="0" w:space="0" w:color="auto"/>
              </w:divBdr>
            </w:div>
            <w:div w:id="1522040132">
              <w:marLeft w:val="0"/>
              <w:marRight w:val="0"/>
              <w:marTop w:val="300"/>
              <w:marBottom w:val="30"/>
              <w:divBdr>
                <w:top w:val="none" w:sz="0" w:space="0" w:color="auto"/>
                <w:left w:val="none" w:sz="0" w:space="0" w:color="auto"/>
                <w:bottom w:val="none" w:sz="0" w:space="0" w:color="auto"/>
                <w:right w:val="none" w:sz="0" w:space="0" w:color="auto"/>
              </w:divBdr>
            </w:div>
            <w:div w:id="1549033280">
              <w:marLeft w:val="0"/>
              <w:marRight w:val="0"/>
              <w:marTop w:val="300"/>
              <w:marBottom w:val="30"/>
              <w:divBdr>
                <w:top w:val="none" w:sz="0" w:space="0" w:color="auto"/>
                <w:left w:val="none" w:sz="0" w:space="0" w:color="auto"/>
                <w:bottom w:val="none" w:sz="0" w:space="0" w:color="auto"/>
                <w:right w:val="none" w:sz="0" w:space="0" w:color="auto"/>
              </w:divBdr>
            </w:div>
            <w:div w:id="1555845424">
              <w:marLeft w:val="0"/>
              <w:marRight w:val="0"/>
              <w:marTop w:val="300"/>
              <w:marBottom w:val="30"/>
              <w:divBdr>
                <w:top w:val="none" w:sz="0" w:space="0" w:color="auto"/>
                <w:left w:val="none" w:sz="0" w:space="0" w:color="auto"/>
                <w:bottom w:val="none" w:sz="0" w:space="0" w:color="auto"/>
                <w:right w:val="none" w:sz="0" w:space="0" w:color="auto"/>
              </w:divBdr>
            </w:div>
            <w:div w:id="1571844784">
              <w:marLeft w:val="0"/>
              <w:marRight w:val="0"/>
              <w:marTop w:val="300"/>
              <w:marBottom w:val="30"/>
              <w:divBdr>
                <w:top w:val="none" w:sz="0" w:space="0" w:color="auto"/>
                <w:left w:val="none" w:sz="0" w:space="0" w:color="auto"/>
                <w:bottom w:val="none" w:sz="0" w:space="0" w:color="auto"/>
                <w:right w:val="none" w:sz="0" w:space="0" w:color="auto"/>
              </w:divBdr>
            </w:div>
            <w:div w:id="1577545162">
              <w:marLeft w:val="0"/>
              <w:marRight w:val="0"/>
              <w:marTop w:val="300"/>
              <w:marBottom w:val="30"/>
              <w:divBdr>
                <w:top w:val="none" w:sz="0" w:space="0" w:color="auto"/>
                <w:left w:val="none" w:sz="0" w:space="0" w:color="auto"/>
                <w:bottom w:val="none" w:sz="0" w:space="0" w:color="auto"/>
                <w:right w:val="none" w:sz="0" w:space="0" w:color="auto"/>
              </w:divBdr>
            </w:div>
            <w:div w:id="1581326447">
              <w:marLeft w:val="0"/>
              <w:marRight w:val="0"/>
              <w:marTop w:val="300"/>
              <w:marBottom w:val="30"/>
              <w:divBdr>
                <w:top w:val="none" w:sz="0" w:space="0" w:color="auto"/>
                <w:left w:val="none" w:sz="0" w:space="0" w:color="auto"/>
                <w:bottom w:val="none" w:sz="0" w:space="0" w:color="auto"/>
                <w:right w:val="none" w:sz="0" w:space="0" w:color="auto"/>
              </w:divBdr>
            </w:div>
            <w:div w:id="1634283893">
              <w:marLeft w:val="0"/>
              <w:marRight w:val="0"/>
              <w:marTop w:val="438"/>
              <w:marBottom w:val="219"/>
              <w:divBdr>
                <w:top w:val="none" w:sz="0" w:space="0" w:color="auto"/>
                <w:left w:val="none" w:sz="0" w:space="0" w:color="auto"/>
                <w:bottom w:val="none" w:sz="0" w:space="0" w:color="auto"/>
                <w:right w:val="none" w:sz="0" w:space="0" w:color="auto"/>
              </w:divBdr>
            </w:div>
            <w:div w:id="1635405972">
              <w:marLeft w:val="0"/>
              <w:marRight w:val="0"/>
              <w:marTop w:val="300"/>
              <w:marBottom w:val="30"/>
              <w:divBdr>
                <w:top w:val="none" w:sz="0" w:space="0" w:color="auto"/>
                <w:left w:val="none" w:sz="0" w:space="0" w:color="auto"/>
                <w:bottom w:val="none" w:sz="0" w:space="0" w:color="auto"/>
                <w:right w:val="none" w:sz="0" w:space="0" w:color="auto"/>
              </w:divBdr>
            </w:div>
            <w:div w:id="1643732811">
              <w:marLeft w:val="0"/>
              <w:marRight w:val="0"/>
              <w:marTop w:val="438"/>
              <w:marBottom w:val="219"/>
              <w:divBdr>
                <w:top w:val="none" w:sz="0" w:space="0" w:color="auto"/>
                <w:left w:val="none" w:sz="0" w:space="0" w:color="auto"/>
                <w:bottom w:val="none" w:sz="0" w:space="0" w:color="auto"/>
                <w:right w:val="none" w:sz="0" w:space="0" w:color="auto"/>
              </w:divBdr>
            </w:div>
            <w:div w:id="1655255573">
              <w:marLeft w:val="0"/>
              <w:marRight w:val="0"/>
              <w:marTop w:val="300"/>
              <w:marBottom w:val="30"/>
              <w:divBdr>
                <w:top w:val="none" w:sz="0" w:space="0" w:color="auto"/>
                <w:left w:val="none" w:sz="0" w:space="0" w:color="auto"/>
                <w:bottom w:val="none" w:sz="0" w:space="0" w:color="auto"/>
                <w:right w:val="none" w:sz="0" w:space="0" w:color="auto"/>
              </w:divBdr>
            </w:div>
            <w:div w:id="1661739041">
              <w:marLeft w:val="0"/>
              <w:marRight w:val="0"/>
              <w:marTop w:val="300"/>
              <w:marBottom w:val="30"/>
              <w:divBdr>
                <w:top w:val="none" w:sz="0" w:space="0" w:color="auto"/>
                <w:left w:val="none" w:sz="0" w:space="0" w:color="auto"/>
                <w:bottom w:val="none" w:sz="0" w:space="0" w:color="auto"/>
                <w:right w:val="none" w:sz="0" w:space="0" w:color="auto"/>
              </w:divBdr>
            </w:div>
            <w:div w:id="1679697454">
              <w:marLeft w:val="0"/>
              <w:marRight w:val="0"/>
              <w:marTop w:val="438"/>
              <w:marBottom w:val="219"/>
              <w:divBdr>
                <w:top w:val="none" w:sz="0" w:space="0" w:color="auto"/>
                <w:left w:val="none" w:sz="0" w:space="0" w:color="auto"/>
                <w:bottom w:val="none" w:sz="0" w:space="0" w:color="auto"/>
                <w:right w:val="none" w:sz="0" w:space="0" w:color="auto"/>
              </w:divBdr>
            </w:div>
            <w:div w:id="1689021173">
              <w:marLeft w:val="0"/>
              <w:marRight w:val="0"/>
              <w:marTop w:val="300"/>
              <w:marBottom w:val="30"/>
              <w:divBdr>
                <w:top w:val="none" w:sz="0" w:space="0" w:color="auto"/>
                <w:left w:val="none" w:sz="0" w:space="0" w:color="auto"/>
                <w:bottom w:val="none" w:sz="0" w:space="0" w:color="auto"/>
                <w:right w:val="none" w:sz="0" w:space="0" w:color="auto"/>
              </w:divBdr>
            </w:div>
            <w:div w:id="1700472662">
              <w:marLeft w:val="0"/>
              <w:marRight w:val="0"/>
              <w:marTop w:val="438"/>
              <w:marBottom w:val="219"/>
              <w:divBdr>
                <w:top w:val="none" w:sz="0" w:space="0" w:color="auto"/>
                <w:left w:val="none" w:sz="0" w:space="0" w:color="auto"/>
                <w:bottom w:val="none" w:sz="0" w:space="0" w:color="auto"/>
                <w:right w:val="none" w:sz="0" w:space="0" w:color="auto"/>
              </w:divBdr>
            </w:div>
            <w:div w:id="1704018674">
              <w:marLeft w:val="0"/>
              <w:marRight w:val="0"/>
              <w:marTop w:val="300"/>
              <w:marBottom w:val="30"/>
              <w:divBdr>
                <w:top w:val="none" w:sz="0" w:space="0" w:color="auto"/>
                <w:left w:val="none" w:sz="0" w:space="0" w:color="auto"/>
                <w:bottom w:val="none" w:sz="0" w:space="0" w:color="auto"/>
                <w:right w:val="none" w:sz="0" w:space="0" w:color="auto"/>
              </w:divBdr>
            </w:div>
            <w:div w:id="1711875076">
              <w:marLeft w:val="0"/>
              <w:marRight w:val="0"/>
              <w:marTop w:val="300"/>
              <w:marBottom w:val="30"/>
              <w:divBdr>
                <w:top w:val="none" w:sz="0" w:space="0" w:color="auto"/>
                <w:left w:val="none" w:sz="0" w:space="0" w:color="auto"/>
                <w:bottom w:val="none" w:sz="0" w:space="0" w:color="auto"/>
                <w:right w:val="none" w:sz="0" w:space="0" w:color="auto"/>
              </w:divBdr>
            </w:div>
            <w:div w:id="1712143264">
              <w:marLeft w:val="0"/>
              <w:marRight w:val="0"/>
              <w:marTop w:val="300"/>
              <w:marBottom w:val="30"/>
              <w:divBdr>
                <w:top w:val="none" w:sz="0" w:space="0" w:color="auto"/>
                <w:left w:val="none" w:sz="0" w:space="0" w:color="auto"/>
                <w:bottom w:val="none" w:sz="0" w:space="0" w:color="auto"/>
                <w:right w:val="none" w:sz="0" w:space="0" w:color="auto"/>
              </w:divBdr>
            </w:div>
            <w:div w:id="1718964893">
              <w:marLeft w:val="0"/>
              <w:marRight w:val="0"/>
              <w:marTop w:val="300"/>
              <w:marBottom w:val="30"/>
              <w:divBdr>
                <w:top w:val="none" w:sz="0" w:space="0" w:color="auto"/>
                <w:left w:val="none" w:sz="0" w:space="0" w:color="auto"/>
                <w:bottom w:val="none" w:sz="0" w:space="0" w:color="auto"/>
                <w:right w:val="none" w:sz="0" w:space="0" w:color="auto"/>
              </w:divBdr>
            </w:div>
            <w:div w:id="1720977462">
              <w:marLeft w:val="0"/>
              <w:marRight w:val="0"/>
              <w:marTop w:val="300"/>
              <w:marBottom w:val="30"/>
              <w:divBdr>
                <w:top w:val="none" w:sz="0" w:space="0" w:color="auto"/>
                <w:left w:val="none" w:sz="0" w:space="0" w:color="auto"/>
                <w:bottom w:val="none" w:sz="0" w:space="0" w:color="auto"/>
                <w:right w:val="none" w:sz="0" w:space="0" w:color="auto"/>
              </w:divBdr>
            </w:div>
            <w:div w:id="1759206245">
              <w:marLeft w:val="0"/>
              <w:marRight w:val="0"/>
              <w:marTop w:val="300"/>
              <w:marBottom w:val="30"/>
              <w:divBdr>
                <w:top w:val="none" w:sz="0" w:space="0" w:color="auto"/>
                <w:left w:val="none" w:sz="0" w:space="0" w:color="auto"/>
                <w:bottom w:val="none" w:sz="0" w:space="0" w:color="auto"/>
                <w:right w:val="none" w:sz="0" w:space="0" w:color="auto"/>
              </w:divBdr>
            </w:div>
            <w:div w:id="1763599502">
              <w:marLeft w:val="0"/>
              <w:marRight w:val="0"/>
              <w:marTop w:val="300"/>
              <w:marBottom w:val="30"/>
              <w:divBdr>
                <w:top w:val="none" w:sz="0" w:space="0" w:color="auto"/>
                <w:left w:val="none" w:sz="0" w:space="0" w:color="auto"/>
                <w:bottom w:val="none" w:sz="0" w:space="0" w:color="auto"/>
                <w:right w:val="none" w:sz="0" w:space="0" w:color="auto"/>
              </w:divBdr>
            </w:div>
            <w:div w:id="1766002524">
              <w:marLeft w:val="0"/>
              <w:marRight w:val="0"/>
              <w:marTop w:val="300"/>
              <w:marBottom w:val="30"/>
              <w:divBdr>
                <w:top w:val="none" w:sz="0" w:space="0" w:color="auto"/>
                <w:left w:val="none" w:sz="0" w:space="0" w:color="auto"/>
                <w:bottom w:val="none" w:sz="0" w:space="0" w:color="auto"/>
                <w:right w:val="none" w:sz="0" w:space="0" w:color="auto"/>
              </w:divBdr>
            </w:div>
            <w:div w:id="1779711889">
              <w:marLeft w:val="0"/>
              <w:marRight w:val="0"/>
              <w:marTop w:val="300"/>
              <w:marBottom w:val="30"/>
              <w:divBdr>
                <w:top w:val="none" w:sz="0" w:space="0" w:color="auto"/>
                <w:left w:val="none" w:sz="0" w:space="0" w:color="auto"/>
                <w:bottom w:val="none" w:sz="0" w:space="0" w:color="auto"/>
                <w:right w:val="none" w:sz="0" w:space="0" w:color="auto"/>
              </w:divBdr>
            </w:div>
            <w:div w:id="1790706016">
              <w:marLeft w:val="0"/>
              <w:marRight w:val="0"/>
              <w:marTop w:val="300"/>
              <w:marBottom w:val="30"/>
              <w:divBdr>
                <w:top w:val="none" w:sz="0" w:space="0" w:color="auto"/>
                <w:left w:val="none" w:sz="0" w:space="0" w:color="auto"/>
                <w:bottom w:val="none" w:sz="0" w:space="0" w:color="auto"/>
                <w:right w:val="none" w:sz="0" w:space="0" w:color="auto"/>
              </w:divBdr>
            </w:div>
            <w:div w:id="1803964049">
              <w:marLeft w:val="0"/>
              <w:marRight w:val="0"/>
              <w:marTop w:val="300"/>
              <w:marBottom w:val="30"/>
              <w:divBdr>
                <w:top w:val="none" w:sz="0" w:space="0" w:color="auto"/>
                <w:left w:val="none" w:sz="0" w:space="0" w:color="auto"/>
                <w:bottom w:val="none" w:sz="0" w:space="0" w:color="auto"/>
                <w:right w:val="none" w:sz="0" w:space="0" w:color="auto"/>
              </w:divBdr>
            </w:div>
            <w:div w:id="1805544048">
              <w:marLeft w:val="0"/>
              <w:marRight w:val="0"/>
              <w:marTop w:val="300"/>
              <w:marBottom w:val="30"/>
              <w:divBdr>
                <w:top w:val="none" w:sz="0" w:space="0" w:color="auto"/>
                <w:left w:val="none" w:sz="0" w:space="0" w:color="auto"/>
                <w:bottom w:val="none" w:sz="0" w:space="0" w:color="auto"/>
                <w:right w:val="none" w:sz="0" w:space="0" w:color="auto"/>
              </w:divBdr>
            </w:div>
            <w:div w:id="1820464876">
              <w:marLeft w:val="0"/>
              <w:marRight w:val="0"/>
              <w:marTop w:val="300"/>
              <w:marBottom w:val="30"/>
              <w:divBdr>
                <w:top w:val="none" w:sz="0" w:space="0" w:color="auto"/>
                <w:left w:val="none" w:sz="0" w:space="0" w:color="auto"/>
                <w:bottom w:val="none" w:sz="0" w:space="0" w:color="auto"/>
                <w:right w:val="none" w:sz="0" w:space="0" w:color="auto"/>
              </w:divBdr>
            </w:div>
            <w:div w:id="1840582629">
              <w:marLeft w:val="0"/>
              <w:marRight w:val="0"/>
              <w:marTop w:val="300"/>
              <w:marBottom w:val="30"/>
              <w:divBdr>
                <w:top w:val="none" w:sz="0" w:space="0" w:color="auto"/>
                <w:left w:val="none" w:sz="0" w:space="0" w:color="auto"/>
                <w:bottom w:val="none" w:sz="0" w:space="0" w:color="auto"/>
                <w:right w:val="none" w:sz="0" w:space="0" w:color="auto"/>
              </w:divBdr>
            </w:div>
            <w:div w:id="1866672662">
              <w:marLeft w:val="0"/>
              <w:marRight w:val="0"/>
              <w:marTop w:val="438"/>
              <w:marBottom w:val="219"/>
              <w:divBdr>
                <w:top w:val="none" w:sz="0" w:space="0" w:color="auto"/>
                <w:left w:val="none" w:sz="0" w:space="0" w:color="auto"/>
                <w:bottom w:val="none" w:sz="0" w:space="0" w:color="auto"/>
                <w:right w:val="none" w:sz="0" w:space="0" w:color="auto"/>
              </w:divBdr>
            </w:div>
            <w:div w:id="1867400433">
              <w:marLeft w:val="0"/>
              <w:marRight w:val="0"/>
              <w:marTop w:val="300"/>
              <w:marBottom w:val="30"/>
              <w:divBdr>
                <w:top w:val="none" w:sz="0" w:space="0" w:color="auto"/>
                <w:left w:val="none" w:sz="0" w:space="0" w:color="auto"/>
                <w:bottom w:val="none" w:sz="0" w:space="0" w:color="auto"/>
                <w:right w:val="none" w:sz="0" w:space="0" w:color="auto"/>
              </w:divBdr>
            </w:div>
            <w:div w:id="1876769972">
              <w:marLeft w:val="0"/>
              <w:marRight w:val="0"/>
              <w:marTop w:val="438"/>
              <w:marBottom w:val="219"/>
              <w:divBdr>
                <w:top w:val="none" w:sz="0" w:space="0" w:color="auto"/>
                <w:left w:val="none" w:sz="0" w:space="0" w:color="auto"/>
                <w:bottom w:val="none" w:sz="0" w:space="0" w:color="auto"/>
                <w:right w:val="none" w:sz="0" w:space="0" w:color="auto"/>
              </w:divBdr>
            </w:div>
            <w:div w:id="1902058407">
              <w:marLeft w:val="0"/>
              <w:marRight w:val="0"/>
              <w:marTop w:val="300"/>
              <w:marBottom w:val="30"/>
              <w:divBdr>
                <w:top w:val="none" w:sz="0" w:space="0" w:color="auto"/>
                <w:left w:val="none" w:sz="0" w:space="0" w:color="auto"/>
                <w:bottom w:val="none" w:sz="0" w:space="0" w:color="auto"/>
                <w:right w:val="none" w:sz="0" w:space="0" w:color="auto"/>
              </w:divBdr>
            </w:div>
            <w:div w:id="1930045991">
              <w:marLeft w:val="0"/>
              <w:marRight w:val="0"/>
              <w:marTop w:val="300"/>
              <w:marBottom w:val="30"/>
              <w:divBdr>
                <w:top w:val="none" w:sz="0" w:space="0" w:color="auto"/>
                <w:left w:val="none" w:sz="0" w:space="0" w:color="auto"/>
                <w:bottom w:val="none" w:sz="0" w:space="0" w:color="auto"/>
                <w:right w:val="none" w:sz="0" w:space="0" w:color="auto"/>
              </w:divBdr>
            </w:div>
            <w:div w:id="1932078505">
              <w:marLeft w:val="0"/>
              <w:marRight w:val="0"/>
              <w:marTop w:val="300"/>
              <w:marBottom w:val="30"/>
              <w:divBdr>
                <w:top w:val="none" w:sz="0" w:space="0" w:color="auto"/>
                <w:left w:val="none" w:sz="0" w:space="0" w:color="auto"/>
                <w:bottom w:val="none" w:sz="0" w:space="0" w:color="auto"/>
                <w:right w:val="none" w:sz="0" w:space="0" w:color="auto"/>
              </w:divBdr>
            </w:div>
            <w:div w:id="1954743899">
              <w:marLeft w:val="0"/>
              <w:marRight w:val="0"/>
              <w:marTop w:val="438"/>
              <w:marBottom w:val="219"/>
              <w:divBdr>
                <w:top w:val="none" w:sz="0" w:space="0" w:color="auto"/>
                <w:left w:val="none" w:sz="0" w:space="0" w:color="auto"/>
                <w:bottom w:val="none" w:sz="0" w:space="0" w:color="auto"/>
                <w:right w:val="none" w:sz="0" w:space="0" w:color="auto"/>
              </w:divBdr>
            </w:div>
            <w:div w:id="1969312477">
              <w:marLeft w:val="0"/>
              <w:marRight w:val="0"/>
              <w:marTop w:val="300"/>
              <w:marBottom w:val="30"/>
              <w:divBdr>
                <w:top w:val="none" w:sz="0" w:space="0" w:color="auto"/>
                <w:left w:val="none" w:sz="0" w:space="0" w:color="auto"/>
                <w:bottom w:val="none" w:sz="0" w:space="0" w:color="auto"/>
                <w:right w:val="none" w:sz="0" w:space="0" w:color="auto"/>
              </w:divBdr>
            </w:div>
            <w:div w:id="1989168421">
              <w:marLeft w:val="0"/>
              <w:marRight w:val="0"/>
              <w:marTop w:val="300"/>
              <w:marBottom w:val="30"/>
              <w:divBdr>
                <w:top w:val="none" w:sz="0" w:space="0" w:color="auto"/>
                <w:left w:val="none" w:sz="0" w:space="0" w:color="auto"/>
                <w:bottom w:val="none" w:sz="0" w:space="0" w:color="auto"/>
                <w:right w:val="none" w:sz="0" w:space="0" w:color="auto"/>
              </w:divBdr>
            </w:div>
            <w:div w:id="2002197930">
              <w:marLeft w:val="0"/>
              <w:marRight w:val="0"/>
              <w:marTop w:val="300"/>
              <w:marBottom w:val="30"/>
              <w:divBdr>
                <w:top w:val="none" w:sz="0" w:space="0" w:color="auto"/>
                <w:left w:val="none" w:sz="0" w:space="0" w:color="auto"/>
                <w:bottom w:val="none" w:sz="0" w:space="0" w:color="auto"/>
                <w:right w:val="none" w:sz="0" w:space="0" w:color="auto"/>
              </w:divBdr>
            </w:div>
            <w:div w:id="2031757573">
              <w:marLeft w:val="0"/>
              <w:marRight w:val="0"/>
              <w:marTop w:val="300"/>
              <w:marBottom w:val="30"/>
              <w:divBdr>
                <w:top w:val="none" w:sz="0" w:space="0" w:color="auto"/>
                <w:left w:val="none" w:sz="0" w:space="0" w:color="auto"/>
                <w:bottom w:val="none" w:sz="0" w:space="0" w:color="auto"/>
                <w:right w:val="none" w:sz="0" w:space="0" w:color="auto"/>
              </w:divBdr>
            </w:div>
            <w:div w:id="2032484364">
              <w:marLeft w:val="0"/>
              <w:marRight w:val="0"/>
              <w:marTop w:val="300"/>
              <w:marBottom w:val="30"/>
              <w:divBdr>
                <w:top w:val="none" w:sz="0" w:space="0" w:color="auto"/>
                <w:left w:val="none" w:sz="0" w:space="0" w:color="auto"/>
                <w:bottom w:val="none" w:sz="0" w:space="0" w:color="auto"/>
                <w:right w:val="none" w:sz="0" w:space="0" w:color="auto"/>
              </w:divBdr>
            </w:div>
            <w:div w:id="2037853102">
              <w:marLeft w:val="0"/>
              <w:marRight w:val="0"/>
              <w:marTop w:val="438"/>
              <w:marBottom w:val="219"/>
              <w:divBdr>
                <w:top w:val="none" w:sz="0" w:space="0" w:color="auto"/>
                <w:left w:val="none" w:sz="0" w:space="0" w:color="auto"/>
                <w:bottom w:val="none" w:sz="0" w:space="0" w:color="auto"/>
                <w:right w:val="none" w:sz="0" w:space="0" w:color="auto"/>
              </w:divBdr>
            </w:div>
            <w:div w:id="2068994609">
              <w:marLeft w:val="0"/>
              <w:marRight w:val="0"/>
              <w:marTop w:val="300"/>
              <w:marBottom w:val="30"/>
              <w:divBdr>
                <w:top w:val="none" w:sz="0" w:space="0" w:color="auto"/>
                <w:left w:val="none" w:sz="0" w:space="0" w:color="auto"/>
                <w:bottom w:val="none" w:sz="0" w:space="0" w:color="auto"/>
                <w:right w:val="none" w:sz="0" w:space="0" w:color="auto"/>
              </w:divBdr>
            </w:div>
            <w:div w:id="2078165173">
              <w:marLeft w:val="0"/>
              <w:marRight w:val="0"/>
              <w:marTop w:val="300"/>
              <w:marBottom w:val="30"/>
              <w:divBdr>
                <w:top w:val="none" w:sz="0" w:space="0" w:color="auto"/>
                <w:left w:val="none" w:sz="0" w:space="0" w:color="auto"/>
                <w:bottom w:val="none" w:sz="0" w:space="0" w:color="auto"/>
                <w:right w:val="none" w:sz="0" w:space="0" w:color="auto"/>
              </w:divBdr>
            </w:div>
            <w:div w:id="2105689784">
              <w:marLeft w:val="0"/>
              <w:marRight w:val="0"/>
              <w:marTop w:val="300"/>
              <w:marBottom w:val="30"/>
              <w:divBdr>
                <w:top w:val="none" w:sz="0" w:space="0" w:color="auto"/>
                <w:left w:val="none" w:sz="0" w:space="0" w:color="auto"/>
                <w:bottom w:val="none" w:sz="0" w:space="0" w:color="auto"/>
                <w:right w:val="none" w:sz="0" w:space="0" w:color="auto"/>
              </w:divBdr>
            </w:div>
            <w:div w:id="2113698245">
              <w:marLeft w:val="0"/>
              <w:marRight w:val="0"/>
              <w:marTop w:val="300"/>
              <w:marBottom w:val="30"/>
              <w:divBdr>
                <w:top w:val="none" w:sz="0" w:space="0" w:color="auto"/>
                <w:left w:val="none" w:sz="0" w:space="0" w:color="auto"/>
                <w:bottom w:val="none" w:sz="0" w:space="0" w:color="auto"/>
                <w:right w:val="none" w:sz="0" w:space="0" w:color="auto"/>
              </w:divBdr>
            </w:div>
            <w:div w:id="2125996239">
              <w:marLeft w:val="0"/>
              <w:marRight w:val="0"/>
              <w:marTop w:val="438"/>
              <w:marBottom w:val="219"/>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finansy.ru/" TargetMode="External"/><Relationship Id="rId299" Type="http://schemas.openxmlformats.org/officeDocument/2006/relationships/hyperlink" Target="https://www.gosfinansy.ru/" TargetMode="External"/><Relationship Id="rId303"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63" Type="http://schemas.openxmlformats.org/officeDocument/2006/relationships/hyperlink" Target="https://www.gosfinansy.ru/" TargetMode="External"/><Relationship Id="rId84" Type="http://schemas.openxmlformats.org/officeDocument/2006/relationships/hyperlink" Target="https://www.gosfinansy.ru/" TargetMode="External"/><Relationship Id="rId138" Type="http://schemas.openxmlformats.org/officeDocument/2006/relationships/hyperlink" Target="https://www.gosfinansy.ru/" TargetMode="External"/><Relationship Id="rId159" Type="http://schemas.openxmlformats.org/officeDocument/2006/relationships/hyperlink" Target="https://www.gosfinansy.ru/" TargetMode="External"/><Relationship Id="rId324" Type="http://schemas.openxmlformats.org/officeDocument/2006/relationships/hyperlink" Target="https://www.gosfinansy.ru/" TargetMode="External"/><Relationship Id="rId345" Type="http://schemas.openxmlformats.org/officeDocument/2006/relationships/hyperlink" Target="https://www.gosfinansy.ru/" TargetMode="External"/><Relationship Id="rId366" Type="http://schemas.openxmlformats.org/officeDocument/2006/relationships/hyperlink" Target="https://www.gosfinansy.ru/" TargetMode="External"/><Relationship Id="rId170" Type="http://schemas.openxmlformats.org/officeDocument/2006/relationships/hyperlink" Target="https://www.gosfinansy.ru/" TargetMode="External"/><Relationship Id="rId191" Type="http://schemas.openxmlformats.org/officeDocument/2006/relationships/hyperlink" Target="https://www.gosfinansy.ru/" TargetMode="External"/><Relationship Id="rId205" Type="http://schemas.openxmlformats.org/officeDocument/2006/relationships/hyperlink" Target="https://www.gosfinansy.ru/" TargetMode="External"/><Relationship Id="rId226" Type="http://schemas.openxmlformats.org/officeDocument/2006/relationships/hyperlink" Target="https://www.gosfinansy.ru/" TargetMode="External"/><Relationship Id="rId247" Type="http://schemas.openxmlformats.org/officeDocument/2006/relationships/hyperlink" Target="https://www.gosfinansy.ru/" TargetMode="External"/><Relationship Id="rId107" Type="http://schemas.openxmlformats.org/officeDocument/2006/relationships/hyperlink" Target="https://www.gosfinansy.ru/" TargetMode="External"/><Relationship Id="rId268" Type="http://schemas.openxmlformats.org/officeDocument/2006/relationships/hyperlink" Target="https://www.gosfinansy.ru/" TargetMode="External"/><Relationship Id="rId289"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53" Type="http://schemas.openxmlformats.org/officeDocument/2006/relationships/hyperlink" Target="https://www.gosfinansy.ru/" TargetMode="External"/><Relationship Id="rId74" Type="http://schemas.openxmlformats.org/officeDocument/2006/relationships/hyperlink" Target="https://www.gosfinansy.ru/" TargetMode="External"/><Relationship Id="rId128" Type="http://schemas.openxmlformats.org/officeDocument/2006/relationships/hyperlink" Target="https://www.gosfinansy.ru/" TargetMode="External"/><Relationship Id="rId149" Type="http://schemas.openxmlformats.org/officeDocument/2006/relationships/hyperlink" Target="https://www.gosfinansy.ru/" TargetMode="External"/><Relationship Id="rId314" Type="http://schemas.openxmlformats.org/officeDocument/2006/relationships/hyperlink" Target="https://www.gosfinansy.ru/" TargetMode="External"/><Relationship Id="rId335" Type="http://schemas.openxmlformats.org/officeDocument/2006/relationships/hyperlink" Target="https://www.gosfinansy.ru/" TargetMode="External"/><Relationship Id="rId356" Type="http://schemas.openxmlformats.org/officeDocument/2006/relationships/hyperlink" Target="https://www.gosfinansy.ru/" TargetMode="External"/><Relationship Id="rId5" Type="http://schemas.openxmlformats.org/officeDocument/2006/relationships/hyperlink" Target="https://www.gosfinansy.ru/" TargetMode="External"/><Relationship Id="rId95" Type="http://schemas.openxmlformats.org/officeDocument/2006/relationships/hyperlink" Target="https://www.gosfinansy.ru/" TargetMode="External"/><Relationship Id="rId160" Type="http://schemas.openxmlformats.org/officeDocument/2006/relationships/hyperlink" Target="https://www.gosfinansy.ru/" TargetMode="External"/><Relationship Id="rId181" Type="http://schemas.openxmlformats.org/officeDocument/2006/relationships/hyperlink" Target="https://www.gosfinansy.ru/" TargetMode="External"/><Relationship Id="rId216" Type="http://schemas.openxmlformats.org/officeDocument/2006/relationships/hyperlink" Target="https://www.gosfinansy.ru/" TargetMode="External"/><Relationship Id="rId237" Type="http://schemas.openxmlformats.org/officeDocument/2006/relationships/hyperlink" Target="https://www.gosfinansy.ru/" TargetMode="External"/><Relationship Id="rId258" Type="http://schemas.openxmlformats.org/officeDocument/2006/relationships/hyperlink" Target="https://www.gosfinansy.ru/" TargetMode="External"/><Relationship Id="rId279" Type="http://schemas.openxmlformats.org/officeDocument/2006/relationships/hyperlink" Target="https://www.gosfinansy.ru/" TargetMode="External"/><Relationship Id="rId22" Type="http://schemas.openxmlformats.org/officeDocument/2006/relationships/hyperlink" Target="https://www.gosfinansy.ru/" TargetMode="External"/><Relationship Id="rId43" Type="http://schemas.openxmlformats.org/officeDocument/2006/relationships/hyperlink" Target="https://www.gosfinansy.ru/" TargetMode="External"/><Relationship Id="rId64" Type="http://schemas.openxmlformats.org/officeDocument/2006/relationships/hyperlink" Target="https://www.gosfinansy.ru/" TargetMode="External"/><Relationship Id="rId118" Type="http://schemas.openxmlformats.org/officeDocument/2006/relationships/hyperlink" Target="https://www.gosfinansy.ru/" TargetMode="External"/><Relationship Id="rId139" Type="http://schemas.openxmlformats.org/officeDocument/2006/relationships/hyperlink" Target="https://www.gosfinansy.ru/" TargetMode="External"/><Relationship Id="rId290" Type="http://schemas.openxmlformats.org/officeDocument/2006/relationships/hyperlink" Target="https://www.gosfinansy.ru/" TargetMode="External"/><Relationship Id="rId304" Type="http://schemas.openxmlformats.org/officeDocument/2006/relationships/hyperlink" Target="https://www.gosfinansy.ru/" TargetMode="External"/><Relationship Id="rId325" Type="http://schemas.openxmlformats.org/officeDocument/2006/relationships/hyperlink" Target="https://www.gosfinansy.ru/" TargetMode="External"/><Relationship Id="rId346" Type="http://schemas.openxmlformats.org/officeDocument/2006/relationships/hyperlink" Target="https://www.gosfinansy.ru/" TargetMode="External"/><Relationship Id="rId367"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https://www.gosfinansy.ru/" TargetMode="External"/><Relationship Id="rId171" Type="http://schemas.openxmlformats.org/officeDocument/2006/relationships/hyperlink" Target="https://www.gosfinansy.ru/" TargetMode="External"/><Relationship Id="rId192" Type="http://schemas.openxmlformats.org/officeDocument/2006/relationships/hyperlink" Target="https://www.gosfinansy.ru/" TargetMode="External"/><Relationship Id="rId206" Type="http://schemas.openxmlformats.org/officeDocument/2006/relationships/hyperlink" Target="https://www.gosfinansy.ru/" TargetMode="External"/><Relationship Id="rId227" Type="http://schemas.openxmlformats.org/officeDocument/2006/relationships/hyperlink" Target="https://www.gosfinansy.ru/" TargetMode="External"/><Relationship Id="rId248" Type="http://schemas.openxmlformats.org/officeDocument/2006/relationships/hyperlink" Target="https://www.gosfinansy.ru/" TargetMode="External"/><Relationship Id="rId269" Type="http://schemas.openxmlformats.org/officeDocument/2006/relationships/hyperlink" Target="https://www.gosfinansy.ru/" TargetMode="External"/><Relationship Id="rId12" Type="http://schemas.openxmlformats.org/officeDocument/2006/relationships/hyperlink" Target="https://www.gosfinansy.ru/" TargetMode="External"/><Relationship Id="rId3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9" Type="http://schemas.openxmlformats.org/officeDocument/2006/relationships/hyperlink" Target="https://www.gosfinansy.ru/" TargetMode="External"/><Relationship Id="rId280" Type="http://schemas.openxmlformats.org/officeDocument/2006/relationships/hyperlink" Target="https://www.gosfinansy.ru/" TargetMode="External"/><Relationship Id="rId315" Type="http://schemas.openxmlformats.org/officeDocument/2006/relationships/hyperlink" Target="https://www.gosfinansy.ru/" TargetMode="External"/><Relationship Id="rId336" Type="http://schemas.openxmlformats.org/officeDocument/2006/relationships/hyperlink" Target="https://www.gosfinansy.ru/" TargetMode="External"/><Relationship Id="rId357" Type="http://schemas.openxmlformats.org/officeDocument/2006/relationships/hyperlink" Target="https://www.gosfinansy.ru/" TargetMode="External"/><Relationship Id="rId54" Type="http://schemas.openxmlformats.org/officeDocument/2006/relationships/hyperlink" Target="https://www.gosfinansy.ru/" TargetMode="External"/><Relationship Id="rId75" Type="http://schemas.openxmlformats.org/officeDocument/2006/relationships/hyperlink" Target="https://www.gosfinansy.ru/" TargetMode="External"/><Relationship Id="rId96" Type="http://schemas.openxmlformats.org/officeDocument/2006/relationships/hyperlink" Target="https://www.gosfinansy.ru/" TargetMode="External"/><Relationship Id="rId140" Type="http://schemas.openxmlformats.org/officeDocument/2006/relationships/hyperlink" Target="https://www.gosfinansy.ru/" TargetMode="External"/><Relationship Id="rId161" Type="http://schemas.openxmlformats.org/officeDocument/2006/relationships/hyperlink" Target="https://www.gosfinansy.ru/" TargetMode="External"/><Relationship Id="rId182" Type="http://schemas.openxmlformats.org/officeDocument/2006/relationships/hyperlink" Target="https://www.gosfinansy.ru/" TargetMode="External"/><Relationship Id="rId217" Type="http://schemas.openxmlformats.org/officeDocument/2006/relationships/hyperlink" Target="https://www.gosfinansy.ru/" TargetMode="External"/><Relationship Id="rId6" Type="http://schemas.openxmlformats.org/officeDocument/2006/relationships/hyperlink" Target="https://www.gosfinansy.ru/" TargetMode="External"/><Relationship Id="rId238" Type="http://schemas.openxmlformats.org/officeDocument/2006/relationships/hyperlink" Target="https://www.gosfinansy.ru/" TargetMode="External"/><Relationship Id="rId259" Type="http://schemas.openxmlformats.org/officeDocument/2006/relationships/hyperlink" Target="https://www.gosfinansy.ru/" TargetMode="External"/><Relationship Id="rId23" Type="http://schemas.openxmlformats.org/officeDocument/2006/relationships/hyperlink" Target="https://www.gosfinansy.ru/" TargetMode="External"/><Relationship Id="rId119" Type="http://schemas.openxmlformats.org/officeDocument/2006/relationships/hyperlink" Target="https://www.gosfinansy.ru/" TargetMode="External"/><Relationship Id="rId270" Type="http://schemas.openxmlformats.org/officeDocument/2006/relationships/hyperlink" Target="https://www.gosfinansy.ru/" TargetMode="External"/><Relationship Id="rId291" Type="http://schemas.openxmlformats.org/officeDocument/2006/relationships/hyperlink" Target="https://www.gosfinansy.ru/" TargetMode="External"/><Relationship Id="rId305" Type="http://schemas.openxmlformats.org/officeDocument/2006/relationships/hyperlink" Target="https://www.gosfinansy.ru/" TargetMode="External"/><Relationship Id="rId326" Type="http://schemas.openxmlformats.org/officeDocument/2006/relationships/hyperlink" Target="https://www.gosfinansy.ru/" TargetMode="External"/><Relationship Id="rId347" Type="http://schemas.openxmlformats.org/officeDocument/2006/relationships/hyperlink" Target="https://www.gosfinansy.ru/" TargetMode="External"/><Relationship Id="rId44" Type="http://schemas.openxmlformats.org/officeDocument/2006/relationships/hyperlink" Target="https://www.gosfinansy.ru/" TargetMode="External"/><Relationship Id="rId65"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s://www.gosfinansy.ru/" TargetMode="External"/><Relationship Id="rId151" Type="http://schemas.openxmlformats.org/officeDocument/2006/relationships/hyperlink" Target="https://www.gosfinansy.ru/" TargetMode="External"/><Relationship Id="rId368" Type="http://schemas.openxmlformats.org/officeDocument/2006/relationships/hyperlink" Target="https://www.gosfinansy.ru/" TargetMode="External"/><Relationship Id="rId172" Type="http://schemas.openxmlformats.org/officeDocument/2006/relationships/hyperlink" Target="https://www.gosfinansy.ru/" TargetMode="External"/><Relationship Id="rId193" Type="http://schemas.openxmlformats.org/officeDocument/2006/relationships/hyperlink" Target="https://www.gosfinansy.ru/" TargetMode="External"/><Relationship Id="rId207" Type="http://schemas.openxmlformats.org/officeDocument/2006/relationships/hyperlink" Target="https://www.gosfinansy.ru/" TargetMode="External"/><Relationship Id="rId228" Type="http://schemas.openxmlformats.org/officeDocument/2006/relationships/hyperlink" Target="https://www.gosfinansy.ru/" TargetMode="External"/><Relationship Id="rId249" Type="http://schemas.openxmlformats.org/officeDocument/2006/relationships/hyperlink" Target="https://www.gosfinansy.ru/" TargetMode="External"/><Relationship Id="rId13" Type="http://schemas.openxmlformats.org/officeDocument/2006/relationships/hyperlink" Target="https://www.gosfinansy.ru/" TargetMode="External"/><Relationship Id="rId109" Type="http://schemas.openxmlformats.org/officeDocument/2006/relationships/hyperlink" Target="https://www.gosfinansy.ru/" TargetMode="External"/><Relationship Id="rId260" Type="http://schemas.openxmlformats.org/officeDocument/2006/relationships/hyperlink" Target="https://www.gosfinansy.ru/" TargetMode="External"/><Relationship Id="rId281" Type="http://schemas.openxmlformats.org/officeDocument/2006/relationships/hyperlink" Target="https://www.gosfinansy.ru/" TargetMode="External"/><Relationship Id="rId316" Type="http://schemas.openxmlformats.org/officeDocument/2006/relationships/hyperlink" Target="https://www.gosfinansy.ru/" TargetMode="External"/><Relationship Id="rId337" Type="http://schemas.openxmlformats.org/officeDocument/2006/relationships/hyperlink" Target="https://www.gosfinansy.ru/" TargetMode="External"/><Relationship Id="rId34"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20" Type="http://schemas.openxmlformats.org/officeDocument/2006/relationships/hyperlink" Target="https://www.gosfinansy.ru/" TargetMode="External"/><Relationship Id="rId141" Type="http://schemas.openxmlformats.org/officeDocument/2006/relationships/hyperlink" Target="https://www.gosfinansy.ru/" TargetMode="External"/><Relationship Id="rId358" Type="http://schemas.openxmlformats.org/officeDocument/2006/relationships/hyperlink" Target="https://www.gosfinansy.ru/" TargetMode="External"/><Relationship Id="rId7" Type="http://schemas.openxmlformats.org/officeDocument/2006/relationships/hyperlink" Target="https://www.gosfinansy.ru/" TargetMode="External"/><Relationship Id="rId162" Type="http://schemas.openxmlformats.org/officeDocument/2006/relationships/hyperlink" Target="https://www.gosfinansy.ru/" TargetMode="External"/><Relationship Id="rId183" Type="http://schemas.openxmlformats.org/officeDocument/2006/relationships/hyperlink" Target="https://www.gosfinansy.ru/" TargetMode="External"/><Relationship Id="rId218" Type="http://schemas.openxmlformats.org/officeDocument/2006/relationships/hyperlink" Target="https://www.gosfinansy.ru/" TargetMode="External"/><Relationship Id="rId239" Type="http://schemas.openxmlformats.org/officeDocument/2006/relationships/hyperlink" Target="https://www.gosfinansy.ru/" TargetMode="External"/><Relationship Id="rId250" Type="http://schemas.openxmlformats.org/officeDocument/2006/relationships/hyperlink" Target="https://www.gosfinansy.ru/" TargetMode="External"/><Relationship Id="rId271" Type="http://schemas.openxmlformats.org/officeDocument/2006/relationships/hyperlink" Target="https://www.gosfinansy.ru/" TargetMode="External"/><Relationship Id="rId292" Type="http://schemas.openxmlformats.org/officeDocument/2006/relationships/hyperlink" Target="https://www.gosfinansy.ru/" TargetMode="External"/><Relationship Id="rId306" Type="http://schemas.openxmlformats.org/officeDocument/2006/relationships/hyperlink" Target="https://www.gosfinansy.ru/" TargetMode="External"/><Relationship Id="rId24"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31" Type="http://schemas.openxmlformats.org/officeDocument/2006/relationships/hyperlink" Target="https://www.gosfinansy.ru/" TargetMode="External"/><Relationship Id="rId327" Type="http://schemas.openxmlformats.org/officeDocument/2006/relationships/hyperlink" Target="https://www.gosfinansy.ru/" TargetMode="External"/><Relationship Id="rId348" Type="http://schemas.openxmlformats.org/officeDocument/2006/relationships/hyperlink" Target="https://www.gosfinansy.ru/" TargetMode="External"/><Relationship Id="rId369" Type="http://schemas.openxmlformats.org/officeDocument/2006/relationships/hyperlink" Target="https://www.gosfinansy.ru/" TargetMode="External"/><Relationship Id="rId152" Type="http://schemas.openxmlformats.org/officeDocument/2006/relationships/hyperlink" Target="https://www.gosfinansy.ru/" TargetMode="External"/><Relationship Id="rId173" Type="http://schemas.openxmlformats.org/officeDocument/2006/relationships/hyperlink" Target="https://www.gosfinansy.ru/" TargetMode="External"/><Relationship Id="rId194" Type="http://schemas.openxmlformats.org/officeDocument/2006/relationships/hyperlink" Target="https://www.gosfinansy.ru/" TargetMode="External"/><Relationship Id="rId208" Type="http://schemas.openxmlformats.org/officeDocument/2006/relationships/hyperlink" Target="https://www.gosfinansy.ru/" TargetMode="External"/><Relationship Id="rId229" Type="http://schemas.openxmlformats.org/officeDocument/2006/relationships/hyperlink" Target="https://www.gosfinansy.ru/" TargetMode="External"/><Relationship Id="rId240" Type="http://schemas.openxmlformats.org/officeDocument/2006/relationships/hyperlink" Target="https://www.gosfinansy.ru/" TargetMode="External"/><Relationship Id="rId261" Type="http://schemas.openxmlformats.org/officeDocument/2006/relationships/hyperlink" Target="https://www.gosfinansy.ru/" TargetMode="External"/><Relationship Id="rId14"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282" Type="http://schemas.openxmlformats.org/officeDocument/2006/relationships/hyperlink" Target="https://www.gosfinansy.ru/" TargetMode="External"/><Relationship Id="rId317" Type="http://schemas.openxmlformats.org/officeDocument/2006/relationships/hyperlink" Target="https://www.gosfinansy.ru/" TargetMode="External"/><Relationship Id="rId338" Type="http://schemas.openxmlformats.org/officeDocument/2006/relationships/hyperlink" Target="https://www.gosfinansy.ru/" TargetMode="External"/><Relationship Id="rId359" Type="http://schemas.openxmlformats.org/officeDocument/2006/relationships/hyperlink" Target="https://www.gosfinansy.ru/" TargetMode="External"/><Relationship Id="rId8"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hyperlink" Target="https://www.gosfinansy.ru/" TargetMode="External"/><Relationship Id="rId163" Type="http://schemas.openxmlformats.org/officeDocument/2006/relationships/hyperlink" Target="https://www.gosfinansy.ru/" TargetMode="External"/><Relationship Id="rId184" Type="http://schemas.openxmlformats.org/officeDocument/2006/relationships/hyperlink" Target="https://www.gosfinansy.ru/" TargetMode="External"/><Relationship Id="rId219" Type="http://schemas.openxmlformats.org/officeDocument/2006/relationships/hyperlink" Target="https://www.gosfinansy.ru/" TargetMode="External"/><Relationship Id="rId370" Type="http://schemas.openxmlformats.org/officeDocument/2006/relationships/fontTable" Target="fontTable.xml"/><Relationship Id="rId230" Type="http://schemas.openxmlformats.org/officeDocument/2006/relationships/hyperlink" Target="https://www.gosfinansy.ru/" TargetMode="External"/><Relationship Id="rId251" Type="http://schemas.openxmlformats.org/officeDocument/2006/relationships/hyperlink" Target="https://www.gosfinansy.ru/" TargetMode="Externa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272" Type="http://schemas.openxmlformats.org/officeDocument/2006/relationships/hyperlink" Target="https://www.gosfinansy.ru/" TargetMode="External"/><Relationship Id="rId293" Type="http://schemas.openxmlformats.org/officeDocument/2006/relationships/hyperlink" Target="https://www.gosfinansy.ru/" TargetMode="External"/><Relationship Id="rId307" Type="http://schemas.openxmlformats.org/officeDocument/2006/relationships/hyperlink" Target="https://www.gosfinansy.ru/" TargetMode="External"/><Relationship Id="rId328" Type="http://schemas.openxmlformats.org/officeDocument/2006/relationships/hyperlink" Target="https://www.gosfinansy.ru/" TargetMode="External"/><Relationship Id="rId349"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3" Type="http://schemas.openxmlformats.org/officeDocument/2006/relationships/hyperlink" Target="https://www.gosfinansy.ru/" TargetMode="External"/><Relationship Id="rId174" Type="http://schemas.openxmlformats.org/officeDocument/2006/relationships/hyperlink" Target="https://www.gosfinansy.ru/" TargetMode="External"/><Relationship Id="rId195" Type="http://schemas.openxmlformats.org/officeDocument/2006/relationships/hyperlink" Target="https://www.gosfinansy.ru/" TargetMode="External"/><Relationship Id="rId209" Type="http://schemas.openxmlformats.org/officeDocument/2006/relationships/hyperlink" Target="https://www.gosfinansy.ru/" TargetMode="External"/><Relationship Id="rId360" Type="http://schemas.openxmlformats.org/officeDocument/2006/relationships/hyperlink" Target="https://www.gosfinansy.ru/" TargetMode="External"/><Relationship Id="rId220" Type="http://schemas.openxmlformats.org/officeDocument/2006/relationships/hyperlink" Target="https://www.gosfinansy.ru/" TargetMode="External"/><Relationship Id="rId241" Type="http://schemas.openxmlformats.org/officeDocument/2006/relationships/hyperlink" Target="https://www.gosfinansy.ru/" TargetMode="External"/><Relationship Id="rId15" Type="http://schemas.openxmlformats.org/officeDocument/2006/relationships/hyperlink" Target="https://www.gosfinansy.ru/"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262" Type="http://schemas.openxmlformats.org/officeDocument/2006/relationships/hyperlink" Target="https://www.gosfinansy.ru/" TargetMode="External"/><Relationship Id="rId283" Type="http://schemas.openxmlformats.org/officeDocument/2006/relationships/hyperlink" Target="https://www.gosfinansy.ru/" TargetMode="External"/><Relationship Id="rId318" Type="http://schemas.openxmlformats.org/officeDocument/2006/relationships/hyperlink" Target="https://www.gosfinansy.ru/" TargetMode="External"/><Relationship Id="rId339"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52"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43" Type="http://schemas.openxmlformats.org/officeDocument/2006/relationships/hyperlink" Target="https://www.gosfinansy.ru/" TargetMode="External"/><Relationship Id="rId148" Type="http://schemas.openxmlformats.org/officeDocument/2006/relationships/hyperlink" Target="https://www.gosfinansy.ru/" TargetMode="External"/><Relationship Id="rId164" Type="http://schemas.openxmlformats.org/officeDocument/2006/relationships/hyperlink" Target="https://www.gosfinansy.ru/" TargetMode="External"/><Relationship Id="rId169" Type="http://schemas.openxmlformats.org/officeDocument/2006/relationships/hyperlink" Target="https://www.gosfinansy.ru/" TargetMode="External"/><Relationship Id="rId185" Type="http://schemas.openxmlformats.org/officeDocument/2006/relationships/hyperlink" Target="https://www.gosfinansy.ru/" TargetMode="External"/><Relationship Id="rId334" Type="http://schemas.openxmlformats.org/officeDocument/2006/relationships/hyperlink" Target="https://www.gosfinansy.ru/" TargetMode="External"/><Relationship Id="rId350" Type="http://schemas.openxmlformats.org/officeDocument/2006/relationships/hyperlink" Target="https://www.gosfinansy.ru/" TargetMode="External"/><Relationship Id="rId355" Type="http://schemas.openxmlformats.org/officeDocument/2006/relationships/hyperlink" Target="https://www.gosfinansy.ru/"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finansy.ru/" TargetMode="External"/><Relationship Id="rId180" Type="http://schemas.openxmlformats.org/officeDocument/2006/relationships/hyperlink" Target="https://www.gosfinansy.ru/" TargetMode="External"/><Relationship Id="rId210" Type="http://schemas.openxmlformats.org/officeDocument/2006/relationships/hyperlink" Target="https://www.gosfinansy.ru/" TargetMode="External"/><Relationship Id="rId215" Type="http://schemas.openxmlformats.org/officeDocument/2006/relationships/hyperlink" Target="https://www.gosfinansy.ru/" TargetMode="External"/><Relationship Id="rId236" Type="http://schemas.openxmlformats.org/officeDocument/2006/relationships/hyperlink" Target="https://www.gosfinansy.ru/" TargetMode="External"/><Relationship Id="rId257" Type="http://schemas.openxmlformats.org/officeDocument/2006/relationships/hyperlink" Target="https://www.gosfinansy.ru/" TargetMode="External"/><Relationship Id="rId278" Type="http://schemas.openxmlformats.org/officeDocument/2006/relationships/hyperlink" Target="https://www.gosfinansy.ru/" TargetMode="External"/><Relationship Id="rId26" Type="http://schemas.openxmlformats.org/officeDocument/2006/relationships/hyperlink" Target="https://www.gosfinansy.ru/" TargetMode="External"/><Relationship Id="rId231" Type="http://schemas.openxmlformats.org/officeDocument/2006/relationships/hyperlink" Target="https://www.gosfinansy.ru/" TargetMode="External"/><Relationship Id="rId252" Type="http://schemas.openxmlformats.org/officeDocument/2006/relationships/hyperlink" Target="https://www.gosfinansy.ru/" TargetMode="External"/><Relationship Id="rId273" Type="http://schemas.openxmlformats.org/officeDocument/2006/relationships/hyperlink" Target="https://www.gosfinansy.ru/" TargetMode="External"/><Relationship Id="rId294" Type="http://schemas.openxmlformats.org/officeDocument/2006/relationships/hyperlink" Target="https://www.gosfinansy.ru/" TargetMode="External"/><Relationship Id="rId308" Type="http://schemas.openxmlformats.org/officeDocument/2006/relationships/hyperlink" Target="https://www.gosfinansy.ru/" TargetMode="External"/><Relationship Id="rId329" Type="http://schemas.openxmlformats.org/officeDocument/2006/relationships/hyperlink" Target="https://www.gosfinansy.ru/" TargetMode="External"/><Relationship Id="rId47" Type="http://schemas.openxmlformats.org/officeDocument/2006/relationships/hyperlink" Target="https://www.gosfinansy.ru/" TargetMode="External"/><Relationship Id="rId68"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54" Type="http://schemas.openxmlformats.org/officeDocument/2006/relationships/hyperlink" Target="https://www.gosfinansy.ru/" TargetMode="External"/><Relationship Id="rId175" Type="http://schemas.openxmlformats.org/officeDocument/2006/relationships/hyperlink" Target="https://www.gosfinansy.ru/" TargetMode="External"/><Relationship Id="rId340" Type="http://schemas.openxmlformats.org/officeDocument/2006/relationships/hyperlink" Target="https://www.gosfinansy.ru/" TargetMode="External"/><Relationship Id="rId361" Type="http://schemas.openxmlformats.org/officeDocument/2006/relationships/hyperlink" Target="https://www.gosfinansy.ru/" TargetMode="External"/><Relationship Id="rId196" Type="http://schemas.openxmlformats.org/officeDocument/2006/relationships/hyperlink" Target="https://www.gosfinansy.ru/" TargetMode="External"/><Relationship Id="rId200" Type="http://schemas.openxmlformats.org/officeDocument/2006/relationships/hyperlink" Target="https://www.gosfinansy.ru/" TargetMode="External"/><Relationship Id="rId16" Type="http://schemas.openxmlformats.org/officeDocument/2006/relationships/hyperlink" Target="https://www.gosfinansy.ru/" TargetMode="External"/><Relationship Id="rId221" Type="http://schemas.openxmlformats.org/officeDocument/2006/relationships/hyperlink" Target="https://www.gosfinansy.ru/" TargetMode="External"/><Relationship Id="rId242" Type="http://schemas.openxmlformats.org/officeDocument/2006/relationships/hyperlink" Target="https://www.gosfinansy.ru/" TargetMode="External"/><Relationship Id="rId263" Type="http://schemas.openxmlformats.org/officeDocument/2006/relationships/hyperlink" Target="https://www.gosfinansy.ru/" TargetMode="External"/><Relationship Id="rId284" Type="http://schemas.openxmlformats.org/officeDocument/2006/relationships/hyperlink" Target="https://www.gosfinansy.ru/" TargetMode="External"/><Relationship Id="rId319" Type="http://schemas.openxmlformats.org/officeDocument/2006/relationships/hyperlink" Target="https://www.gosfinansy.ru/" TargetMode="External"/><Relationship Id="rId37" Type="http://schemas.openxmlformats.org/officeDocument/2006/relationships/hyperlink" Target="https://www.gosfinansy.ru/" TargetMode="External"/><Relationship Id="rId58"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44" Type="http://schemas.openxmlformats.org/officeDocument/2006/relationships/hyperlink" Target="https://www.gosfinansy.ru/" TargetMode="External"/><Relationship Id="rId330" Type="http://schemas.openxmlformats.org/officeDocument/2006/relationships/hyperlink" Target="https://www.gosfinansy.ru/" TargetMode="External"/><Relationship Id="rId90" Type="http://schemas.openxmlformats.org/officeDocument/2006/relationships/hyperlink" Target="https://www.gosfinansy.ru/" TargetMode="External"/><Relationship Id="rId165" Type="http://schemas.openxmlformats.org/officeDocument/2006/relationships/hyperlink" Target="https://www.gosfinansy.ru/" TargetMode="External"/><Relationship Id="rId186" Type="http://schemas.openxmlformats.org/officeDocument/2006/relationships/hyperlink" Target="https://www.gosfinansy.ru/" TargetMode="External"/><Relationship Id="rId351" Type="http://schemas.openxmlformats.org/officeDocument/2006/relationships/hyperlink" Target="https://www.gosfinansy.ru/" TargetMode="External"/><Relationship Id="rId211" Type="http://schemas.openxmlformats.org/officeDocument/2006/relationships/hyperlink" Target="https://www.gosfinansy.ru/" TargetMode="External"/><Relationship Id="rId232" Type="http://schemas.openxmlformats.org/officeDocument/2006/relationships/hyperlink" Target="https://www.gosfinansy.ru/" TargetMode="External"/><Relationship Id="rId253" Type="http://schemas.openxmlformats.org/officeDocument/2006/relationships/hyperlink" Target="https://www.gosfinansy.ru/" TargetMode="External"/><Relationship Id="rId274" Type="http://schemas.openxmlformats.org/officeDocument/2006/relationships/hyperlink" Target="https://www.gosfinansy.ru/" TargetMode="External"/><Relationship Id="rId295" Type="http://schemas.openxmlformats.org/officeDocument/2006/relationships/hyperlink" Target="https://www.gosfinansy.ru/" TargetMode="External"/><Relationship Id="rId309" Type="http://schemas.openxmlformats.org/officeDocument/2006/relationships/hyperlink" Target="https://www.gosfinansy.ru/" TargetMode="External"/><Relationship Id="rId27" Type="http://schemas.openxmlformats.org/officeDocument/2006/relationships/hyperlink" Target="https://www.gosfinansy.ru/" TargetMode="External"/><Relationship Id="rId48"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34" Type="http://schemas.openxmlformats.org/officeDocument/2006/relationships/hyperlink" Target="https://www.gosfinansy.ru/" TargetMode="External"/><Relationship Id="rId320" Type="http://schemas.openxmlformats.org/officeDocument/2006/relationships/hyperlink" Target="https://www.gosfinansy.ru/" TargetMode="External"/><Relationship Id="rId80" Type="http://schemas.openxmlformats.org/officeDocument/2006/relationships/hyperlink" Target="https://www.gosfinansy.ru/" TargetMode="External"/><Relationship Id="rId155" Type="http://schemas.openxmlformats.org/officeDocument/2006/relationships/hyperlink" Target="https://www.gosfinansy.ru/" TargetMode="External"/><Relationship Id="rId176" Type="http://schemas.openxmlformats.org/officeDocument/2006/relationships/hyperlink" Target="https://www.gosfinansy.ru/" TargetMode="External"/><Relationship Id="rId197" Type="http://schemas.openxmlformats.org/officeDocument/2006/relationships/hyperlink" Target="https://www.gosfinansy.ru/" TargetMode="External"/><Relationship Id="rId341" Type="http://schemas.openxmlformats.org/officeDocument/2006/relationships/hyperlink" Target="https://www.gosfinansy.ru/" TargetMode="External"/><Relationship Id="rId362" Type="http://schemas.openxmlformats.org/officeDocument/2006/relationships/hyperlink" Target="https://www.gosfinansy.ru/" TargetMode="External"/><Relationship Id="rId201" Type="http://schemas.openxmlformats.org/officeDocument/2006/relationships/hyperlink" Target="https://www.gosfinansy.ru/" TargetMode="External"/><Relationship Id="rId222" Type="http://schemas.openxmlformats.org/officeDocument/2006/relationships/hyperlink" Target="https://www.gosfinansy.ru/" TargetMode="External"/><Relationship Id="rId243" Type="http://schemas.openxmlformats.org/officeDocument/2006/relationships/hyperlink" Target="https://www.gosfinansy.ru/" TargetMode="External"/><Relationship Id="rId264" Type="http://schemas.openxmlformats.org/officeDocument/2006/relationships/hyperlink" Target="https://www.gosfinansy.ru/" TargetMode="External"/><Relationship Id="rId285" Type="http://schemas.openxmlformats.org/officeDocument/2006/relationships/hyperlink" Target="https://www.gosfinansy.ru/" TargetMode="External"/><Relationship Id="rId17"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24" Type="http://schemas.openxmlformats.org/officeDocument/2006/relationships/hyperlink" Target="https://www.gosfinansy.ru/" TargetMode="External"/><Relationship Id="rId310" Type="http://schemas.openxmlformats.org/officeDocument/2006/relationships/hyperlink" Target="https://www.gosfinansy.ru/" TargetMode="External"/><Relationship Id="rId70" Type="http://schemas.openxmlformats.org/officeDocument/2006/relationships/hyperlink" Target="https://www.gosfinansy.ru/" TargetMode="External"/><Relationship Id="rId91" Type="http://schemas.openxmlformats.org/officeDocument/2006/relationships/hyperlink" Target="https://www.gosfinansy.ru/" TargetMode="External"/><Relationship Id="rId145" Type="http://schemas.openxmlformats.org/officeDocument/2006/relationships/hyperlink" Target="https://www.gosfinansy.ru/" TargetMode="External"/><Relationship Id="rId166" Type="http://schemas.openxmlformats.org/officeDocument/2006/relationships/hyperlink" Target="https://www.gosfinansy.ru/" TargetMode="External"/><Relationship Id="rId187" Type="http://schemas.openxmlformats.org/officeDocument/2006/relationships/hyperlink" Target="https://www.gosfinansy.ru/" TargetMode="External"/><Relationship Id="rId331" Type="http://schemas.openxmlformats.org/officeDocument/2006/relationships/hyperlink" Target="https://www.gosfinansy.ru/" TargetMode="External"/><Relationship Id="rId352" Type="http://schemas.openxmlformats.org/officeDocument/2006/relationships/hyperlink" Target="https://www.gosfinansy.ru/" TargetMode="External"/><Relationship Id="rId1" Type="http://schemas.openxmlformats.org/officeDocument/2006/relationships/styles" Target="styles.xml"/><Relationship Id="rId212" Type="http://schemas.openxmlformats.org/officeDocument/2006/relationships/hyperlink" Target="https://www.gosfinansy.ru/" TargetMode="External"/><Relationship Id="rId233" Type="http://schemas.openxmlformats.org/officeDocument/2006/relationships/hyperlink" Target="https://www.gosfinansy.ru/" TargetMode="External"/><Relationship Id="rId254" Type="http://schemas.openxmlformats.org/officeDocument/2006/relationships/hyperlink" Target="https://www.gosfinansy.ru/" TargetMode="External"/><Relationship Id="rId28" Type="http://schemas.openxmlformats.org/officeDocument/2006/relationships/hyperlink" Target="https://www.gosfinansy.ru/"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 Id="rId275" Type="http://schemas.openxmlformats.org/officeDocument/2006/relationships/hyperlink" Target="https://www.gosfinansy.ru/" TargetMode="External"/><Relationship Id="rId296" Type="http://schemas.openxmlformats.org/officeDocument/2006/relationships/hyperlink" Target="https://www.gosfinansy.ru/" TargetMode="External"/><Relationship Id="rId300" Type="http://schemas.openxmlformats.org/officeDocument/2006/relationships/hyperlink" Target="https://www.gosfinansy.ru/" TargetMode="External"/><Relationship Id="rId60" Type="http://schemas.openxmlformats.org/officeDocument/2006/relationships/hyperlink" Target="https://www.gosfinansy.ru/" TargetMode="External"/><Relationship Id="rId81" Type="http://schemas.openxmlformats.org/officeDocument/2006/relationships/hyperlink" Target="https://www.gosfinansy.ru/" TargetMode="External"/><Relationship Id="rId135" Type="http://schemas.openxmlformats.org/officeDocument/2006/relationships/hyperlink" Target="https://www.gosfinansy.ru/" TargetMode="External"/><Relationship Id="rId156" Type="http://schemas.openxmlformats.org/officeDocument/2006/relationships/hyperlink" Target="https://www.gosfinansy.ru/" TargetMode="External"/><Relationship Id="rId177" Type="http://schemas.openxmlformats.org/officeDocument/2006/relationships/hyperlink" Target="https://www.gosfinansy.ru/" TargetMode="External"/><Relationship Id="rId198" Type="http://schemas.openxmlformats.org/officeDocument/2006/relationships/hyperlink" Target="https://www.gosfinansy.ru/" TargetMode="External"/><Relationship Id="rId321" Type="http://schemas.openxmlformats.org/officeDocument/2006/relationships/hyperlink" Target="https://www.gosfinansy.ru/" TargetMode="External"/><Relationship Id="rId342" Type="http://schemas.openxmlformats.org/officeDocument/2006/relationships/hyperlink" Target="https://www.gosfinansy.ru/" TargetMode="External"/><Relationship Id="rId363" Type="http://schemas.openxmlformats.org/officeDocument/2006/relationships/hyperlink" Target="https://www.gosfinansy.ru/" TargetMode="External"/><Relationship Id="rId202" Type="http://schemas.openxmlformats.org/officeDocument/2006/relationships/hyperlink" Target="https://www.gosfinansy.ru/" TargetMode="External"/><Relationship Id="rId223" Type="http://schemas.openxmlformats.org/officeDocument/2006/relationships/hyperlink" Target="https://www.gosfinansy.ru/" TargetMode="External"/><Relationship Id="rId244"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265" Type="http://schemas.openxmlformats.org/officeDocument/2006/relationships/hyperlink" Target="https://www.gosfinansy.ru/" TargetMode="External"/><Relationship Id="rId286" Type="http://schemas.openxmlformats.org/officeDocument/2006/relationships/hyperlink" Target="https://www.gosfinansy.ru/" TargetMode="External"/><Relationship Id="rId50" Type="http://schemas.openxmlformats.org/officeDocument/2006/relationships/hyperlink" Target="https://www.gosfinansy.ru/" TargetMode="External"/><Relationship Id="rId104" Type="http://schemas.openxmlformats.org/officeDocument/2006/relationships/hyperlink" Target="https://www.gosfinansy.ru/" TargetMode="External"/><Relationship Id="rId125" Type="http://schemas.openxmlformats.org/officeDocument/2006/relationships/hyperlink" Target="https://www.gosfinansy.ru/" TargetMode="External"/><Relationship Id="rId146" Type="http://schemas.openxmlformats.org/officeDocument/2006/relationships/hyperlink" Target="https://www.gosfinansy.ru/" TargetMode="External"/><Relationship Id="rId167" Type="http://schemas.openxmlformats.org/officeDocument/2006/relationships/hyperlink" Target="https://www.gosfinansy.ru/" TargetMode="External"/><Relationship Id="rId188" Type="http://schemas.openxmlformats.org/officeDocument/2006/relationships/hyperlink" Target="https://www.gosfinansy.ru/" TargetMode="External"/><Relationship Id="rId311" Type="http://schemas.openxmlformats.org/officeDocument/2006/relationships/hyperlink" Target="https://www.gosfinansy.ru/" TargetMode="External"/><Relationship Id="rId332" Type="http://schemas.openxmlformats.org/officeDocument/2006/relationships/hyperlink" Target="https://www.gosfinansy.ru/" TargetMode="External"/><Relationship Id="rId353"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13" Type="http://schemas.openxmlformats.org/officeDocument/2006/relationships/hyperlink" Target="https://www.gosfinansy.ru/" TargetMode="External"/><Relationship Id="rId234" Type="http://schemas.openxmlformats.org/officeDocument/2006/relationships/hyperlink" Target="https://www.gosfinansy.ru/" TargetMode="External"/><Relationship Id="rId2" Type="http://schemas.microsoft.com/office/2007/relationships/stylesWithEffects" Target="stylesWithEffects.xml"/><Relationship Id="rId29" Type="http://schemas.openxmlformats.org/officeDocument/2006/relationships/hyperlink" Target="https://www.gosfinansy.ru/" TargetMode="External"/><Relationship Id="rId255" Type="http://schemas.openxmlformats.org/officeDocument/2006/relationships/hyperlink" Target="https://www.gosfinansy.ru/" TargetMode="External"/><Relationship Id="rId276" Type="http://schemas.openxmlformats.org/officeDocument/2006/relationships/hyperlink" Target="https://www.gosfinansy.ru/" TargetMode="External"/><Relationship Id="rId297" Type="http://schemas.openxmlformats.org/officeDocument/2006/relationships/hyperlink" Target="https://www.gosfinansy.ru/" TargetMode="External"/><Relationship Id="rId4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6" Type="http://schemas.openxmlformats.org/officeDocument/2006/relationships/hyperlink" Target="https://www.gosfinansy.ru/" TargetMode="External"/><Relationship Id="rId157" Type="http://schemas.openxmlformats.org/officeDocument/2006/relationships/hyperlink" Target="https://www.gosfinansy.ru/" TargetMode="External"/><Relationship Id="rId178" Type="http://schemas.openxmlformats.org/officeDocument/2006/relationships/hyperlink" Target="https://www.gosfinansy.ru/" TargetMode="External"/><Relationship Id="rId301" Type="http://schemas.openxmlformats.org/officeDocument/2006/relationships/hyperlink" Target="https://www.gosfinansy.ru/" TargetMode="External"/><Relationship Id="rId322" Type="http://schemas.openxmlformats.org/officeDocument/2006/relationships/hyperlink" Target="https://www.gosfinansy.ru/" TargetMode="External"/><Relationship Id="rId343" Type="http://schemas.openxmlformats.org/officeDocument/2006/relationships/hyperlink" Target="https://www.gosfinansy.ru/" TargetMode="External"/><Relationship Id="rId364"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9" Type="http://schemas.openxmlformats.org/officeDocument/2006/relationships/hyperlink" Target="https://www.gosfinansy.ru/" TargetMode="External"/><Relationship Id="rId203" Type="http://schemas.openxmlformats.org/officeDocument/2006/relationships/hyperlink" Target="https://www.gosfinansy.ru/" TargetMode="External"/><Relationship Id="rId19" Type="http://schemas.openxmlformats.org/officeDocument/2006/relationships/hyperlink" Target="https://www.gosfinansy.ru/" TargetMode="External"/><Relationship Id="rId224" Type="http://schemas.openxmlformats.org/officeDocument/2006/relationships/hyperlink" Target="https://www.gosfinansy.ru/" TargetMode="External"/><Relationship Id="rId245" Type="http://schemas.openxmlformats.org/officeDocument/2006/relationships/hyperlink" Target="https://www.gosfinansy.ru/" TargetMode="External"/><Relationship Id="rId266" Type="http://schemas.openxmlformats.org/officeDocument/2006/relationships/hyperlink" Target="https://www.gosfinansy.ru/" TargetMode="External"/><Relationship Id="rId287" Type="http://schemas.openxmlformats.org/officeDocument/2006/relationships/hyperlink" Target="https://www.gosfinansy.ru/" TargetMode="External"/><Relationship Id="rId3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147" Type="http://schemas.openxmlformats.org/officeDocument/2006/relationships/hyperlink" Target="https://www.gosfinansy.ru/" TargetMode="External"/><Relationship Id="rId168" Type="http://schemas.openxmlformats.org/officeDocument/2006/relationships/hyperlink" Target="https://www.gosfinansy.ru/" TargetMode="External"/><Relationship Id="rId312" Type="http://schemas.openxmlformats.org/officeDocument/2006/relationships/hyperlink" Target="https://www.gosfinansy.ru/" TargetMode="External"/><Relationship Id="rId333" Type="http://schemas.openxmlformats.org/officeDocument/2006/relationships/hyperlink" Target="https://www.gosfinansy.ru/" TargetMode="External"/><Relationship Id="rId354"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189" Type="http://schemas.openxmlformats.org/officeDocument/2006/relationships/hyperlink" Target="https://www.gosfinansy.ru/" TargetMode="External"/><Relationship Id="rId3" Type="http://schemas.openxmlformats.org/officeDocument/2006/relationships/settings" Target="settings.xml"/><Relationship Id="rId214" Type="http://schemas.openxmlformats.org/officeDocument/2006/relationships/hyperlink" Target="https://www.gosfinansy.ru/" TargetMode="External"/><Relationship Id="rId235" Type="http://schemas.openxmlformats.org/officeDocument/2006/relationships/hyperlink" Target="https://www.gosfinansy.ru/" TargetMode="External"/><Relationship Id="rId256" Type="http://schemas.openxmlformats.org/officeDocument/2006/relationships/hyperlink" Target="https://www.gosfinansy.ru/" TargetMode="External"/><Relationship Id="rId277" Type="http://schemas.openxmlformats.org/officeDocument/2006/relationships/hyperlink" Target="https://www.gosfinansy.ru/" TargetMode="External"/><Relationship Id="rId298"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158" Type="http://schemas.openxmlformats.org/officeDocument/2006/relationships/hyperlink" Target="https://www.gosfinansy.ru/" TargetMode="External"/><Relationship Id="rId302" Type="http://schemas.openxmlformats.org/officeDocument/2006/relationships/hyperlink" Target="https://www.gosfinansy.ru/" TargetMode="External"/><Relationship Id="rId323" Type="http://schemas.openxmlformats.org/officeDocument/2006/relationships/hyperlink" Target="https://www.gosfinansy.ru/" TargetMode="External"/><Relationship Id="rId344"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179" Type="http://schemas.openxmlformats.org/officeDocument/2006/relationships/hyperlink" Target="https://www.gosfinansy.ru/" TargetMode="External"/><Relationship Id="rId365" Type="http://schemas.openxmlformats.org/officeDocument/2006/relationships/hyperlink" Target="https://www.gosfinansy.ru/" TargetMode="External"/><Relationship Id="rId190" Type="http://schemas.openxmlformats.org/officeDocument/2006/relationships/hyperlink" Target="https://www.gosfinansy.ru/" TargetMode="External"/><Relationship Id="rId204" Type="http://schemas.openxmlformats.org/officeDocument/2006/relationships/hyperlink" Target="https://www.gosfinansy.ru/" TargetMode="External"/><Relationship Id="rId225" Type="http://schemas.openxmlformats.org/officeDocument/2006/relationships/hyperlink" Target="https://www.gosfinansy.ru/" TargetMode="External"/><Relationship Id="rId246" Type="http://schemas.openxmlformats.org/officeDocument/2006/relationships/hyperlink" Target="https://www.gosfinansy.ru/" TargetMode="External"/><Relationship Id="rId267" Type="http://schemas.openxmlformats.org/officeDocument/2006/relationships/hyperlink" Target="https://www.gosfinansy.ru/" TargetMode="External"/><Relationship Id="rId288"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 Id="rId313" Type="http://schemas.openxmlformats.org/officeDocument/2006/relationships/hyperlink" Target="https://www.gosfinans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88;&#1072;&#1073;&#1086;&#1095;&#1080;&#1081;%20&#1089;&#1090;&#1086;&#1083;\&#1089;&#1072;&#1081;&#1090;\&#1060;&#1077;&#1076;&#1077;&#1088;&#1072;&#1083;&#1100;&#1085;&#1099;&#1081;%20&#1079;&#1072;&#1082;&#1086;&#1085;%20&#8470;%20323-&#1060;&#1047;%20&#1086;&#1090;%2021.11.2011%20&#1075;&#1086;&#1076;&#1072;%20&#1054;&#1073;%20&#1086;&#1089;&#1085;&#1086;&#1074;&#1072;&#1093;%20&#1086;&#1093;&#1088;&#1072;&#1085;&#1099;%20&#1079;&#1076;&#1086;&#1088;&#1086;&#1074;&#1100;&#1103;%20&#1075;&#1088;&#1072;&#1078;&#1076;&#1072;&#1085;%20&#1074;%20&#1056;&#106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Федеральный закон № 323-ФЗ от 21.11.2011 года Об основах охраны здоровья граждан в РФ</Template>
  <TotalTime>1</TotalTime>
  <Pages>126</Pages>
  <Words>56623</Words>
  <Characters>322755</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378621</CharactersWithSpaces>
  <SharedDoc>false</SharedDoc>
  <HLinks>
    <vt:vector size="2190" baseType="variant">
      <vt:variant>
        <vt:i4>4456453</vt:i4>
      </vt:variant>
      <vt:variant>
        <vt:i4>1092</vt:i4>
      </vt:variant>
      <vt:variant>
        <vt:i4>0</vt:i4>
      </vt:variant>
      <vt:variant>
        <vt:i4>5</vt:i4>
      </vt:variant>
      <vt:variant>
        <vt:lpwstr>https://www.gosfinansy.ru/</vt:lpwstr>
      </vt:variant>
      <vt:variant>
        <vt:lpwstr>/document/99/902312609/XA00M6A2M8/</vt:lpwstr>
      </vt:variant>
      <vt:variant>
        <vt:i4>4587598</vt:i4>
      </vt:variant>
      <vt:variant>
        <vt:i4>1089</vt:i4>
      </vt:variant>
      <vt:variant>
        <vt:i4>0</vt:i4>
      </vt:variant>
      <vt:variant>
        <vt:i4>5</vt:i4>
      </vt:variant>
      <vt:variant>
        <vt:lpwstr>https://www.gosfinansy.ru/</vt:lpwstr>
      </vt:variant>
      <vt:variant>
        <vt:lpwstr>/document/99/902312609/XA00M4C2MQ/</vt:lpwstr>
      </vt:variant>
      <vt:variant>
        <vt:i4>4456453</vt:i4>
      </vt:variant>
      <vt:variant>
        <vt:i4>1086</vt:i4>
      </vt:variant>
      <vt:variant>
        <vt:i4>0</vt:i4>
      </vt:variant>
      <vt:variant>
        <vt:i4>5</vt:i4>
      </vt:variant>
      <vt:variant>
        <vt:lpwstr>https://www.gosfinansy.ru/</vt:lpwstr>
      </vt:variant>
      <vt:variant>
        <vt:lpwstr>/document/99/902312609/XA00M6A2M8/</vt:lpwstr>
      </vt:variant>
      <vt:variant>
        <vt:i4>4587598</vt:i4>
      </vt:variant>
      <vt:variant>
        <vt:i4>1083</vt:i4>
      </vt:variant>
      <vt:variant>
        <vt:i4>0</vt:i4>
      </vt:variant>
      <vt:variant>
        <vt:i4>5</vt:i4>
      </vt:variant>
      <vt:variant>
        <vt:lpwstr>https://www.gosfinansy.ru/</vt:lpwstr>
      </vt:variant>
      <vt:variant>
        <vt:lpwstr>/document/99/902312609/XA00M4C2MQ/</vt:lpwstr>
      </vt:variant>
      <vt:variant>
        <vt:i4>5570572</vt:i4>
      </vt:variant>
      <vt:variant>
        <vt:i4>1080</vt:i4>
      </vt:variant>
      <vt:variant>
        <vt:i4>0</vt:i4>
      </vt:variant>
      <vt:variant>
        <vt:i4>5</vt:i4>
      </vt:variant>
      <vt:variant>
        <vt:lpwstr>https://www.gosfinansy.ru/</vt:lpwstr>
      </vt:variant>
      <vt:variant>
        <vt:lpwstr>/document/99/902312609/XA00MES2NB/</vt:lpwstr>
      </vt:variant>
      <vt:variant>
        <vt:i4>1376270</vt:i4>
      </vt:variant>
      <vt:variant>
        <vt:i4>1077</vt:i4>
      </vt:variant>
      <vt:variant>
        <vt:i4>0</vt:i4>
      </vt:variant>
      <vt:variant>
        <vt:i4>5</vt:i4>
      </vt:variant>
      <vt:variant>
        <vt:lpwstr>https://www.gosfinansy.ru/</vt:lpwstr>
      </vt:variant>
      <vt:variant>
        <vt:lpwstr>/document/99/902312609/XA00MG22OB/</vt:lpwstr>
      </vt:variant>
      <vt:variant>
        <vt:i4>4194389</vt:i4>
      </vt:variant>
      <vt:variant>
        <vt:i4>1074</vt:i4>
      </vt:variant>
      <vt:variant>
        <vt:i4>0</vt:i4>
      </vt:variant>
      <vt:variant>
        <vt:i4>5</vt:i4>
      </vt:variant>
      <vt:variant>
        <vt:lpwstr>https://www.gosfinansy.ru/</vt:lpwstr>
      </vt:variant>
      <vt:variant>
        <vt:lpwstr>/document/99/902312609/XA00MFG2O8/</vt:lpwstr>
      </vt:variant>
      <vt:variant>
        <vt:i4>1310809</vt:i4>
      </vt:variant>
      <vt:variant>
        <vt:i4>1071</vt:i4>
      </vt:variant>
      <vt:variant>
        <vt:i4>0</vt:i4>
      </vt:variant>
      <vt:variant>
        <vt:i4>5</vt:i4>
      </vt:variant>
      <vt:variant>
        <vt:lpwstr>https://www.gosfinansy.ru/</vt:lpwstr>
      </vt:variant>
      <vt:variant>
        <vt:lpwstr>/document/99/902312609/XA00MB22N0/</vt:lpwstr>
      </vt:variant>
      <vt:variant>
        <vt:i4>4784206</vt:i4>
      </vt:variant>
      <vt:variant>
        <vt:i4>1068</vt:i4>
      </vt:variant>
      <vt:variant>
        <vt:i4>0</vt:i4>
      </vt:variant>
      <vt:variant>
        <vt:i4>5</vt:i4>
      </vt:variant>
      <vt:variant>
        <vt:lpwstr>https://www.gosfinansy.ru/</vt:lpwstr>
      </vt:variant>
      <vt:variant>
        <vt:lpwstr>/document/99/902312609/XA00M1M2LT/</vt:lpwstr>
      </vt:variant>
      <vt:variant>
        <vt:i4>5177434</vt:i4>
      </vt:variant>
      <vt:variant>
        <vt:i4>1065</vt:i4>
      </vt:variant>
      <vt:variant>
        <vt:i4>0</vt:i4>
      </vt:variant>
      <vt:variant>
        <vt:i4>5</vt:i4>
      </vt:variant>
      <vt:variant>
        <vt:lpwstr>https://www.gosfinansy.ru/</vt:lpwstr>
      </vt:variant>
      <vt:variant>
        <vt:lpwstr>/document/99/902312609/XA00MAI2N0/</vt:lpwstr>
      </vt:variant>
      <vt:variant>
        <vt:i4>4849743</vt:i4>
      </vt:variant>
      <vt:variant>
        <vt:i4>1062</vt:i4>
      </vt:variant>
      <vt:variant>
        <vt:i4>0</vt:i4>
      </vt:variant>
      <vt:variant>
        <vt:i4>5</vt:i4>
      </vt:variant>
      <vt:variant>
        <vt:lpwstr>https://www.gosfinansy.ru/</vt:lpwstr>
      </vt:variant>
      <vt:variant>
        <vt:lpwstr>/document/99/902312609/XA00M6O2MR/</vt:lpwstr>
      </vt:variant>
      <vt:variant>
        <vt:i4>4456538</vt:i4>
      </vt:variant>
      <vt:variant>
        <vt:i4>1059</vt:i4>
      </vt:variant>
      <vt:variant>
        <vt:i4>0</vt:i4>
      </vt:variant>
      <vt:variant>
        <vt:i4>5</vt:i4>
      </vt:variant>
      <vt:variant>
        <vt:lpwstr>https://www.gosfinansy.ru/</vt:lpwstr>
      </vt:variant>
      <vt:variant>
        <vt:lpwstr>/document/99/902312609/XA00M3A2MB/</vt:lpwstr>
      </vt:variant>
      <vt:variant>
        <vt:i4>1507418</vt:i4>
      </vt:variant>
      <vt:variant>
        <vt:i4>1056</vt:i4>
      </vt:variant>
      <vt:variant>
        <vt:i4>0</vt:i4>
      </vt:variant>
      <vt:variant>
        <vt:i4>5</vt:i4>
      </vt:variant>
      <vt:variant>
        <vt:lpwstr>https://www.gosfinansy.ru/</vt:lpwstr>
      </vt:variant>
      <vt:variant>
        <vt:lpwstr>/document/99/902312609/XA00M722MF/</vt:lpwstr>
      </vt:variant>
      <vt:variant>
        <vt:i4>1310807</vt:i4>
      </vt:variant>
      <vt:variant>
        <vt:i4>1053</vt:i4>
      </vt:variant>
      <vt:variant>
        <vt:i4>0</vt:i4>
      </vt:variant>
      <vt:variant>
        <vt:i4>5</vt:i4>
      </vt:variant>
      <vt:variant>
        <vt:lpwstr>https://www.gosfinansy.ru/</vt:lpwstr>
      </vt:variant>
      <vt:variant>
        <vt:lpwstr>/document/99/902312609/XA00M922NE/</vt:lpwstr>
      </vt:variant>
      <vt:variant>
        <vt:i4>4915277</vt:i4>
      </vt:variant>
      <vt:variant>
        <vt:i4>1050</vt:i4>
      </vt:variant>
      <vt:variant>
        <vt:i4>0</vt:i4>
      </vt:variant>
      <vt:variant>
        <vt:i4>5</vt:i4>
      </vt:variant>
      <vt:variant>
        <vt:lpwstr>https://www.gosfinansy.ru/</vt:lpwstr>
      </vt:variant>
      <vt:variant>
        <vt:lpwstr>/document/99/420351649/XA00M5E2MV/</vt:lpwstr>
      </vt:variant>
      <vt:variant>
        <vt:i4>1376265</vt:i4>
      </vt:variant>
      <vt:variant>
        <vt:i4>1047</vt:i4>
      </vt:variant>
      <vt:variant>
        <vt:i4>0</vt:i4>
      </vt:variant>
      <vt:variant>
        <vt:i4>5</vt:i4>
      </vt:variant>
      <vt:variant>
        <vt:lpwstr>https://www.gosfinansy.ru/</vt:lpwstr>
      </vt:variant>
      <vt:variant>
        <vt:lpwstr>/document/99/420351186/XA00M902N2/</vt:lpwstr>
      </vt:variant>
      <vt:variant>
        <vt:i4>4980820</vt:i4>
      </vt:variant>
      <vt:variant>
        <vt:i4>1044</vt:i4>
      </vt:variant>
      <vt:variant>
        <vt:i4>0</vt:i4>
      </vt:variant>
      <vt:variant>
        <vt:i4>5</vt:i4>
      </vt:variant>
      <vt:variant>
        <vt:lpwstr>https://www.gosfinansy.ru/</vt:lpwstr>
      </vt:variant>
      <vt:variant>
        <vt:lpwstr>/document/99/902312609/XA00M6I2MI/</vt:lpwstr>
      </vt:variant>
      <vt:variant>
        <vt:i4>1507341</vt:i4>
      </vt:variant>
      <vt:variant>
        <vt:i4>1041</vt:i4>
      </vt:variant>
      <vt:variant>
        <vt:i4>0</vt:i4>
      </vt:variant>
      <vt:variant>
        <vt:i4>5</vt:i4>
      </vt:variant>
      <vt:variant>
        <vt:lpwstr>https://www.gosfinansy.ru/</vt:lpwstr>
      </vt:variant>
      <vt:variant>
        <vt:lpwstr>/document/99/902312609/XA00MG02OA/</vt:lpwstr>
      </vt:variant>
      <vt:variant>
        <vt:i4>5505116</vt:i4>
      </vt:variant>
      <vt:variant>
        <vt:i4>1038</vt:i4>
      </vt:variant>
      <vt:variant>
        <vt:i4>0</vt:i4>
      </vt:variant>
      <vt:variant>
        <vt:i4>5</vt:i4>
      </vt:variant>
      <vt:variant>
        <vt:lpwstr>https://www.gosfinansy.ru/</vt:lpwstr>
      </vt:variant>
      <vt:variant>
        <vt:lpwstr>/document/99/902312609/XA00MES2O2/</vt:lpwstr>
      </vt:variant>
      <vt:variant>
        <vt:i4>1048576</vt:i4>
      </vt:variant>
      <vt:variant>
        <vt:i4>1035</vt:i4>
      </vt:variant>
      <vt:variant>
        <vt:i4>0</vt:i4>
      </vt:variant>
      <vt:variant>
        <vt:i4>5</vt:i4>
      </vt:variant>
      <vt:variant>
        <vt:lpwstr>https://www.gosfinansy.ru/</vt:lpwstr>
      </vt:variant>
      <vt:variant>
        <vt:lpwstr>/document/99/902312609/XA00M862N3/</vt:lpwstr>
      </vt:variant>
      <vt:variant>
        <vt:i4>5701647</vt:i4>
      </vt:variant>
      <vt:variant>
        <vt:i4>1032</vt:i4>
      </vt:variant>
      <vt:variant>
        <vt:i4>0</vt:i4>
      </vt:variant>
      <vt:variant>
        <vt:i4>5</vt:i4>
      </vt:variant>
      <vt:variant>
        <vt:lpwstr>https://www.gosfinansy.ru/</vt:lpwstr>
      </vt:variant>
      <vt:variant>
        <vt:lpwstr>/document/99/902312609/XA00M7Q2N3/</vt:lpwstr>
      </vt:variant>
      <vt:variant>
        <vt:i4>5177346</vt:i4>
      </vt:variant>
      <vt:variant>
        <vt:i4>1029</vt:i4>
      </vt:variant>
      <vt:variant>
        <vt:i4>0</vt:i4>
      </vt:variant>
      <vt:variant>
        <vt:i4>5</vt:i4>
      </vt:variant>
      <vt:variant>
        <vt:lpwstr>https://www.gosfinansy.ru/</vt:lpwstr>
      </vt:variant>
      <vt:variant>
        <vt:lpwstr>/document/99/902312609/XA00MBI2NK/</vt:lpwstr>
      </vt:variant>
      <vt:variant>
        <vt:i4>4325471</vt:i4>
      </vt:variant>
      <vt:variant>
        <vt:i4>1026</vt:i4>
      </vt:variant>
      <vt:variant>
        <vt:i4>0</vt:i4>
      </vt:variant>
      <vt:variant>
        <vt:i4>5</vt:i4>
      </vt:variant>
      <vt:variant>
        <vt:lpwstr>https://www.gosfinansy.ru/</vt:lpwstr>
      </vt:variant>
      <vt:variant>
        <vt:lpwstr>/document/99/902312609/XA00M3G2MG/</vt:lpwstr>
      </vt:variant>
      <vt:variant>
        <vt:i4>5701646</vt:i4>
      </vt:variant>
      <vt:variant>
        <vt:i4>1023</vt:i4>
      </vt:variant>
      <vt:variant>
        <vt:i4>0</vt:i4>
      </vt:variant>
      <vt:variant>
        <vt:i4>5</vt:i4>
      </vt:variant>
      <vt:variant>
        <vt:lpwstr>https://www.gosfinansy.ru/</vt:lpwstr>
      </vt:variant>
      <vt:variant>
        <vt:lpwstr>/document/99/902312609/XA00MBQ2NG/</vt:lpwstr>
      </vt:variant>
      <vt:variant>
        <vt:i4>1507398</vt:i4>
      </vt:variant>
      <vt:variant>
        <vt:i4>1020</vt:i4>
      </vt:variant>
      <vt:variant>
        <vt:i4>0</vt:i4>
      </vt:variant>
      <vt:variant>
        <vt:i4>5</vt:i4>
      </vt:variant>
      <vt:variant>
        <vt:lpwstr>https://www.gosfinansy.ru/</vt:lpwstr>
      </vt:variant>
      <vt:variant>
        <vt:lpwstr>/document/99/902312609/XA00M822MU/</vt:lpwstr>
      </vt:variant>
      <vt:variant>
        <vt:i4>4849678</vt:i4>
      </vt:variant>
      <vt:variant>
        <vt:i4>1017</vt:i4>
      </vt:variant>
      <vt:variant>
        <vt:i4>0</vt:i4>
      </vt:variant>
      <vt:variant>
        <vt:i4>5</vt:i4>
      </vt:variant>
      <vt:variant>
        <vt:lpwstr>https://www.gosfinansy.ru/</vt:lpwstr>
      </vt:variant>
      <vt:variant>
        <vt:lpwstr>/document/99/902312609/XA00M3O2M6/</vt:lpwstr>
      </vt:variant>
      <vt:variant>
        <vt:i4>4718600</vt:i4>
      </vt:variant>
      <vt:variant>
        <vt:i4>1014</vt:i4>
      </vt:variant>
      <vt:variant>
        <vt:i4>0</vt:i4>
      </vt:variant>
      <vt:variant>
        <vt:i4>5</vt:i4>
      </vt:variant>
      <vt:variant>
        <vt:lpwstr>https://www.gosfinansy.ru/</vt:lpwstr>
      </vt:variant>
      <vt:variant>
        <vt:lpwstr>/document/99/902312609/XA00M2M2M1/</vt:lpwstr>
      </vt:variant>
      <vt:variant>
        <vt:i4>4456524</vt:i4>
      </vt:variant>
      <vt:variant>
        <vt:i4>1011</vt:i4>
      </vt:variant>
      <vt:variant>
        <vt:i4>0</vt:i4>
      </vt:variant>
      <vt:variant>
        <vt:i4>5</vt:i4>
      </vt:variant>
      <vt:variant>
        <vt:lpwstr>https://www.gosfinansy.ru/</vt:lpwstr>
      </vt:variant>
      <vt:variant>
        <vt:lpwstr>/document/99/902312609/XA00M5A2MR/</vt:lpwstr>
      </vt:variant>
      <vt:variant>
        <vt:i4>1900553</vt:i4>
      </vt:variant>
      <vt:variant>
        <vt:i4>1008</vt:i4>
      </vt:variant>
      <vt:variant>
        <vt:i4>0</vt:i4>
      </vt:variant>
      <vt:variant>
        <vt:i4>5</vt:i4>
      </vt:variant>
      <vt:variant>
        <vt:lpwstr>https://www.gosfinansy.ru/</vt:lpwstr>
      </vt:variant>
      <vt:variant>
        <vt:lpwstr>/document/99/902312609/XA00M282M0/</vt:lpwstr>
      </vt:variant>
      <vt:variant>
        <vt:i4>4456521</vt:i4>
      </vt:variant>
      <vt:variant>
        <vt:i4>1005</vt:i4>
      </vt:variant>
      <vt:variant>
        <vt:i4>0</vt:i4>
      </vt:variant>
      <vt:variant>
        <vt:i4>5</vt:i4>
      </vt:variant>
      <vt:variant>
        <vt:lpwstr>https://www.gosfinansy.ru/</vt:lpwstr>
      </vt:variant>
      <vt:variant>
        <vt:lpwstr>/document/99/902312609/XA00M7A2MU/</vt:lpwstr>
      </vt:variant>
      <vt:variant>
        <vt:i4>4325440</vt:i4>
      </vt:variant>
      <vt:variant>
        <vt:i4>1002</vt:i4>
      </vt:variant>
      <vt:variant>
        <vt:i4>0</vt:i4>
      </vt:variant>
      <vt:variant>
        <vt:i4>5</vt:i4>
      </vt:variant>
      <vt:variant>
        <vt:lpwstr>https://www.gosfinansy.ru/</vt:lpwstr>
      </vt:variant>
      <vt:variant>
        <vt:lpwstr>/document/99/902312609/XA00M9G2MR/</vt:lpwstr>
      </vt:variant>
      <vt:variant>
        <vt:i4>4849756</vt:i4>
      </vt:variant>
      <vt:variant>
        <vt:i4>999</vt:i4>
      </vt:variant>
      <vt:variant>
        <vt:i4>0</vt:i4>
      </vt:variant>
      <vt:variant>
        <vt:i4>5</vt:i4>
      </vt:variant>
      <vt:variant>
        <vt:lpwstr>https://www.gosfinansy.ru/</vt:lpwstr>
      </vt:variant>
      <vt:variant>
        <vt:lpwstr>/document/99/902312609/XA00M8O2MO/</vt:lpwstr>
      </vt:variant>
      <vt:variant>
        <vt:i4>1245279</vt:i4>
      </vt:variant>
      <vt:variant>
        <vt:i4>996</vt:i4>
      </vt:variant>
      <vt:variant>
        <vt:i4>0</vt:i4>
      </vt:variant>
      <vt:variant>
        <vt:i4>5</vt:i4>
      </vt:variant>
      <vt:variant>
        <vt:lpwstr>https://www.gosfinansy.ru/</vt:lpwstr>
      </vt:variant>
      <vt:variant>
        <vt:lpwstr>/document/99/902312609/XA00M862ML/</vt:lpwstr>
      </vt:variant>
      <vt:variant>
        <vt:i4>5111893</vt:i4>
      </vt:variant>
      <vt:variant>
        <vt:i4>993</vt:i4>
      </vt:variant>
      <vt:variant>
        <vt:i4>0</vt:i4>
      </vt:variant>
      <vt:variant>
        <vt:i4>5</vt:i4>
      </vt:variant>
      <vt:variant>
        <vt:lpwstr>https://www.gosfinansy.ru/</vt:lpwstr>
      </vt:variant>
      <vt:variant>
        <vt:lpwstr>/document/99/902312609/XA00M7K2MI/</vt:lpwstr>
      </vt:variant>
      <vt:variant>
        <vt:i4>4325470</vt:i4>
      </vt:variant>
      <vt:variant>
        <vt:i4>990</vt:i4>
      </vt:variant>
      <vt:variant>
        <vt:i4>0</vt:i4>
      </vt:variant>
      <vt:variant>
        <vt:i4>5</vt:i4>
      </vt:variant>
      <vt:variant>
        <vt:lpwstr>https://www.gosfinansy.ru/</vt:lpwstr>
      </vt:variant>
      <vt:variant>
        <vt:lpwstr>/document/99/902312609/XA00M6G2MC/</vt:lpwstr>
      </vt:variant>
      <vt:variant>
        <vt:i4>4259921</vt:i4>
      </vt:variant>
      <vt:variant>
        <vt:i4>987</vt:i4>
      </vt:variant>
      <vt:variant>
        <vt:i4>0</vt:i4>
      </vt:variant>
      <vt:variant>
        <vt:i4>5</vt:i4>
      </vt:variant>
      <vt:variant>
        <vt:lpwstr>https://www.gosfinansy.ru/</vt:lpwstr>
      </vt:variant>
      <vt:variant>
        <vt:lpwstr>/document/99/902312609/XA00M8G2NB/</vt:lpwstr>
      </vt:variant>
      <vt:variant>
        <vt:i4>5111834</vt:i4>
      </vt:variant>
      <vt:variant>
        <vt:i4>984</vt:i4>
      </vt:variant>
      <vt:variant>
        <vt:i4>0</vt:i4>
      </vt:variant>
      <vt:variant>
        <vt:i4>5</vt:i4>
      </vt:variant>
      <vt:variant>
        <vt:lpwstr>https://www.gosfinansy.ru/</vt:lpwstr>
      </vt:variant>
      <vt:variant>
        <vt:lpwstr>/document/99/902312609/XA00MAK2MP/</vt:lpwstr>
      </vt:variant>
      <vt:variant>
        <vt:i4>1179648</vt:i4>
      </vt:variant>
      <vt:variant>
        <vt:i4>981</vt:i4>
      </vt:variant>
      <vt:variant>
        <vt:i4>0</vt:i4>
      </vt:variant>
      <vt:variant>
        <vt:i4>5</vt:i4>
      </vt:variant>
      <vt:variant>
        <vt:lpwstr>https://www.gosfinansy.ru/</vt:lpwstr>
      </vt:variant>
      <vt:variant>
        <vt:lpwstr>/document/99/902312609/XA00MA42NJ/</vt:lpwstr>
      </vt:variant>
      <vt:variant>
        <vt:i4>1441802</vt:i4>
      </vt:variant>
      <vt:variant>
        <vt:i4>978</vt:i4>
      </vt:variant>
      <vt:variant>
        <vt:i4>0</vt:i4>
      </vt:variant>
      <vt:variant>
        <vt:i4>5</vt:i4>
      </vt:variant>
      <vt:variant>
        <vt:lpwstr>https://www.gosfinansy.ru/</vt:lpwstr>
      </vt:variant>
      <vt:variant>
        <vt:lpwstr>/document/99/902312609/XA00M802N9/</vt:lpwstr>
      </vt:variant>
      <vt:variant>
        <vt:i4>4456461</vt:i4>
      </vt:variant>
      <vt:variant>
        <vt:i4>975</vt:i4>
      </vt:variant>
      <vt:variant>
        <vt:i4>0</vt:i4>
      </vt:variant>
      <vt:variant>
        <vt:i4>5</vt:i4>
      </vt:variant>
      <vt:variant>
        <vt:lpwstr>https://www.gosfinansy.ru/</vt:lpwstr>
      </vt:variant>
      <vt:variant>
        <vt:lpwstr>/document/99/902312609/XA00MGC2OA/</vt:lpwstr>
      </vt:variant>
      <vt:variant>
        <vt:i4>1900629</vt:i4>
      </vt:variant>
      <vt:variant>
        <vt:i4>972</vt:i4>
      </vt:variant>
      <vt:variant>
        <vt:i4>0</vt:i4>
      </vt:variant>
      <vt:variant>
        <vt:i4>5</vt:i4>
      </vt:variant>
      <vt:variant>
        <vt:lpwstr>https://www.gosfinansy.ru/</vt:lpwstr>
      </vt:variant>
      <vt:variant>
        <vt:lpwstr>/document/99/902312609/XA00M782MI/</vt:lpwstr>
      </vt:variant>
      <vt:variant>
        <vt:i4>1507416</vt:i4>
      </vt:variant>
      <vt:variant>
        <vt:i4>969</vt:i4>
      </vt:variant>
      <vt:variant>
        <vt:i4>0</vt:i4>
      </vt:variant>
      <vt:variant>
        <vt:i4>5</vt:i4>
      </vt:variant>
      <vt:variant>
        <vt:lpwstr>https://www.gosfinansy.ru/</vt:lpwstr>
      </vt:variant>
      <vt:variant>
        <vt:lpwstr>/document/99/902312609/XA00M722MD/</vt:lpwstr>
      </vt:variant>
      <vt:variant>
        <vt:i4>4784132</vt:i4>
      </vt:variant>
      <vt:variant>
        <vt:i4>966</vt:i4>
      </vt:variant>
      <vt:variant>
        <vt:i4>0</vt:i4>
      </vt:variant>
      <vt:variant>
        <vt:i4>5</vt:i4>
      </vt:variant>
      <vt:variant>
        <vt:lpwstr>https://www.gosfinansy.ru/</vt:lpwstr>
      </vt:variant>
      <vt:variant>
        <vt:lpwstr>/document/99/902312609/XA00MBO2NM/</vt:lpwstr>
      </vt:variant>
      <vt:variant>
        <vt:i4>4456453</vt:i4>
      </vt:variant>
      <vt:variant>
        <vt:i4>963</vt:i4>
      </vt:variant>
      <vt:variant>
        <vt:i4>0</vt:i4>
      </vt:variant>
      <vt:variant>
        <vt:i4>5</vt:i4>
      </vt:variant>
      <vt:variant>
        <vt:lpwstr>https://www.gosfinansy.ru/</vt:lpwstr>
      </vt:variant>
      <vt:variant>
        <vt:lpwstr>/document/99/902312609/XA00MAA2MO/</vt:lpwstr>
      </vt:variant>
      <vt:variant>
        <vt:i4>1310746</vt:i4>
      </vt:variant>
      <vt:variant>
        <vt:i4>960</vt:i4>
      </vt:variant>
      <vt:variant>
        <vt:i4>0</vt:i4>
      </vt:variant>
      <vt:variant>
        <vt:i4>5</vt:i4>
      </vt:variant>
      <vt:variant>
        <vt:lpwstr>https://www.gosfinansy.ru/</vt:lpwstr>
      </vt:variant>
      <vt:variant>
        <vt:lpwstr>/document/99/902312609/XA00MC22NR/</vt:lpwstr>
      </vt:variant>
      <vt:variant>
        <vt:i4>1048663</vt:i4>
      </vt:variant>
      <vt:variant>
        <vt:i4>957</vt:i4>
      </vt:variant>
      <vt:variant>
        <vt:i4>0</vt:i4>
      </vt:variant>
      <vt:variant>
        <vt:i4>5</vt:i4>
      </vt:variant>
      <vt:variant>
        <vt:lpwstr>https://www.gosfinansy.ru/</vt:lpwstr>
      </vt:variant>
      <vt:variant>
        <vt:lpwstr>/document/99/902312609/XA00M962NE/</vt:lpwstr>
      </vt:variant>
      <vt:variant>
        <vt:i4>1310731</vt:i4>
      </vt:variant>
      <vt:variant>
        <vt:i4>954</vt:i4>
      </vt:variant>
      <vt:variant>
        <vt:i4>0</vt:i4>
      </vt:variant>
      <vt:variant>
        <vt:i4>5</vt:i4>
      </vt:variant>
      <vt:variant>
        <vt:lpwstr>https://www.gosfinansy.ru/</vt:lpwstr>
      </vt:variant>
      <vt:variant>
        <vt:lpwstr>/document/99/902312609/XA00M822N8/</vt:lpwstr>
      </vt:variant>
      <vt:variant>
        <vt:i4>1966164</vt:i4>
      </vt:variant>
      <vt:variant>
        <vt:i4>951</vt:i4>
      </vt:variant>
      <vt:variant>
        <vt:i4>0</vt:i4>
      </vt:variant>
      <vt:variant>
        <vt:i4>5</vt:i4>
      </vt:variant>
      <vt:variant>
        <vt:lpwstr>https://www.gosfinansy.ru/</vt:lpwstr>
      </vt:variant>
      <vt:variant>
        <vt:lpwstr>/document/99/902312609/XA00M982NF/</vt:lpwstr>
      </vt:variant>
      <vt:variant>
        <vt:i4>4718686</vt:i4>
      </vt:variant>
      <vt:variant>
        <vt:i4>948</vt:i4>
      </vt:variant>
      <vt:variant>
        <vt:i4>0</vt:i4>
      </vt:variant>
      <vt:variant>
        <vt:i4>5</vt:i4>
      </vt:variant>
      <vt:variant>
        <vt:lpwstr>https://www.gosfinansy.ru/</vt:lpwstr>
      </vt:variant>
      <vt:variant>
        <vt:lpwstr>/document/99/902312609/XA00MEO2O0/</vt:lpwstr>
      </vt:variant>
      <vt:variant>
        <vt:i4>4325464</vt:i4>
      </vt:variant>
      <vt:variant>
        <vt:i4>945</vt:i4>
      </vt:variant>
      <vt:variant>
        <vt:i4>0</vt:i4>
      </vt:variant>
      <vt:variant>
        <vt:i4>5</vt:i4>
      </vt:variant>
      <vt:variant>
        <vt:lpwstr>https://www.gosfinansy.ru/</vt:lpwstr>
      </vt:variant>
      <vt:variant>
        <vt:lpwstr>/document/99/902312609/XA00MFE2O5/</vt:lpwstr>
      </vt:variant>
      <vt:variant>
        <vt:i4>4653080</vt:i4>
      </vt:variant>
      <vt:variant>
        <vt:i4>942</vt:i4>
      </vt:variant>
      <vt:variant>
        <vt:i4>0</vt:i4>
      </vt:variant>
      <vt:variant>
        <vt:i4>5</vt:i4>
      </vt:variant>
      <vt:variant>
        <vt:lpwstr>https://www.gosfinansy.ru/</vt:lpwstr>
      </vt:variant>
      <vt:variant>
        <vt:lpwstr>/document/99/902312609/XA00MEA2NV/</vt:lpwstr>
      </vt:variant>
      <vt:variant>
        <vt:i4>5570641</vt:i4>
      </vt:variant>
      <vt:variant>
        <vt:i4>939</vt:i4>
      </vt:variant>
      <vt:variant>
        <vt:i4>0</vt:i4>
      </vt:variant>
      <vt:variant>
        <vt:i4>5</vt:i4>
      </vt:variant>
      <vt:variant>
        <vt:lpwstr>https://www.gosfinansy.ru/</vt:lpwstr>
      </vt:variant>
      <vt:variant>
        <vt:lpwstr>/document/99/902312609/XA00M9S2NC/</vt:lpwstr>
      </vt:variant>
      <vt:variant>
        <vt:i4>4653067</vt:i4>
      </vt:variant>
      <vt:variant>
        <vt:i4>936</vt:i4>
      </vt:variant>
      <vt:variant>
        <vt:i4>0</vt:i4>
      </vt:variant>
      <vt:variant>
        <vt:i4>5</vt:i4>
      </vt:variant>
      <vt:variant>
        <vt:lpwstr>https://www.gosfinansy.ru/</vt:lpwstr>
      </vt:variant>
      <vt:variant>
        <vt:lpwstr>/document/99/902312609/XA00M9A2N9/</vt:lpwstr>
      </vt:variant>
      <vt:variant>
        <vt:i4>4784133</vt:i4>
      </vt:variant>
      <vt:variant>
        <vt:i4>933</vt:i4>
      </vt:variant>
      <vt:variant>
        <vt:i4>0</vt:i4>
      </vt:variant>
      <vt:variant>
        <vt:i4>5</vt:i4>
      </vt:variant>
      <vt:variant>
        <vt:lpwstr>https://www.gosfinansy.ru/</vt:lpwstr>
      </vt:variant>
      <vt:variant>
        <vt:lpwstr>/document/99/902312609/XA00M8O2N6/</vt:lpwstr>
      </vt:variant>
      <vt:variant>
        <vt:i4>1048576</vt:i4>
      </vt:variant>
      <vt:variant>
        <vt:i4>930</vt:i4>
      </vt:variant>
      <vt:variant>
        <vt:i4>0</vt:i4>
      </vt:variant>
      <vt:variant>
        <vt:i4>5</vt:i4>
      </vt:variant>
      <vt:variant>
        <vt:lpwstr>https://www.gosfinansy.ru/</vt:lpwstr>
      </vt:variant>
      <vt:variant>
        <vt:lpwstr>/document/99/902312609/XA00M862N3/</vt:lpwstr>
      </vt:variant>
      <vt:variant>
        <vt:i4>1507400</vt:i4>
      </vt:variant>
      <vt:variant>
        <vt:i4>927</vt:i4>
      </vt:variant>
      <vt:variant>
        <vt:i4>0</vt:i4>
      </vt:variant>
      <vt:variant>
        <vt:i4>5</vt:i4>
      </vt:variant>
      <vt:variant>
        <vt:lpwstr>https://www.gosfinansy.ru/</vt:lpwstr>
      </vt:variant>
      <vt:variant>
        <vt:lpwstr>/document/99/902312609/XA00M722MT/</vt:lpwstr>
      </vt:variant>
      <vt:variant>
        <vt:i4>4849749</vt:i4>
      </vt:variant>
      <vt:variant>
        <vt:i4>924</vt:i4>
      </vt:variant>
      <vt:variant>
        <vt:i4>0</vt:i4>
      </vt:variant>
      <vt:variant>
        <vt:i4>5</vt:i4>
      </vt:variant>
      <vt:variant>
        <vt:lpwstr>https://www.gosfinansy.ru/</vt:lpwstr>
      </vt:variant>
      <vt:variant>
        <vt:lpwstr>/document/99/902312609/XA00M4O2MJ/</vt:lpwstr>
      </vt:variant>
      <vt:variant>
        <vt:i4>1114185</vt:i4>
      </vt:variant>
      <vt:variant>
        <vt:i4>921</vt:i4>
      </vt:variant>
      <vt:variant>
        <vt:i4>0</vt:i4>
      </vt:variant>
      <vt:variant>
        <vt:i4>5</vt:i4>
      </vt:variant>
      <vt:variant>
        <vt:lpwstr>https://www.gosfinansy.ru/</vt:lpwstr>
      </vt:variant>
      <vt:variant>
        <vt:lpwstr>/document/99/902312609/XA00M742MU/</vt:lpwstr>
      </vt:variant>
      <vt:variant>
        <vt:i4>4456534</vt:i4>
      </vt:variant>
      <vt:variant>
        <vt:i4>918</vt:i4>
      </vt:variant>
      <vt:variant>
        <vt:i4>0</vt:i4>
      </vt:variant>
      <vt:variant>
        <vt:i4>5</vt:i4>
      </vt:variant>
      <vt:variant>
        <vt:lpwstr>https://www.gosfinansy.ru/</vt:lpwstr>
      </vt:variant>
      <vt:variant>
        <vt:lpwstr>/document/99/902312609/XA00M4A2MI/</vt:lpwstr>
      </vt:variant>
      <vt:variant>
        <vt:i4>5701647</vt:i4>
      </vt:variant>
      <vt:variant>
        <vt:i4>915</vt:i4>
      </vt:variant>
      <vt:variant>
        <vt:i4>0</vt:i4>
      </vt:variant>
      <vt:variant>
        <vt:i4>5</vt:i4>
      </vt:variant>
      <vt:variant>
        <vt:lpwstr>https://www.gosfinansy.ru/</vt:lpwstr>
      </vt:variant>
      <vt:variant>
        <vt:lpwstr>/document/99/902312609/XA00M7Q2N3/</vt:lpwstr>
      </vt:variant>
      <vt:variant>
        <vt:i4>5505119</vt:i4>
      </vt:variant>
      <vt:variant>
        <vt:i4>912</vt:i4>
      </vt:variant>
      <vt:variant>
        <vt:i4>0</vt:i4>
      </vt:variant>
      <vt:variant>
        <vt:i4>5</vt:i4>
      </vt:variant>
      <vt:variant>
        <vt:lpwstr>https://www.gosfinansy.ru/</vt:lpwstr>
      </vt:variant>
      <vt:variant>
        <vt:lpwstr>/document/99/902312609/XA00M3Q2MG/</vt:lpwstr>
      </vt:variant>
      <vt:variant>
        <vt:i4>5177357</vt:i4>
      </vt:variant>
      <vt:variant>
        <vt:i4>909</vt:i4>
      </vt:variant>
      <vt:variant>
        <vt:i4>0</vt:i4>
      </vt:variant>
      <vt:variant>
        <vt:i4>5</vt:i4>
      </vt:variant>
      <vt:variant>
        <vt:lpwstr>https://www.gosfinansy.ru/</vt:lpwstr>
      </vt:variant>
      <vt:variant>
        <vt:lpwstr>/document/99/902312609/XA00MBI2ND/</vt:lpwstr>
      </vt:variant>
      <vt:variant>
        <vt:i4>4784142</vt:i4>
      </vt:variant>
      <vt:variant>
        <vt:i4>906</vt:i4>
      </vt:variant>
      <vt:variant>
        <vt:i4>0</vt:i4>
      </vt:variant>
      <vt:variant>
        <vt:i4>5</vt:i4>
      </vt:variant>
      <vt:variant>
        <vt:lpwstr>https://www.gosfinansy.ru/</vt:lpwstr>
      </vt:variant>
      <vt:variant>
        <vt:lpwstr>/document/99/902312609/XA00MBO2NG/</vt:lpwstr>
      </vt:variant>
      <vt:variant>
        <vt:i4>5177423</vt:i4>
      </vt:variant>
      <vt:variant>
        <vt:i4>903</vt:i4>
      </vt:variant>
      <vt:variant>
        <vt:i4>0</vt:i4>
      </vt:variant>
      <vt:variant>
        <vt:i4>5</vt:i4>
      </vt:variant>
      <vt:variant>
        <vt:lpwstr>https://www.gosfinansy.ru/</vt:lpwstr>
      </vt:variant>
      <vt:variant>
        <vt:lpwstr>/document/99/902312609/XA00LTK2M0/</vt:lpwstr>
      </vt:variant>
      <vt:variant>
        <vt:i4>7667771</vt:i4>
      </vt:variant>
      <vt:variant>
        <vt:i4>900</vt:i4>
      </vt:variant>
      <vt:variant>
        <vt:i4>0</vt:i4>
      </vt:variant>
      <vt:variant>
        <vt:i4>5</vt:i4>
      </vt:variant>
      <vt:variant>
        <vt:lpwstr>https://www.gosfinansy.ru/</vt:lpwstr>
      </vt:variant>
      <vt:variant>
        <vt:lpwstr>/document/99/9005413/XA00MGI2OB/</vt:lpwstr>
      </vt:variant>
      <vt:variant>
        <vt:i4>5046284</vt:i4>
      </vt:variant>
      <vt:variant>
        <vt:i4>897</vt:i4>
      </vt:variant>
      <vt:variant>
        <vt:i4>0</vt:i4>
      </vt:variant>
      <vt:variant>
        <vt:i4>5</vt:i4>
      </vt:variant>
      <vt:variant>
        <vt:lpwstr>https://www.gosfinansy.ru/</vt:lpwstr>
      </vt:variant>
      <vt:variant>
        <vt:lpwstr>/document/99/902312609/XA00M7K2N0/</vt:lpwstr>
      </vt:variant>
      <vt:variant>
        <vt:i4>4390920</vt:i4>
      </vt:variant>
      <vt:variant>
        <vt:i4>894</vt:i4>
      </vt:variant>
      <vt:variant>
        <vt:i4>0</vt:i4>
      </vt:variant>
      <vt:variant>
        <vt:i4>5</vt:i4>
      </vt:variant>
      <vt:variant>
        <vt:lpwstr>https://www.gosfinansy.ru/</vt:lpwstr>
      </vt:variant>
      <vt:variant>
        <vt:lpwstr>/document/99/902312609/XA00M7E2N4/</vt:lpwstr>
      </vt:variant>
      <vt:variant>
        <vt:i4>4456453</vt:i4>
      </vt:variant>
      <vt:variant>
        <vt:i4>891</vt:i4>
      </vt:variant>
      <vt:variant>
        <vt:i4>0</vt:i4>
      </vt:variant>
      <vt:variant>
        <vt:i4>5</vt:i4>
      </vt:variant>
      <vt:variant>
        <vt:lpwstr>https://www.gosfinansy.ru/</vt:lpwstr>
      </vt:variant>
      <vt:variant>
        <vt:lpwstr>/document/99/902312609/XA00MAA2MO/</vt:lpwstr>
      </vt:variant>
      <vt:variant>
        <vt:i4>4784205</vt:i4>
      </vt:variant>
      <vt:variant>
        <vt:i4>888</vt:i4>
      </vt:variant>
      <vt:variant>
        <vt:i4>0</vt:i4>
      </vt:variant>
      <vt:variant>
        <vt:i4>5</vt:i4>
      </vt:variant>
      <vt:variant>
        <vt:lpwstr>https://www.gosfinansy.ru/</vt:lpwstr>
      </vt:variant>
      <vt:variant>
        <vt:lpwstr>/document/99/901823501/</vt:lpwstr>
      </vt:variant>
      <vt:variant>
        <vt:i4>5111822</vt:i4>
      </vt:variant>
      <vt:variant>
        <vt:i4>885</vt:i4>
      </vt:variant>
      <vt:variant>
        <vt:i4>0</vt:i4>
      </vt:variant>
      <vt:variant>
        <vt:i4>5</vt:i4>
      </vt:variant>
      <vt:variant>
        <vt:lpwstr>https://www.gosfinansy.ru/</vt:lpwstr>
      </vt:variant>
      <vt:variant>
        <vt:lpwstr>/document/99/902312609/XA00MGI2OB/</vt:lpwstr>
      </vt:variant>
      <vt:variant>
        <vt:i4>5111883</vt:i4>
      </vt:variant>
      <vt:variant>
        <vt:i4>882</vt:i4>
      </vt:variant>
      <vt:variant>
        <vt:i4>0</vt:i4>
      </vt:variant>
      <vt:variant>
        <vt:i4>5</vt:i4>
      </vt:variant>
      <vt:variant>
        <vt:lpwstr>https://www.gosfinansy.ru/</vt:lpwstr>
      </vt:variant>
      <vt:variant>
        <vt:lpwstr>/document/99/499038990/XA00M8I2MQ/</vt:lpwstr>
      </vt:variant>
      <vt:variant>
        <vt:i4>1048671</vt:i4>
      </vt:variant>
      <vt:variant>
        <vt:i4>879</vt:i4>
      </vt:variant>
      <vt:variant>
        <vt:i4>0</vt:i4>
      </vt:variant>
      <vt:variant>
        <vt:i4>5</vt:i4>
      </vt:variant>
      <vt:variant>
        <vt:lpwstr>https://www.gosfinansy.ru/</vt:lpwstr>
      </vt:variant>
      <vt:variant>
        <vt:lpwstr>/document/99/499030936/XA00MF22N9/</vt:lpwstr>
      </vt:variant>
      <vt:variant>
        <vt:i4>5374018</vt:i4>
      </vt:variant>
      <vt:variant>
        <vt:i4>876</vt:i4>
      </vt:variant>
      <vt:variant>
        <vt:i4>0</vt:i4>
      </vt:variant>
      <vt:variant>
        <vt:i4>5</vt:i4>
      </vt:variant>
      <vt:variant>
        <vt:lpwstr>https://www.gosfinansy.ru/</vt:lpwstr>
      </vt:variant>
      <vt:variant>
        <vt:lpwstr>/document/99/499038990/XA00M4U2MT/</vt:lpwstr>
      </vt:variant>
      <vt:variant>
        <vt:i4>1048671</vt:i4>
      </vt:variant>
      <vt:variant>
        <vt:i4>873</vt:i4>
      </vt:variant>
      <vt:variant>
        <vt:i4>0</vt:i4>
      </vt:variant>
      <vt:variant>
        <vt:i4>5</vt:i4>
      </vt:variant>
      <vt:variant>
        <vt:lpwstr>https://www.gosfinansy.ru/</vt:lpwstr>
      </vt:variant>
      <vt:variant>
        <vt:lpwstr>/document/99/499030936/XA00MF22N9/</vt:lpwstr>
      </vt:variant>
      <vt:variant>
        <vt:i4>4718601</vt:i4>
      </vt:variant>
      <vt:variant>
        <vt:i4>870</vt:i4>
      </vt:variant>
      <vt:variant>
        <vt:i4>0</vt:i4>
      </vt:variant>
      <vt:variant>
        <vt:i4>5</vt:i4>
      </vt:variant>
      <vt:variant>
        <vt:lpwstr>https://www.gosfinansy.ru/</vt:lpwstr>
      </vt:variant>
      <vt:variant>
        <vt:lpwstr>/document/99/542617689/XA00M6A2M8/</vt:lpwstr>
      </vt:variant>
      <vt:variant>
        <vt:i4>4784133</vt:i4>
      </vt:variant>
      <vt:variant>
        <vt:i4>867</vt:i4>
      </vt:variant>
      <vt:variant>
        <vt:i4>0</vt:i4>
      </vt:variant>
      <vt:variant>
        <vt:i4>5</vt:i4>
      </vt:variant>
      <vt:variant>
        <vt:lpwstr>https://www.gosfinansy.ru/</vt:lpwstr>
      </vt:variant>
      <vt:variant>
        <vt:lpwstr>/document/99/499030936/XA00MFK2NC/</vt:lpwstr>
      </vt:variant>
      <vt:variant>
        <vt:i4>4718676</vt:i4>
      </vt:variant>
      <vt:variant>
        <vt:i4>864</vt:i4>
      </vt:variant>
      <vt:variant>
        <vt:i4>0</vt:i4>
      </vt:variant>
      <vt:variant>
        <vt:i4>5</vt:i4>
      </vt:variant>
      <vt:variant>
        <vt:lpwstr>https://www.gosfinansy.ru/</vt:lpwstr>
      </vt:variant>
      <vt:variant>
        <vt:lpwstr>/document/99/902312609/XA00M3M2ML/</vt:lpwstr>
      </vt:variant>
      <vt:variant>
        <vt:i4>4522067</vt:i4>
      </vt:variant>
      <vt:variant>
        <vt:i4>861</vt:i4>
      </vt:variant>
      <vt:variant>
        <vt:i4>0</vt:i4>
      </vt:variant>
      <vt:variant>
        <vt:i4>5</vt:i4>
      </vt:variant>
      <vt:variant>
        <vt:lpwstr>https://www.gosfinansy.ru/</vt:lpwstr>
      </vt:variant>
      <vt:variant>
        <vt:lpwstr>/document/99/499030936/XA00MEG2N6/</vt:lpwstr>
      </vt:variant>
      <vt:variant>
        <vt:i4>4849730</vt:i4>
      </vt:variant>
      <vt:variant>
        <vt:i4>858</vt:i4>
      </vt:variant>
      <vt:variant>
        <vt:i4>0</vt:i4>
      </vt:variant>
      <vt:variant>
        <vt:i4>5</vt:i4>
      </vt:variant>
      <vt:variant>
        <vt:lpwstr>https://www.gosfinansy.ru/</vt:lpwstr>
      </vt:variant>
      <vt:variant>
        <vt:lpwstr>/document/99/542617689/XA00M4C2MQ/</vt:lpwstr>
      </vt:variant>
      <vt:variant>
        <vt:i4>4784133</vt:i4>
      </vt:variant>
      <vt:variant>
        <vt:i4>855</vt:i4>
      </vt:variant>
      <vt:variant>
        <vt:i4>0</vt:i4>
      </vt:variant>
      <vt:variant>
        <vt:i4>5</vt:i4>
      </vt:variant>
      <vt:variant>
        <vt:lpwstr>https://www.gosfinansy.ru/</vt:lpwstr>
      </vt:variant>
      <vt:variant>
        <vt:lpwstr>/document/99/499030936/XA00MFK2NC/</vt:lpwstr>
      </vt:variant>
      <vt:variant>
        <vt:i4>4718676</vt:i4>
      </vt:variant>
      <vt:variant>
        <vt:i4>852</vt:i4>
      </vt:variant>
      <vt:variant>
        <vt:i4>0</vt:i4>
      </vt:variant>
      <vt:variant>
        <vt:i4>5</vt:i4>
      </vt:variant>
      <vt:variant>
        <vt:lpwstr>https://www.gosfinansy.ru/</vt:lpwstr>
      </vt:variant>
      <vt:variant>
        <vt:lpwstr>/document/99/902312609/XA00M3M2ML/</vt:lpwstr>
      </vt:variant>
      <vt:variant>
        <vt:i4>5636191</vt:i4>
      </vt:variant>
      <vt:variant>
        <vt:i4>849</vt:i4>
      </vt:variant>
      <vt:variant>
        <vt:i4>0</vt:i4>
      </vt:variant>
      <vt:variant>
        <vt:i4>5</vt:i4>
      </vt:variant>
      <vt:variant>
        <vt:lpwstr>https://www.gosfinansy.ru/</vt:lpwstr>
      </vt:variant>
      <vt:variant>
        <vt:lpwstr>/document/99/499038990/XA00M3Q2MN/</vt:lpwstr>
      </vt:variant>
      <vt:variant>
        <vt:i4>5701650</vt:i4>
      </vt:variant>
      <vt:variant>
        <vt:i4>846</vt:i4>
      </vt:variant>
      <vt:variant>
        <vt:i4>0</vt:i4>
      </vt:variant>
      <vt:variant>
        <vt:i4>5</vt:i4>
      </vt:variant>
      <vt:variant>
        <vt:lpwstr>https://www.gosfinansy.ru/</vt:lpwstr>
      </vt:variant>
      <vt:variant>
        <vt:lpwstr>/document/99/499030936/XA00MDU2NV/</vt:lpwstr>
      </vt:variant>
      <vt:variant>
        <vt:i4>1638487</vt:i4>
      </vt:variant>
      <vt:variant>
        <vt:i4>843</vt:i4>
      </vt:variant>
      <vt:variant>
        <vt:i4>0</vt:i4>
      </vt:variant>
      <vt:variant>
        <vt:i4>5</vt:i4>
      </vt:variant>
      <vt:variant>
        <vt:lpwstr>https://www.gosfinansy.ru/</vt:lpwstr>
      </vt:variant>
      <vt:variant>
        <vt:lpwstr>/document/99/902290189/XA00MA02N6/</vt:lpwstr>
      </vt:variant>
      <vt:variant>
        <vt:i4>1310797</vt:i4>
      </vt:variant>
      <vt:variant>
        <vt:i4>840</vt:i4>
      </vt:variant>
      <vt:variant>
        <vt:i4>0</vt:i4>
      </vt:variant>
      <vt:variant>
        <vt:i4>5</vt:i4>
      </vt:variant>
      <vt:variant>
        <vt:lpwstr>https://www.gosfinansy.ru/</vt:lpwstr>
      </vt:variant>
      <vt:variant>
        <vt:lpwstr>/document/99/902237249/XA00LU62M3/</vt:lpwstr>
      </vt:variant>
      <vt:variant>
        <vt:i4>4718668</vt:i4>
      </vt:variant>
      <vt:variant>
        <vt:i4>837</vt:i4>
      </vt:variant>
      <vt:variant>
        <vt:i4>0</vt:i4>
      </vt:variant>
      <vt:variant>
        <vt:i4>5</vt:i4>
      </vt:variant>
      <vt:variant>
        <vt:lpwstr>https://www.gosfinansy.ru/</vt:lpwstr>
      </vt:variant>
      <vt:variant>
        <vt:lpwstr>/document/99/902227873/XA00LTK2M0/</vt:lpwstr>
      </vt:variant>
      <vt:variant>
        <vt:i4>4456512</vt:i4>
      </vt:variant>
      <vt:variant>
        <vt:i4>834</vt:i4>
      </vt:variant>
      <vt:variant>
        <vt:i4>0</vt:i4>
      </vt:variant>
      <vt:variant>
        <vt:i4>5</vt:i4>
      </vt:variant>
      <vt:variant>
        <vt:lpwstr>https://www.gosfinansy.ru/</vt:lpwstr>
      </vt:variant>
      <vt:variant>
        <vt:lpwstr>/document/99/902192295/XA00M3A2MS/</vt:lpwstr>
      </vt:variant>
      <vt:variant>
        <vt:i4>4259915</vt:i4>
      </vt:variant>
      <vt:variant>
        <vt:i4>831</vt:i4>
      </vt:variant>
      <vt:variant>
        <vt:i4>0</vt:i4>
      </vt:variant>
      <vt:variant>
        <vt:i4>5</vt:i4>
      </vt:variant>
      <vt:variant>
        <vt:lpwstr>https://www.gosfinansy.ru/</vt:lpwstr>
      </vt:variant>
      <vt:variant>
        <vt:lpwstr>/document/99/902187038/XA00LTK2M0/</vt:lpwstr>
      </vt:variant>
      <vt:variant>
        <vt:i4>1769487</vt:i4>
      </vt:variant>
      <vt:variant>
        <vt:i4>828</vt:i4>
      </vt:variant>
      <vt:variant>
        <vt:i4>0</vt:i4>
      </vt:variant>
      <vt:variant>
        <vt:i4>5</vt:i4>
      </vt:variant>
      <vt:variant>
        <vt:lpwstr>https://www.gosfinansy.ru/</vt:lpwstr>
      </vt:variant>
      <vt:variant>
        <vt:lpwstr>/document/99/902167481/XA00M902N2/</vt:lpwstr>
      </vt:variant>
      <vt:variant>
        <vt:i4>5046364</vt:i4>
      </vt:variant>
      <vt:variant>
        <vt:i4>825</vt:i4>
      </vt:variant>
      <vt:variant>
        <vt:i4>0</vt:i4>
      </vt:variant>
      <vt:variant>
        <vt:i4>5</vt:i4>
      </vt:variant>
      <vt:variant>
        <vt:lpwstr>https://www.gosfinansy.ru/</vt:lpwstr>
      </vt:variant>
      <vt:variant>
        <vt:lpwstr>/document/99/902135723/XA00M6A2MF/</vt:lpwstr>
      </vt:variant>
      <vt:variant>
        <vt:i4>4390989</vt:i4>
      </vt:variant>
      <vt:variant>
        <vt:i4>822</vt:i4>
      </vt:variant>
      <vt:variant>
        <vt:i4>0</vt:i4>
      </vt:variant>
      <vt:variant>
        <vt:i4>5</vt:i4>
      </vt:variant>
      <vt:variant>
        <vt:lpwstr>https://www.gosfinansy.ru/</vt:lpwstr>
      </vt:variant>
      <vt:variant>
        <vt:lpwstr>/document/99/902127050/XA00LTK2M0/</vt:lpwstr>
      </vt:variant>
      <vt:variant>
        <vt:i4>1376341</vt:i4>
      </vt:variant>
      <vt:variant>
        <vt:i4>819</vt:i4>
      </vt:variant>
      <vt:variant>
        <vt:i4>0</vt:i4>
      </vt:variant>
      <vt:variant>
        <vt:i4>5</vt:i4>
      </vt:variant>
      <vt:variant>
        <vt:lpwstr>https://www.gosfinansy.ru/</vt:lpwstr>
      </vt:variant>
      <vt:variant>
        <vt:lpwstr>/document/99/902111488/XA00MA02N6/</vt:lpwstr>
      </vt:variant>
      <vt:variant>
        <vt:i4>4456537</vt:i4>
      </vt:variant>
      <vt:variant>
        <vt:i4>816</vt:i4>
      </vt:variant>
      <vt:variant>
        <vt:i4>0</vt:i4>
      </vt:variant>
      <vt:variant>
        <vt:i4>5</vt:i4>
      </vt:variant>
      <vt:variant>
        <vt:lpwstr>https://www.gosfinansy.ru/</vt:lpwstr>
      </vt:variant>
      <vt:variant>
        <vt:lpwstr>/document/99/902066469/XA00MDG2N7/</vt:lpwstr>
      </vt:variant>
      <vt:variant>
        <vt:i4>1114112</vt:i4>
      </vt:variant>
      <vt:variant>
        <vt:i4>813</vt:i4>
      </vt:variant>
      <vt:variant>
        <vt:i4>0</vt:i4>
      </vt:variant>
      <vt:variant>
        <vt:i4>5</vt:i4>
      </vt:variant>
      <vt:variant>
        <vt:lpwstr>https://www.gosfinansy.ru/</vt:lpwstr>
      </vt:variant>
      <vt:variant>
        <vt:lpwstr>/document/99/902066469/XA00M922N3/</vt:lpwstr>
      </vt:variant>
      <vt:variant>
        <vt:i4>6029319</vt:i4>
      </vt:variant>
      <vt:variant>
        <vt:i4>810</vt:i4>
      </vt:variant>
      <vt:variant>
        <vt:i4>0</vt:i4>
      </vt:variant>
      <vt:variant>
        <vt:i4>5</vt:i4>
      </vt:variant>
      <vt:variant>
        <vt:lpwstr>https://www.gosfinansy.ru/</vt:lpwstr>
      </vt:variant>
      <vt:variant>
        <vt:lpwstr>/document/99/902021730/XA00M8Q2N7/</vt:lpwstr>
      </vt:variant>
      <vt:variant>
        <vt:i4>4194381</vt:i4>
      </vt:variant>
      <vt:variant>
        <vt:i4>807</vt:i4>
      </vt:variant>
      <vt:variant>
        <vt:i4>0</vt:i4>
      </vt:variant>
      <vt:variant>
        <vt:i4>5</vt:i4>
      </vt:variant>
      <vt:variant>
        <vt:lpwstr>https://www.gosfinansy.ru/</vt:lpwstr>
      </vt:variant>
      <vt:variant>
        <vt:lpwstr>/document/99/901966841/</vt:lpwstr>
      </vt:variant>
      <vt:variant>
        <vt:i4>1048593</vt:i4>
      </vt:variant>
      <vt:variant>
        <vt:i4>804</vt:i4>
      </vt:variant>
      <vt:variant>
        <vt:i4>0</vt:i4>
      </vt:variant>
      <vt:variant>
        <vt:i4>5</vt:i4>
      </vt:variant>
      <vt:variant>
        <vt:lpwstr>https://www.gosfinansy.ru/</vt:lpwstr>
      </vt:variant>
      <vt:variant>
        <vt:lpwstr>/document/99/901961873/XA00MD62NP/</vt:lpwstr>
      </vt:variant>
      <vt:variant>
        <vt:i4>4194376</vt:i4>
      </vt:variant>
      <vt:variant>
        <vt:i4>801</vt:i4>
      </vt:variant>
      <vt:variant>
        <vt:i4>0</vt:i4>
      </vt:variant>
      <vt:variant>
        <vt:i4>5</vt:i4>
      </vt:variant>
      <vt:variant>
        <vt:lpwstr>https://www.gosfinansy.ru/</vt:lpwstr>
      </vt:variant>
      <vt:variant>
        <vt:lpwstr>/document/99/901960970/</vt:lpwstr>
      </vt:variant>
      <vt:variant>
        <vt:i4>5111883</vt:i4>
      </vt:variant>
      <vt:variant>
        <vt:i4>798</vt:i4>
      </vt:variant>
      <vt:variant>
        <vt:i4>0</vt:i4>
      </vt:variant>
      <vt:variant>
        <vt:i4>5</vt:i4>
      </vt:variant>
      <vt:variant>
        <vt:lpwstr>https://www.gosfinansy.ru/</vt:lpwstr>
      </vt:variant>
      <vt:variant>
        <vt:lpwstr>/document/99/901916525/</vt:lpwstr>
      </vt:variant>
      <vt:variant>
        <vt:i4>1376334</vt:i4>
      </vt:variant>
      <vt:variant>
        <vt:i4>795</vt:i4>
      </vt:variant>
      <vt:variant>
        <vt:i4>0</vt:i4>
      </vt:variant>
      <vt:variant>
        <vt:i4>5</vt:i4>
      </vt:variant>
      <vt:variant>
        <vt:lpwstr>https://www.gosfinansy.ru/</vt:lpwstr>
      </vt:variant>
      <vt:variant>
        <vt:lpwstr>/document/99/901907297/XA00M782MT/</vt:lpwstr>
      </vt:variant>
      <vt:variant>
        <vt:i4>5898240</vt:i4>
      </vt:variant>
      <vt:variant>
        <vt:i4>792</vt:i4>
      </vt:variant>
      <vt:variant>
        <vt:i4>0</vt:i4>
      </vt:variant>
      <vt:variant>
        <vt:i4>5</vt:i4>
      </vt:variant>
      <vt:variant>
        <vt:lpwstr>https://www.gosfinansy.ru/</vt:lpwstr>
      </vt:variant>
      <vt:variant>
        <vt:lpwstr>/document/99/901901321/XA00M8S2N8/</vt:lpwstr>
      </vt:variant>
      <vt:variant>
        <vt:i4>4456541</vt:i4>
      </vt:variant>
      <vt:variant>
        <vt:i4>789</vt:i4>
      </vt:variant>
      <vt:variant>
        <vt:i4>0</vt:i4>
      </vt:variant>
      <vt:variant>
        <vt:i4>5</vt:i4>
      </vt:variant>
      <vt:variant>
        <vt:lpwstr>https://www.gosfinansy.ru/</vt:lpwstr>
      </vt:variant>
      <vt:variant>
        <vt:lpwstr>/document/99/901866313/XA00MAI2N9/</vt:lpwstr>
      </vt:variant>
      <vt:variant>
        <vt:i4>6226010</vt:i4>
      </vt:variant>
      <vt:variant>
        <vt:i4>786</vt:i4>
      </vt:variant>
      <vt:variant>
        <vt:i4>0</vt:i4>
      </vt:variant>
      <vt:variant>
        <vt:i4>5</vt:i4>
      </vt:variant>
      <vt:variant>
        <vt:lpwstr>https://www.gosfinansy.ru/</vt:lpwstr>
      </vt:variant>
      <vt:variant>
        <vt:lpwstr>/document/99/901853053/XA00M6Q2MH/</vt:lpwstr>
      </vt:variant>
      <vt:variant>
        <vt:i4>5570640</vt:i4>
      </vt:variant>
      <vt:variant>
        <vt:i4>783</vt:i4>
      </vt:variant>
      <vt:variant>
        <vt:i4>0</vt:i4>
      </vt:variant>
      <vt:variant>
        <vt:i4>5</vt:i4>
      </vt:variant>
      <vt:variant>
        <vt:lpwstr>https://www.gosfinansy.ru/</vt:lpwstr>
      </vt:variant>
      <vt:variant>
        <vt:lpwstr>/document/99/901837748/XA00M5Q2MD/</vt:lpwstr>
      </vt:variant>
      <vt:variant>
        <vt:i4>4915278</vt:i4>
      </vt:variant>
      <vt:variant>
        <vt:i4>780</vt:i4>
      </vt:variant>
      <vt:variant>
        <vt:i4>0</vt:i4>
      </vt:variant>
      <vt:variant>
        <vt:i4>5</vt:i4>
      </vt:variant>
      <vt:variant>
        <vt:lpwstr>https://www.gosfinansy.ru/</vt:lpwstr>
      </vt:variant>
      <vt:variant>
        <vt:lpwstr>/document/99/901776093/</vt:lpwstr>
      </vt:variant>
      <vt:variant>
        <vt:i4>4390981</vt:i4>
      </vt:variant>
      <vt:variant>
        <vt:i4>777</vt:i4>
      </vt:variant>
      <vt:variant>
        <vt:i4>0</vt:i4>
      </vt:variant>
      <vt:variant>
        <vt:i4>5</vt:i4>
      </vt:variant>
      <vt:variant>
        <vt:lpwstr>https://www.gosfinansy.ru/</vt:lpwstr>
      </vt:variant>
      <vt:variant>
        <vt:lpwstr>/document/99/901750049/</vt:lpwstr>
      </vt:variant>
      <vt:variant>
        <vt:i4>2031691</vt:i4>
      </vt:variant>
      <vt:variant>
        <vt:i4>774</vt:i4>
      </vt:variant>
      <vt:variant>
        <vt:i4>0</vt:i4>
      </vt:variant>
      <vt:variant>
        <vt:i4>5</vt:i4>
      </vt:variant>
      <vt:variant>
        <vt:lpwstr>https://www.gosfinansy.ru/</vt:lpwstr>
      </vt:variant>
      <vt:variant>
        <vt:lpwstr>/document/99/901703232/XA00LU62M3/</vt:lpwstr>
      </vt:variant>
      <vt:variant>
        <vt:i4>7929970</vt:i4>
      </vt:variant>
      <vt:variant>
        <vt:i4>771</vt:i4>
      </vt:variant>
      <vt:variant>
        <vt:i4>0</vt:i4>
      </vt:variant>
      <vt:variant>
        <vt:i4>5</vt:i4>
      </vt:variant>
      <vt:variant>
        <vt:lpwstr>https://www.gosfinansy.ru/</vt:lpwstr>
      </vt:variant>
      <vt:variant>
        <vt:lpwstr>/document/99/9005413/</vt:lpwstr>
      </vt:variant>
      <vt:variant>
        <vt:i4>7798839</vt:i4>
      </vt:variant>
      <vt:variant>
        <vt:i4>768</vt:i4>
      </vt:variant>
      <vt:variant>
        <vt:i4>0</vt:i4>
      </vt:variant>
      <vt:variant>
        <vt:i4>5</vt:i4>
      </vt:variant>
      <vt:variant>
        <vt:lpwstr>https://www.gosfinansy.ru/</vt:lpwstr>
      </vt:variant>
      <vt:variant>
        <vt:lpwstr>/document/99/58867202/XA00LU62M3/</vt:lpwstr>
      </vt:variant>
      <vt:variant>
        <vt:i4>4915212</vt:i4>
      </vt:variant>
      <vt:variant>
        <vt:i4>765</vt:i4>
      </vt:variant>
      <vt:variant>
        <vt:i4>0</vt:i4>
      </vt:variant>
      <vt:variant>
        <vt:i4>5</vt:i4>
      </vt:variant>
      <vt:variant>
        <vt:lpwstr>https://www.gosfinansy.ru/</vt:lpwstr>
      </vt:variant>
      <vt:variant>
        <vt:lpwstr>/document/99/902312609/XA00MBM2NE/</vt:lpwstr>
      </vt:variant>
      <vt:variant>
        <vt:i4>1507420</vt:i4>
      </vt:variant>
      <vt:variant>
        <vt:i4>762</vt:i4>
      </vt:variant>
      <vt:variant>
        <vt:i4>0</vt:i4>
      </vt:variant>
      <vt:variant>
        <vt:i4>5</vt:i4>
      </vt:variant>
      <vt:variant>
        <vt:lpwstr>https://www.gosfinansy.ru/</vt:lpwstr>
      </vt:variant>
      <vt:variant>
        <vt:lpwstr>/document/99/902312609/XA00M822MO/</vt:lpwstr>
      </vt:variant>
      <vt:variant>
        <vt:i4>4325406</vt:i4>
      </vt:variant>
      <vt:variant>
        <vt:i4>759</vt:i4>
      </vt:variant>
      <vt:variant>
        <vt:i4>0</vt:i4>
      </vt:variant>
      <vt:variant>
        <vt:i4>5</vt:i4>
      </vt:variant>
      <vt:variant>
        <vt:lpwstr>https://www.gosfinansy.ru/</vt:lpwstr>
      </vt:variant>
      <vt:variant>
        <vt:lpwstr>/document/99/902312609/XA00MAG2MT/</vt:lpwstr>
      </vt:variant>
      <vt:variant>
        <vt:i4>4325385</vt:i4>
      </vt:variant>
      <vt:variant>
        <vt:i4>756</vt:i4>
      </vt:variant>
      <vt:variant>
        <vt:i4>0</vt:i4>
      </vt:variant>
      <vt:variant>
        <vt:i4>5</vt:i4>
      </vt:variant>
      <vt:variant>
        <vt:lpwstr>https://www.gosfinansy.ru/</vt:lpwstr>
      </vt:variant>
      <vt:variant>
        <vt:lpwstr>/document/99/565415215/XA00M6G2N3/</vt:lpwstr>
      </vt:variant>
      <vt:variant>
        <vt:i4>1507418</vt:i4>
      </vt:variant>
      <vt:variant>
        <vt:i4>753</vt:i4>
      </vt:variant>
      <vt:variant>
        <vt:i4>0</vt:i4>
      </vt:variant>
      <vt:variant>
        <vt:i4>5</vt:i4>
      </vt:variant>
      <vt:variant>
        <vt:lpwstr>https://www.gosfinansy.ru/</vt:lpwstr>
      </vt:variant>
      <vt:variant>
        <vt:lpwstr>/document/99/902312609/XA00M622MG/</vt:lpwstr>
      </vt:variant>
      <vt:variant>
        <vt:i4>5046279</vt:i4>
      </vt:variant>
      <vt:variant>
        <vt:i4>750</vt:i4>
      </vt:variant>
      <vt:variant>
        <vt:i4>0</vt:i4>
      </vt:variant>
      <vt:variant>
        <vt:i4>5</vt:i4>
      </vt:variant>
      <vt:variant>
        <vt:lpwstr>https://www.gosfinansy.ru/</vt:lpwstr>
      </vt:variant>
      <vt:variant>
        <vt:lpwstr>/document/99/902312609/XA00M9K2N5/</vt:lpwstr>
      </vt:variant>
      <vt:variant>
        <vt:i4>5111900</vt:i4>
      </vt:variant>
      <vt:variant>
        <vt:i4>747</vt:i4>
      </vt:variant>
      <vt:variant>
        <vt:i4>0</vt:i4>
      </vt:variant>
      <vt:variant>
        <vt:i4>5</vt:i4>
      </vt:variant>
      <vt:variant>
        <vt:lpwstr>https://www.gosfinansy.ru/</vt:lpwstr>
      </vt:variant>
      <vt:variant>
        <vt:lpwstr>/document/99/542693366/XA00MHG2O9/</vt:lpwstr>
      </vt:variant>
      <vt:variant>
        <vt:i4>4456455</vt:i4>
      </vt:variant>
      <vt:variant>
        <vt:i4>744</vt:i4>
      </vt:variant>
      <vt:variant>
        <vt:i4>0</vt:i4>
      </vt:variant>
      <vt:variant>
        <vt:i4>5</vt:i4>
      </vt:variant>
      <vt:variant>
        <vt:lpwstr>https://www.gosfinansy.ru/</vt:lpwstr>
      </vt:variant>
      <vt:variant>
        <vt:lpwstr>/document/99/607148241/XA00M9A2N9/</vt:lpwstr>
      </vt:variant>
      <vt:variant>
        <vt:i4>5111898</vt:i4>
      </vt:variant>
      <vt:variant>
        <vt:i4>741</vt:i4>
      </vt:variant>
      <vt:variant>
        <vt:i4>0</vt:i4>
      </vt:variant>
      <vt:variant>
        <vt:i4>5</vt:i4>
      </vt:variant>
      <vt:variant>
        <vt:lpwstr>https://www.gosfinansy.ru/</vt:lpwstr>
      </vt:variant>
      <vt:variant>
        <vt:lpwstr>/document/99/902312609/XA00MGI2O6/</vt:lpwstr>
      </vt:variant>
      <vt:variant>
        <vt:i4>4325464</vt:i4>
      </vt:variant>
      <vt:variant>
        <vt:i4>738</vt:i4>
      </vt:variant>
      <vt:variant>
        <vt:i4>0</vt:i4>
      </vt:variant>
      <vt:variant>
        <vt:i4>5</vt:i4>
      </vt:variant>
      <vt:variant>
        <vt:lpwstr>https://www.gosfinansy.ru/</vt:lpwstr>
      </vt:variant>
      <vt:variant>
        <vt:lpwstr>/document/99/902312609/XA00MGE2O4/</vt:lpwstr>
      </vt:variant>
      <vt:variant>
        <vt:i4>7536702</vt:i4>
      </vt:variant>
      <vt:variant>
        <vt:i4>735</vt:i4>
      </vt:variant>
      <vt:variant>
        <vt:i4>0</vt:i4>
      </vt:variant>
      <vt:variant>
        <vt:i4>5</vt:i4>
      </vt:variant>
      <vt:variant>
        <vt:lpwstr>https://www.gosfinansy.ru/</vt:lpwstr>
      </vt:variant>
      <vt:variant>
        <vt:lpwstr>/document/99/9034360/XA00MEI2NC/</vt:lpwstr>
      </vt:variant>
      <vt:variant>
        <vt:i4>1114196</vt:i4>
      </vt:variant>
      <vt:variant>
        <vt:i4>732</vt:i4>
      </vt:variant>
      <vt:variant>
        <vt:i4>0</vt:i4>
      </vt:variant>
      <vt:variant>
        <vt:i4>5</vt:i4>
      </vt:variant>
      <vt:variant>
        <vt:lpwstr>https://www.gosfinansy.ru/</vt:lpwstr>
      </vt:variant>
      <vt:variant>
        <vt:lpwstr>/document/99/902312609/XA00MG62O8/</vt:lpwstr>
      </vt:variant>
      <vt:variant>
        <vt:i4>1310747</vt:i4>
      </vt:variant>
      <vt:variant>
        <vt:i4>729</vt:i4>
      </vt:variant>
      <vt:variant>
        <vt:i4>0</vt:i4>
      </vt:variant>
      <vt:variant>
        <vt:i4>5</vt:i4>
      </vt:variant>
      <vt:variant>
        <vt:lpwstr>https://www.gosfinansy.ru/</vt:lpwstr>
      </vt:variant>
      <vt:variant>
        <vt:lpwstr>/document/99/902312609/XA00ME22NU/</vt:lpwstr>
      </vt:variant>
      <vt:variant>
        <vt:i4>1179734</vt:i4>
      </vt:variant>
      <vt:variant>
        <vt:i4>726</vt:i4>
      </vt:variant>
      <vt:variant>
        <vt:i4>0</vt:i4>
      </vt:variant>
      <vt:variant>
        <vt:i4>5</vt:i4>
      </vt:variant>
      <vt:variant>
        <vt:lpwstr>https://www.gosfinansy.ru/</vt:lpwstr>
      </vt:variant>
      <vt:variant>
        <vt:lpwstr>/document/99/902312609/XA00MD42N9/</vt:lpwstr>
      </vt:variant>
      <vt:variant>
        <vt:i4>1179649</vt:i4>
      </vt:variant>
      <vt:variant>
        <vt:i4>723</vt:i4>
      </vt:variant>
      <vt:variant>
        <vt:i4>0</vt:i4>
      </vt:variant>
      <vt:variant>
        <vt:i4>5</vt:i4>
      </vt:variant>
      <vt:variant>
        <vt:lpwstr>https://www.gosfinansy.ru/</vt:lpwstr>
      </vt:variant>
      <vt:variant>
        <vt:lpwstr>/document/99/902312609/XA00MC42NI/</vt:lpwstr>
      </vt:variant>
      <vt:variant>
        <vt:i4>1966168</vt:i4>
      </vt:variant>
      <vt:variant>
        <vt:i4>720</vt:i4>
      </vt:variant>
      <vt:variant>
        <vt:i4>0</vt:i4>
      </vt:variant>
      <vt:variant>
        <vt:i4>5</vt:i4>
      </vt:variant>
      <vt:variant>
        <vt:lpwstr>https://www.gosfinansy.ru/</vt:lpwstr>
      </vt:variant>
      <vt:variant>
        <vt:lpwstr>/document/99/902312609/XA00MC82N0/</vt:lpwstr>
      </vt:variant>
      <vt:variant>
        <vt:i4>5636126</vt:i4>
      </vt:variant>
      <vt:variant>
        <vt:i4>717</vt:i4>
      </vt:variant>
      <vt:variant>
        <vt:i4>0</vt:i4>
      </vt:variant>
      <vt:variant>
        <vt:i4>5</vt:i4>
      </vt:variant>
      <vt:variant>
        <vt:lpwstr>https://www.gosfinansy.ru/</vt:lpwstr>
      </vt:variant>
      <vt:variant>
        <vt:lpwstr>/document/99/902312609/XA00MAS2MT/</vt:lpwstr>
      </vt:variant>
      <vt:variant>
        <vt:i4>4390922</vt:i4>
      </vt:variant>
      <vt:variant>
        <vt:i4>714</vt:i4>
      </vt:variant>
      <vt:variant>
        <vt:i4>0</vt:i4>
      </vt:variant>
      <vt:variant>
        <vt:i4>5</vt:i4>
      </vt:variant>
      <vt:variant>
        <vt:lpwstr>https://www.gosfinansy.ru/</vt:lpwstr>
      </vt:variant>
      <vt:variant>
        <vt:lpwstr>/document/99/902312609/XA00MEE2ND/</vt:lpwstr>
      </vt:variant>
      <vt:variant>
        <vt:i4>5570574</vt:i4>
      </vt:variant>
      <vt:variant>
        <vt:i4>711</vt:i4>
      </vt:variant>
      <vt:variant>
        <vt:i4>0</vt:i4>
      </vt:variant>
      <vt:variant>
        <vt:i4>5</vt:i4>
      </vt:variant>
      <vt:variant>
        <vt:lpwstr>https://www.gosfinansy.ru/</vt:lpwstr>
      </vt:variant>
      <vt:variant>
        <vt:lpwstr>/document/99/902312609/XA00MDS2NA/</vt:lpwstr>
      </vt:variant>
      <vt:variant>
        <vt:i4>4259919</vt:i4>
      </vt:variant>
      <vt:variant>
        <vt:i4>708</vt:i4>
      </vt:variant>
      <vt:variant>
        <vt:i4>0</vt:i4>
      </vt:variant>
      <vt:variant>
        <vt:i4>5</vt:i4>
      </vt:variant>
      <vt:variant>
        <vt:lpwstr>https://www.gosfinansy.ru/</vt:lpwstr>
      </vt:variant>
      <vt:variant>
        <vt:lpwstr>/document/99/901738835/XA00M8G2MQ/</vt:lpwstr>
      </vt:variant>
      <vt:variant>
        <vt:i4>1179660</vt:i4>
      </vt:variant>
      <vt:variant>
        <vt:i4>705</vt:i4>
      </vt:variant>
      <vt:variant>
        <vt:i4>0</vt:i4>
      </vt:variant>
      <vt:variant>
        <vt:i4>5</vt:i4>
      </vt:variant>
      <vt:variant>
        <vt:lpwstr>https://www.gosfinansy.ru/</vt:lpwstr>
      </vt:variant>
      <vt:variant>
        <vt:lpwstr>/document/99/902312609/XA00MA42NF/</vt:lpwstr>
      </vt:variant>
      <vt:variant>
        <vt:i4>1507408</vt:i4>
      </vt:variant>
      <vt:variant>
        <vt:i4>702</vt:i4>
      </vt:variant>
      <vt:variant>
        <vt:i4>0</vt:i4>
      </vt:variant>
      <vt:variant>
        <vt:i4>5</vt:i4>
      </vt:variant>
      <vt:variant>
        <vt:lpwstr>https://www.gosfinansy.ru/</vt:lpwstr>
      </vt:variant>
      <vt:variant>
        <vt:lpwstr>/document/99/902312609/XA00M522MN/</vt:lpwstr>
      </vt:variant>
      <vt:variant>
        <vt:i4>1376285</vt:i4>
      </vt:variant>
      <vt:variant>
        <vt:i4>699</vt:i4>
      </vt:variant>
      <vt:variant>
        <vt:i4>0</vt:i4>
      </vt:variant>
      <vt:variant>
        <vt:i4>5</vt:i4>
      </vt:variant>
      <vt:variant>
        <vt:lpwstr>https://www.gosfinansy.ru/</vt:lpwstr>
      </vt:variant>
      <vt:variant>
        <vt:lpwstr>/document/99/902312609/XA00MB02MT/</vt:lpwstr>
      </vt:variant>
      <vt:variant>
        <vt:i4>4194331</vt:i4>
      </vt:variant>
      <vt:variant>
        <vt:i4>696</vt:i4>
      </vt:variant>
      <vt:variant>
        <vt:i4>0</vt:i4>
      </vt:variant>
      <vt:variant>
        <vt:i4>5</vt:i4>
      </vt:variant>
      <vt:variant>
        <vt:lpwstr>https://www.gosfinansy.ru/</vt:lpwstr>
      </vt:variant>
      <vt:variant>
        <vt:lpwstr>/document/99/902312609/XA00MAE2MQ/</vt:lpwstr>
      </vt:variant>
      <vt:variant>
        <vt:i4>5439498</vt:i4>
      </vt:variant>
      <vt:variant>
        <vt:i4>693</vt:i4>
      </vt:variant>
      <vt:variant>
        <vt:i4>0</vt:i4>
      </vt:variant>
      <vt:variant>
        <vt:i4>5</vt:i4>
      </vt:variant>
      <vt:variant>
        <vt:lpwstr>https://www.gosfinansy.ru/</vt:lpwstr>
      </vt:variant>
      <vt:variant>
        <vt:lpwstr>/document/99/902312609/XA00MGU2NF/</vt:lpwstr>
      </vt:variant>
      <vt:variant>
        <vt:i4>1048588</vt:i4>
      </vt:variant>
      <vt:variant>
        <vt:i4>690</vt:i4>
      </vt:variant>
      <vt:variant>
        <vt:i4>0</vt:i4>
      </vt:variant>
      <vt:variant>
        <vt:i4>5</vt:i4>
      </vt:variant>
      <vt:variant>
        <vt:lpwstr>https://www.gosfinansy.ru/</vt:lpwstr>
      </vt:variant>
      <vt:variant>
        <vt:lpwstr>/document/99/902312609/XA00MI62NN/</vt:lpwstr>
      </vt:variant>
      <vt:variant>
        <vt:i4>1310731</vt:i4>
      </vt:variant>
      <vt:variant>
        <vt:i4>687</vt:i4>
      </vt:variant>
      <vt:variant>
        <vt:i4>0</vt:i4>
      </vt:variant>
      <vt:variant>
        <vt:i4>5</vt:i4>
      </vt:variant>
      <vt:variant>
        <vt:lpwstr>https://www.gosfinansy.ru/</vt:lpwstr>
      </vt:variant>
      <vt:variant>
        <vt:lpwstr>/document/99/902312609/XA00MH22NH/</vt:lpwstr>
      </vt:variant>
      <vt:variant>
        <vt:i4>4259849</vt:i4>
      </vt:variant>
      <vt:variant>
        <vt:i4>684</vt:i4>
      </vt:variant>
      <vt:variant>
        <vt:i4>0</vt:i4>
      </vt:variant>
      <vt:variant>
        <vt:i4>5</vt:i4>
      </vt:variant>
      <vt:variant>
        <vt:lpwstr>https://www.gosfinansy.ru/</vt:lpwstr>
      </vt:variant>
      <vt:variant>
        <vt:lpwstr>/document/99/902312609/XA00MGG2NE/</vt:lpwstr>
      </vt:variant>
      <vt:variant>
        <vt:i4>4849670</vt:i4>
      </vt:variant>
      <vt:variant>
        <vt:i4>681</vt:i4>
      </vt:variant>
      <vt:variant>
        <vt:i4>0</vt:i4>
      </vt:variant>
      <vt:variant>
        <vt:i4>5</vt:i4>
      </vt:variant>
      <vt:variant>
        <vt:lpwstr>https://www.gosfinansy.ru/</vt:lpwstr>
      </vt:variant>
      <vt:variant>
        <vt:lpwstr>/document/99/902312609/XA00MHM2OE/</vt:lpwstr>
      </vt:variant>
      <vt:variant>
        <vt:i4>4456477</vt:i4>
      </vt:variant>
      <vt:variant>
        <vt:i4>678</vt:i4>
      </vt:variant>
      <vt:variant>
        <vt:i4>0</vt:i4>
      </vt:variant>
      <vt:variant>
        <vt:i4>5</vt:i4>
      </vt:variant>
      <vt:variant>
        <vt:lpwstr>https://www.gosfinansy.ru/</vt:lpwstr>
      </vt:variant>
      <vt:variant>
        <vt:lpwstr>/document/99/902312609/XA00RSC2PE/</vt:lpwstr>
      </vt:variant>
      <vt:variant>
        <vt:i4>6160449</vt:i4>
      </vt:variant>
      <vt:variant>
        <vt:i4>675</vt:i4>
      </vt:variant>
      <vt:variant>
        <vt:i4>0</vt:i4>
      </vt:variant>
      <vt:variant>
        <vt:i4>5</vt:i4>
      </vt:variant>
      <vt:variant>
        <vt:lpwstr>https://www.gosfinansy.ru/</vt:lpwstr>
      </vt:variant>
      <vt:variant>
        <vt:lpwstr>/document/99/901876063/XA00M1S2LR/</vt:lpwstr>
      </vt:variant>
      <vt:variant>
        <vt:i4>5963850</vt:i4>
      </vt:variant>
      <vt:variant>
        <vt:i4>672</vt:i4>
      </vt:variant>
      <vt:variant>
        <vt:i4>0</vt:i4>
      </vt:variant>
      <vt:variant>
        <vt:i4>5</vt:i4>
      </vt:variant>
      <vt:variant>
        <vt:lpwstr>https://www.gosfinansy.ru/</vt:lpwstr>
      </vt:variant>
      <vt:variant>
        <vt:lpwstr>/document/99/901744603/XA00M1S2LR/</vt:lpwstr>
      </vt:variant>
      <vt:variant>
        <vt:i4>5963850</vt:i4>
      </vt:variant>
      <vt:variant>
        <vt:i4>669</vt:i4>
      </vt:variant>
      <vt:variant>
        <vt:i4>0</vt:i4>
      </vt:variant>
      <vt:variant>
        <vt:i4>5</vt:i4>
      </vt:variant>
      <vt:variant>
        <vt:lpwstr>https://www.gosfinansy.ru/</vt:lpwstr>
      </vt:variant>
      <vt:variant>
        <vt:lpwstr>/document/99/901744603/XA00M1S2LR/</vt:lpwstr>
      </vt:variant>
      <vt:variant>
        <vt:i4>5111822</vt:i4>
      </vt:variant>
      <vt:variant>
        <vt:i4>666</vt:i4>
      </vt:variant>
      <vt:variant>
        <vt:i4>0</vt:i4>
      </vt:variant>
      <vt:variant>
        <vt:i4>5</vt:i4>
      </vt:variant>
      <vt:variant>
        <vt:lpwstr>https://www.gosfinansy.ru/</vt:lpwstr>
      </vt:variant>
      <vt:variant>
        <vt:lpwstr>/document/99/902312609/XA00MGI2OB/</vt:lpwstr>
      </vt:variant>
      <vt:variant>
        <vt:i4>4325385</vt:i4>
      </vt:variant>
      <vt:variant>
        <vt:i4>663</vt:i4>
      </vt:variant>
      <vt:variant>
        <vt:i4>0</vt:i4>
      </vt:variant>
      <vt:variant>
        <vt:i4>5</vt:i4>
      </vt:variant>
      <vt:variant>
        <vt:lpwstr>https://www.gosfinansy.ru/</vt:lpwstr>
      </vt:variant>
      <vt:variant>
        <vt:lpwstr>/document/99/565415215/XA00M6G2N3/</vt:lpwstr>
      </vt:variant>
      <vt:variant>
        <vt:i4>4259925</vt:i4>
      </vt:variant>
      <vt:variant>
        <vt:i4>660</vt:i4>
      </vt:variant>
      <vt:variant>
        <vt:i4>0</vt:i4>
      </vt:variant>
      <vt:variant>
        <vt:i4>5</vt:i4>
      </vt:variant>
      <vt:variant>
        <vt:lpwstr>https://www.gosfinansy.ru/</vt:lpwstr>
      </vt:variant>
      <vt:variant>
        <vt:lpwstr>/document/99/901738835/XA00MFE2O5/</vt:lpwstr>
      </vt:variant>
      <vt:variant>
        <vt:i4>6226010</vt:i4>
      </vt:variant>
      <vt:variant>
        <vt:i4>657</vt:i4>
      </vt:variant>
      <vt:variant>
        <vt:i4>0</vt:i4>
      </vt:variant>
      <vt:variant>
        <vt:i4>5</vt:i4>
      </vt:variant>
      <vt:variant>
        <vt:lpwstr>https://www.gosfinansy.ru/</vt:lpwstr>
      </vt:variant>
      <vt:variant>
        <vt:lpwstr>/document/99/542692373/XA00MFS2O1/</vt:lpwstr>
      </vt:variant>
      <vt:variant>
        <vt:i4>1114114</vt:i4>
      </vt:variant>
      <vt:variant>
        <vt:i4>654</vt:i4>
      </vt:variant>
      <vt:variant>
        <vt:i4>0</vt:i4>
      </vt:variant>
      <vt:variant>
        <vt:i4>5</vt:i4>
      </vt:variant>
      <vt:variant>
        <vt:lpwstr>https://www.gosfinansy.ru/</vt:lpwstr>
      </vt:variant>
      <vt:variant>
        <vt:lpwstr>/document/99/603816816/XA00MF82NA/</vt:lpwstr>
      </vt:variant>
      <vt:variant>
        <vt:i4>1966166</vt:i4>
      </vt:variant>
      <vt:variant>
        <vt:i4>651</vt:i4>
      </vt:variant>
      <vt:variant>
        <vt:i4>0</vt:i4>
      </vt:variant>
      <vt:variant>
        <vt:i4>5</vt:i4>
      </vt:variant>
      <vt:variant>
        <vt:lpwstr>https://www.gosfinansy.ru/</vt:lpwstr>
      </vt:variant>
      <vt:variant>
        <vt:lpwstr>/document/99/552045932/XA00M262MM/</vt:lpwstr>
      </vt:variant>
      <vt:variant>
        <vt:i4>2031619</vt:i4>
      </vt:variant>
      <vt:variant>
        <vt:i4>648</vt:i4>
      </vt:variant>
      <vt:variant>
        <vt:i4>0</vt:i4>
      </vt:variant>
      <vt:variant>
        <vt:i4>5</vt:i4>
      </vt:variant>
      <vt:variant>
        <vt:lpwstr>https://www.gosfinansy.ru/</vt:lpwstr>
      </vt:variant>
      <vt:variant>
        <vt:lpwstr>/document/99/542692373/XA00M822N6/</vt:lpwstr>
      </vt:variant>
      <vt:variant>
        <vt:i4>1572869</vt:i4>
      </vt:variant>
      <vt:variant>
        <vt:i4>645</vt:i4>
      </vt:variant>
      <vt:variant>
        <vt:i4>0</vt:i4>
      </vt:variant>
      <vt:variant>
        <vt:i4>5</vt:i4>
      </vt:variant>
      <vt:variant>
        <vt:lpwstr>https://www.gosfinansy.ru/</vt:lpwstr>
      </vt:variant>
      <vt:variant>
        <vt:lpwstr>/document/99/603816816/XA00MJ02OJ/</vt:lpwstr>
      </vt:variant>
      <vt:variant>
        <vt:i4>6225988</vt:i4>
      </vt:variant>
      <vt:variant>
        <vt:i4>642</vt:i4>
      </vt:variant>
      <vt:variant>
        <vt:i4>0</vt:i4>
      </vt:variant>
      <vt:variant>
        <vt:i4>5</vt:i4>
      </vt:variant>
      <vt:variant>
        <vt:lpwstr>https://www.gosfinansy.ru/</vt:lpwstr>
      </vt:variant>
      <vt:variant>
        <vt:lpwstr>/document/99/901729631/XA00M1S2LR/</vt:lpwstr>
      </vt:variant>
      <vt:variant>
        <vt:i4>4522052</vt:i4>
      </vt:variant>
      <vt:variant>
        <vt:i4>639</vt:i4>
      </vt:variant>
      <vt:variant>
        <vt:i4>0</vt:i4>
      </vt:variant>
      <vt:variant>
        <vt:i4>5</vt:i4>
      </vt:variant>
      <vt:variant>
        <vt:lpwstr>https://www.gosfinansy.ru/</vt:lpwstr>
      </vt:variant>
      <vt:variant>
        <vt:lpwstr>/document/99/420361525/</vt:lpwstr>
      </vt:variant>
      <vt:variant>
        <vt:i4>5898309</vt:i4>
      </vt:variant>
      <vt:variant>
        <vt:i4>636</vt:i4>
      </vt:variant>
      <vt:variant>
        <vt:i4>0</vt:i4>
      </vt:variant>
      <vt:variant>
        <vt:i4>5</vt:i4>
      </vt:variant>
      <vt:variant>
        <vt:lpwstr>https://www.gosfinansy.ru/</vt:lpwstr>
      </vt:variant>
      <vt:variant>
        <vt:lpwstr>/document/99/902209774/XA00M1S2LR/</vt:lpwstr>
      </vt:variant>
      <vt:variant>
        <vt:i4>7667835</vt:i4>
      </vt:variant>
      <vt:variant>
        <vt:i4>633</vt:i4>
      </vt:variant>
      <vt:variant>
        <vt:i4>0</vt:i4>
      </vt:variant>
      <vt:variant>
        <vt:i4>5</vt:i4>
      </vt:variant>
      <vt:variant>
        <vt:lpwstr>https://www.gosfinansy.ru/</vt:lpwstr>
      </vt:variant>
      <vt:variant>
        <vt:lpwstr>/document/99/9005388/</vt:lpwstr>
      </vt:variant>
      <vt:variant>
        <vt:i4>4456453</vt:i4>
      </vt:variant>
      <vt:variant>
        <vt:i4>630</vt:i4>
      </vt:variant>
      <vt:variant>
        <vt:i4>0</vt:i4>
      </vt:variant>
      <vt:variant>
        <vt:i4>5</vt:i4>
      </vt:variant>
      <vt:variant>
        <vt:lpwstr>https://www.gosfinansy.ru/</vt:lpwstr>
      </vt:variant>
      <vt:variant>
        <vt:lpwstr>/document/99/902312609/XA00MAA2MO/</vt:lpwstr>
      </vt:variant>
      <vt:variant>
        <vt:i4>4194383</vt:i4>
      </vt:variant>
      <vt:variant>
        <vt:i4>627</vt:i4>
      </vt:variant>
      <vt:variant>
        <vt:i4>0</vt:i4>
      </vt:variant>
      <vt:variant>
        <vt:i4>5</vt:i4>
      </vt:variant>
      <vt:variant>
        <vt:lpwstr>https://www.gosfinansy.ru/</vt:lpwstr>
      </vt:variant>
      <vt:variant>
        <vt:lpwstr>/document/99/902312609/XA00RQG2P5/</vt:lpwstr>
      </vt:variant>
      <vt:variant>
        <vt:i4>4718605</vt:i4>
      </vt:variant>
      <vt:variant>
        <vt:i4>624</vt:i4>
      </vt:variant>
      <vt:variant>
        <vt:i4>0</vt:i4>
      </vt:variant>
      <vt:variant>
        <vt:i4>5</vt:i4>
      </vt:variant>
      <vt:variant>
        <vt:lpwstr>https://www.gosfinansy.ru/</vt:lpwstr>
      </vt:variant>
      <vt:variant>
        <vt:lpwstr>/document/99/902312609/XA00MJO2OL/</vt:lpwstr>
      </vt:variant>
      <vt:variant>
        <vt:i4>5570651</vt:i4>
      </vt:variant>
      <vt:variant>
        <vt:i4>621</vt:i4>
      </vt:variant>
      <vt:variant>
        <vt:i4>0</vt:i4>
      </vt:variant>
      <vt:variant>
        <vt:i4>5</vt:i4>
      </vt:variant>
      <vt:variant>
        <vt:lpwstr>https://www.gosfinansy.ru/</vt:lpwstr>
      </vt:variant>
      <vt:variant>
        <vt:lpwstr>/document/99/902312609/XA00MBS2N2/</vt:lpwstr>
      </vt:variant>
      <vt:variant>
        <vt:i4>1310812</vt:i4>
      </vt:variant>
      <vt:variant>
        <vt:i4>618</vt:i4>
      </vt:variant>
      <vt:variant>
        <vt:i4>0</vt:i4>
      </vt:variant>
      <vt:variant>
        <vt:i4>5</vt:i4>
      </vt:variant>
      <vt:variant>
        <vt:lpwstr>https://www.gosfinansy.ru/</vt:lpwstr>
      </vt:variant>
      <vt:variant>
        <vt:lpwstr>/document/99/902312609/XA00MC22N4/</vt:lpwstr>
      </vt:variant>
      <vt:variant>
        <vt:i4>5898309</vt:i4>
      </vt:variant>
      <vt:variant>
        <vt:i4>615</vt:i4>
      </vt:variant>
      <vt:variant>
        <vt:i4>0</vt:i4>
      </vt:variant>
      <vt:variant>
        <vt:i4>5</vt:i4>
      </vt:variant>
      <vt:variant>
        <vt:lpwstr>https://www.gosfinansy.ru/</vt:lpwstr>
      </vt:variant>
      <vt:variant>
        <vt:lpwstr>/document/99/902209774/XA00M1S2LR/</vt:lpwstr>
      </vt:variant>
      <vt:variant>
        <vt:i4>5177418</vt:i4>
      </vt:variant>
      <vt:variant>
        <vt:i4>612</vt:i4>
      </vt:variant>
      <vt:variant>
        <vt:i4>0</vt:i4>
      </vt:variant>
      <vt:variant>
        <vt:i4>5</vt:i4>
      </vt:variant>
      <vt:variant>
        <vt:lpwstr>https://www.gosfinansy.ru/</vt:lpwstr>
      </vt:variant>
      <vt:variant>
        <vt:lpwstr>/document/99/902209774/</vt:lpwstr>
      </vt:variant>
      <vt:variant>
        <vt:i4>4849688</vt:i4>
      </vt:variant>
      <vt:variant>
        <vt:i4>609</vt:i4>
      </vt:variant>
      <vt:variant>
        <vt:i4>0</vt:i4>
      </vt:variant>
      <vt:variant>
        <vt:i4>5</vt:i4>
      </vt:variant>
      <vt:variant>
        <vt:lpwstr>https://www.gosfinansy.ru/</vt:lpwstr>
      </vt:variant>
      <vt:variant>
        <vt:lpwstr>/document/99/542618581/XA00MDK2NT/</vt:lpwstr>
      </vt:variant>
      <vt:variant>
        <vt:i4>5242969</vt:i4>
      </vt:variant>
      <vt:variant>
        <vt:i4>606</vt:i4>
      </vt:variant>
      <vt:variant>
        <vt:i4>0</vt:i4>
      </vt:variant>
      <vt:variant>
        <vt:i4>5</vt:i4>
      </vt:variant>
      <vt:variant>
        <vt:lpwstr>https://www.gosfinansy.ru/</vt:lpwstr>
      </vt:variant>
      <vt:variant>
        <vt:lpwstr>/document/99/555861277/XA00M4S2ML/</vt:lpwstr>
      </vt:variant>
      <vt:variant>
        <vt:i4>1310721</vt:i4>
      </vt:variant>
      <vt:variant>
        <vt:i4>603</vt:i4>
      </vt:variant>
      <vt:variant>
        <vt:i4>0</vt:i4>
      </vt:variant>
      <vt:variant>
        <vt:i4>5</vt:i4>
      </vt:variant>
      <vt:variant>
        <vt:lpwstr>https://www.gosfinansy.ru/</vt:lpwstr>
      </vt:variant>
      <vt:variant>
        <vt:lpwstr>/document/99/902312609/XA00M822N2/</vt:lpwstr>
      </vt:variant>
      <vt:variant>
        <vt:i4>4849748</vt:i4>
      </vt:variant>
      <vt:variant>
        <vt:i4>600</vt:i4>
      </vt:variant>
      <vt:variant>
        <vt:i4>0</vt:i4>
      </vt:variant>
      <vt:variant>
        <vt:i4>5</vt:i4>
      </vt:variant>
      <vt:variant>
        <vt:lpwstr>https://www.gosfinansy.ru/</vt:lpwstr>
      </vt:variant>
      <vt:variant>
        <vt:lpwstr>/document/99/902312609/XA00M4O2MK/</vt:lpwstr>
      </vt:variant>
      <vt:variant>
        <vt:i4>5111822</vt:i4>
      </vt:variant>
      <vt:variant>
        <vt:i4>597</vt:i4>
      </vt:variant>
      <vt:variant>
        <vt:i4>0</vt:i4>
      </vt:variant>
      <vt:variant>
        <vt:i4>5</vt:i4>
      </vt:variant>
      <vt:variant>
        <vt:lpwstr>https://www.gosfinansy.ru/</vt:lpwstr>
      </vt:variant>
      <vt:variant>
        <vt:lpwstr>/document/99/902312609/XA00MGI2OB/</vt:lpwstr>
      </vt:variant>
      <vt:variant>
        <vt:i4>4849748</vt:i4>
      </vt:variant>
      <vt:variant>
        <vt:i4>594</vt:i4>
      </vt:variant>
      <vt:variant>
        <vt:i4>0</vt:i4>
      </vt:variant>
      <vt:variant>
        <vt:i4>5</vt:i4>
      </vt:variant>
      <vt:variant>
        <vt:lpwstr>https://www.gosfinansy.ru/</vt:lpwstr>
      </vt:variant>
      <vt:variant>
        <vt:lpwstr>/document/99/902312609/XA00M4O2MK/</vt:lpwstr>
      </vt:variant>
      <vt:variant>
        <vt:i4>5046274</vt:i4>
      </vt:variant>
      <vt:variant>
        <vt:i4>591</vt:i4>
      </vt:variant>
      <vt:variant>
        <vt:i4>0</vt:i4>
      </vt:variant>
      <vt:variant>
        <vt:i4>5</vt:i4>
      </vt:variant>
      <vt:variant>
        <vt:lpwstr>https://www.gosfinansy.ru/</vt:lpwstr>
      </vt:variant>
      <vt:variant>
        <vt:lpwstr>/document/99/902312609/XA00M8K2N1/</vt:lpwstr>
      </vt:variant>
      <vt:variant>
        <vt:i4>4522012</vt:i4>
      </vt:variant>
      <vt:variant>
        <vt:i4>588</vt:i4>
      </vt:variant>
      <vt:variant>
        <vt:i4>0</vt:i4>
      </vt:variant>
      <vt:variant>
        <vt:i4>5</vt:i4>
      </vt:variant>
      <vt:variant>
        <vt:lpwstr>https://www.gosfinansy.ru/</vt:lpwstr>
      </vt:variant>
      <vt:variant>
        <vt:lpwstr>/document/99/902312609/XA00MDC2NS/</vt:lpwstr>
      </vt:variant>
      <vt:variant>
        <vt:i4>1966085</vt:i4>
      </vt:variant>
      <vt:variant>
        <vt:i4>585</vt:i4>
      </vt:variant>
      <vt:variant>
        <vt:i4>0</vt:i4>
      </vt:variant>
      <vt:variant>
        <vt:i4>5</vt:i4>
      </vt:variant>
      <vt:variant>
        <vt:lpwstr>https://www.gosfinansy.ru/</vt:lpwstr>
      </vt:variant>
      <vt:variant>
        <vt:lpwstr>/document/99/902312609/XA00M982N7/</vt:lpwstr>
      </vt:variant>
      <vt:variant>
        <vt:i4>5701634</vt:i4>
      </vt:variant>
      <vt:variant>
        <vt:i4>582</vt:i4>
      </vt:variant>
      <vt:variant>
        <vt:i4>0</vt:i4>
      </vt:variant>
      <vt:variant>
        <vt:i4>5</vt:i4>
      </vt:variant>
      <vt:variant>
        <vt:lpwstr>https://www.gosfinansy.ru/</vt:lpwstr>
      </vt:variant>
      <vt:variant>
        <vt:lpwstr>/document/99/499038990/XA00M9S2N9/</vt:lpwstr>
      </vt:variant>
      <vt:variant>
        <vt:i4>1507335</vt:i4>
      </vt:variant>
      <vt:variant>
        <vt:i4>579</vt:i4>
      </vt:variant>
      <vt:variant>
        <vt:i4>0</vt:i4>
      </vt:variant>
      <vt:variant>
        <vt:i4>5</vt:i4>
      </vt:variant>
      <vt:variant>
        <vt:lpwstr>https://www.gosfinansy.ru/</vt:lpwstr>
      </vt:variant>
      <vt:variant>
        <vt:lpwstr>/document/99/499030936/XA00MK42OL/</vt:lpwstr>
      </vt:variant>
      <vt:variant>
        <vt:i4>1048579</vt:i4>
      </vt:variant>
      <vt:variant>
        <vt:i4>576</vt:i4>
      </vt:variant>
      <vt:variant>
        <vt:i4>0</vt:i4>
      </vt:variant>
      <vt:variant>
        <vt:i4>5</vt:i4>
      </vt:variant>
      <vt:variant>
        <vt:lpwstr>https://www.gosfinansy.ru/</vt:lpwstr>
      </vt:variant>
      <vt:variant>
        <vt:lpwstr>/document/99/902312609/XA00M862N0/</vt:lpwstr>
      </vt:variant>
      <vt:variant>
        <vt:i4>5111880</vt:i4>
      </vt:variant>
      <vt:variant>
        <vt:i4>573</vt:i4>
      </vt:variant>
      <vt:variant>
        <vt:i4>0</vt:i4>
      </vt:variant>
      <vt:variant>
        <vt:i4>5</vt:i4>
      </vt:variant>
      <vt:variant>
        <vt:lpwstr>https://www.gosfinansy.ru/</vt:lpwstr>
      </vt:variant>
      <vt:variant>
        <vt:lpwstr>/document/99/902312609/XA00M7K2MT/</vt:lpwstr>
      </vt:variant>
      <vt:variant>
        <vt:i4>5374043</vt:i4>
      </vt:variant>
      <vt:variant>
        <vt:i4>570</vt:i4>
      </vt:variant>
      <vt:variant>
        <vt:i4>0</vt:i4>
      </vt:variant>
      <vt:variant>
        <vt:i4>5</vt:i4>
      </vt:variant>
      <vt:variant>
        <vt:lpwstr>https://www.gosfinansy.ru/</vt:lpwstr>
      </vt:variant>
      <vt:variant>
        <vt:lpwstr>/document/99/902312609/XA00MEU2O5/</vt:lpwstr>
      </vt:variant>
      <vt:variant>
        <vt:i4>5046358</vt:i4>
      </vt:variant>
      <vt:variant>
        <vt:i4>567</vt:i4>
      </vt:variant>
      <vt:variant>
        <vt:i4>0</vt:i4>
      </vt:variant>
      <vt:variant>
        <vt:i4>5</vt:i4>
      </vt:variant>
      <vt:variant>
        <vt:lpwstr>https://www.gosfinansy.ru/</vt:lpwstr>
      </vt:variant>
      <vt:variant>
        <vt:lpwstr>/document/99/902312609/XA00MEK2N8/</vt:lpwstr>
      </vt:variant>
      <vt:variant>
        <vt:i4>4849691</vt:i4>
      </vt:variant>
      <vt:variant>
        <vt:i4>564</vt:i4>
      </vt:variant>
      <vt:variant>
        <vt:i4>0</vt:i4>
      </vt:variant>
      <vt:variant>
        <vt:i4>5</vt:i4>
      </vt:variant>
      <vt:variant>
        <vt:lpwstr>https://www.gosfinansy.ru/</vt:lpwstr>
      </vt:variant>
      <vt:variant>
        <vt:lpwstr>/document/99/902312609/XA00MBO2MR/</vt:lpwstr>
      </vt:variant>
      <vt:variant>
        <vt:i4>5439514</vt:i4>
      </vt:variant>
      <vt:variant>
        <vt:i4>561</vt:i4>
      </vt:variant>
      <vt:variant>
        <vt:i4>0</vt:i4>
      </vt:variant>
      <vt:variant>
        <vt:i4>5</vt:i4>
      </vt:variant>
      <vt:variant>
        <vt:lpwstr>https://www.gosfinansy.ru/</vt:lpwstr>
      </vt:variant>
      <vt:variant>
        <vt:lpwstr>/document/99/902312609/XA00MCU2NR/</vt:lpwstr>
      </vt:variant>
      <vt:variant>
        <vt:i4>5177358</vt:i4>
      </vt:variant>
      <vt:variant>
        <vt:i4>558</vt:i4>
      </vt:variant>
      <vt:variant>
        <vt:i4>0</vt:i4>
      </vt:variant>
      <vt:variant>
        <vt:i4>5</vt:i4>
      </vt:variant>
      <vt:variant>
        <vt:lpwstr>https://www.gosfinansy.ru/</vt:lpwstr>
      </vt:variant>
      <vt:variant>
        <vt:lpwstr>/document/99/902312609/XA00M6I2N3/</vt:lpwstr>
      </vt:variant>
      <vt:variant>
        <vt:i4>4521992</vt:i4>
      </vt:variant>
      <vt:variant>
        <vt:i4>555</vt:i4>
      </vt:variant>
      <vt:variant>
        <vt:i4>0</vt:i4>
      </vt:variant>
      <vt:variant>
        <vt:i4>5</vt:i4>
      </vt:variant>
      <vt:variant>
        <vt:lpwstr>https://www.gosfinansy.ru/</vt:lpwstr>
      </vt:variant>
      <vt:variant>
        <vt:lpwstr>/document/99/902312609/XA00M7C2N4/</vt:lpwstr>
      </vt:variant>
      <vt:variant>
        <vt:i4>1441821</vt:i4>
      </vt:variant>
      <vt:variant>
        <vt:i4>552</vt:i4>
      </vt:variant>
      <vt:variant>
        <vt:i4>0</vt:i4>
      </vt:variant>
      <vt:variant>
        <vt:i4>5</vt:i4>
      </vt:variant>
      <vt:variant>
        <vt:lpwstr>https://www.gosfinansy.ru/</vt:lpwstr>
      </vt:variant>
      <vt:variant>
        <vt:lpwstr>/document/99/902312609/XA00MD02NR/</vt:lpwstr>
      </vt:variant>
      <vt:variant>
        <vt:i4>5439492</vt:i4>
      </vt:variant>
      <vt:variant>
        <vt:i4>549</vt:i4>
      </vt:variant>
      <vt:variant>
        <vt:i4>0</vt:i4>
      </vt:variant>
      <vt:variant>
        <vt:i4>5</vt:i4>
      </vt:variant>
      <vt:variant>
        <vt:lpwstr>https://www.gosfinansy.ru/</vt:lpwstr>
      </vt:variant>
      <vt:variant>
        <vt:lpwstr>/document/99/902312609/XA00MBU2NM/</vt:lpwstr>
      </vt:variant>
      <vt:variant>
        <vt:i4>1507420</vt:i4>
      </vt:variant>
      <vt:variant>
        <vt:i4>546</vt:i4>
      </vt:variant>
      <vt:variant>
        <vt:i4>0</vt:i4>
      </vt:variant>
      <vt:variant>
        <vt:i4>5</vt:i4>
      </vt:variant>
      <vt:variant>
        <vt:lpwstr>https://www.gosfinansy.ru/</vt:lpwstr>
      </vt:variant>
      <vt:variant>
        <vt:lpwstr>/document/99/902312609/XA00M822MO/</vt:lpwstr>
      </vt:variant>
      <vt:variant>
        <vt:i4>4718605</vt:i4>
      </vt:variant>
      <vt:variant>
        <vt:i4>543</vt:i4>
      </vt:variant>
      <vt:variant>
        <vt:i4>0</vt:i4>
      </vt:variant>
      <vt:variant>
        <vt:i4>5</vt:i4>
      </vt:variant>
      <vt:variant>
        <vt:lpwstr>https://www.gosfinansy.ru/</vt:lpwstr>
      </vt:variant>
      <vt:variant>
        <vt:lpwstr>/document/99/902209774/XA00M8C2N3/</vt:lpwstr>
      </vt:variant>
      <vt:variant>
        <vt:i4>4259914</vt:i4>
      </vt:variant>
      <vt:variant>
        <vt:i4>540</vt:i4>
      </vt:variant>
      <vt:variant>
        <vt:i4>0</vt:i4>
      </vt:variant>
      <vt:variant>
        <vt:i4>5</vt:i4>
      </vt:variant>
      <vt:variant>
        <vt:lpwstr>https://www.gosfinansy.ru/</vt:lpwstr>
      </vt:variant>
      <vt:variant>
        <vt:lpwstr>/document/99/901738835/</vt:lpwstr>
      </vt:variant>
      <vt:variant>
        <vt:i4>4259933</vt:i4>
      </vt:variant>
      <vt:variant>
        <vt:i4>537</vt:i4>
      </vt:variant>
      <vt:variant>
        <vt:i4>0</vt:i4>
      </vt:variant>
      <vt:variant>
        <vt:i4>5</vt:i4>
      </vt:variant>
      <vt:variant>
        <vt:lpwstr>https://www.gosfinansy.ru/</vt:lpwstr>
      </vt:variant>
      <vt:variant>
        <vt:lpwstr>/document/99/902312609/XA00MCG2N5/</vt:lpwstr>
      </vt:variant>
      <vt:variant>
        <vt:i4>1507418</vt:i4>
      </vt:variant>
      <vt:variant>
        <vt:i4>534</vt:i4>
      </vt:variant>
      <vt:variant>
        <vt:i4>0</vt:i4>
      </vt:variant>
      <vt:variant>
        <vt:i4>5</vt:i4>
      </vt:variant>
      <vt:variant>
        <vt:lpwstr>https://www.gosfinansy.ru/</vt:lpwstr>
      </vt:variant>
      <vt:variant>
        <vt:lpwstr>/document/99/902312609/XA00M622MG/</vt:lpwstr>
      </vt:variant>
      <vt:variant>
        <vt:i4>5439490</vt:i4>
      </vt:variant>
      <vt:variant>
        <vt:i4>531</vt:i4>
      </vt:variant>
      <vt:variant>
        <vt:i4>0</vt:i4>
      </vt:variant>
      <vt:variant>
        <vt:i4>5</vt:i4>
      </vt:variant>
      <vt:variant>
        <vt:lpwstr>https://www.gosfinansy.ru/</vt:lpwstr>
      </vt:variant>
      <vt:variant>
        <vt:lpwstr>/document/99/902389617/XA00M5Q2M6/</vt:lpwstr>
      </vt:variant>
      <vt:variant>
        <vt:i4>1900570</vt:i4>
      </vt:variant>
      <vt:variant>
        <vt:i4>528</vt:i4>
      </vt:variant>
      <vt:variant>
        <vt:i4>0</vt:i4>
      </vt:variant>
      <vt:variant>
        <vt:i4>5</vt:i4>
      </vt:variant>
      <vt:variant>
        <vt:lpwstr>https://www.gosfinansy.ru/</vt:lpwstr>
      </vt:variant>
      <vt:variant>
        <vt:lpwstr>/document/99/902312609/XA00MA82MP/</vt:lpwstr>
      </vt:variant>
      <vt:variant>
        <vt:i4>5111880</vt:i4>
      </vt:variant>
      <vt:variant>
        <vt:i4>525</vt:i4>
      </vt:variant>
      <vt:variant>
        <vt:i4>0</vt:i4>
      </vt:variant>
      <vt:variant>
        <vt:i4>5</vt:i4>
      </vt:variant>
      <vt:variant>
        <vt:lpwstr>https://www.gosfinansy.ru/</vt:lpwstr>
      </vt:variant>
      <vt:variant>
        <vt:lpwstr>/document/99/902312609/XA00M7K2MT/</vt:lpwstr>
      </vt:variant>
      <vt:variant>
        <vt:i4>4980825</vt:i4>
      </vt:variant>
      <vt:variant>
        <vt:i4>522</vt:i4>
      </vt:variant>
      <vt:variant>
        <vt:i4>0</vt:i4>
      </vt:variant>
      <vt:variant>
        <vt:i4>5</vt:i4>
      </vt:variant>
      <vt:variant>
        <vt:lpwstr>https://www.gosfinansy.ru/</vt:lpwstr>
      </vt:variant>
      <vt:variant>
        <vt:lpwstr>/document/99/902312609/XA00M6I2MD/</vt:lpwstr>
      </vt:variant>
      <vt:variant>
        <vt:i4>4784219</vt:i4>
      </vt:variant>
      <vt:variant>
        <vt:i4>519</vt:i4>
      </vt:variant>
      <vt:variant>
        <vt:i4>0</vt:i4>
      </vt:variant>
      <vt:variant>
        <vt:i4>5</vt:i4>
      </vt:variant>
      <vt:variant>
        <vt:lpwstr>https://www.gosfinansy.ru/</vt:lpwstr>
      </vt:variant>
      <vt:variant>
        <vt:lpwstr>/document/99/902312609/XA00MCO2N3/</vt:lpwstr>
      </vt:variant>
      <vt:variant>
        <vt:i4>4653059</vt:i4>
      </vt:variant>
      <vt:variant>
        <vt:i4>516</vt:i4>
      </vt:variant>
      <vt:variant>
        <vt:i4>0</vt:i4>
      </vt:variant>
      <vt:variant>
        <vt:i4>5</vt:i4>
      </vt:variant>
      <vt:variant>
        <vt:lpwstr>https://www.gosfinansy.ru/</vt:lpwstr>
      </vt:variant>
      <vt:variant>
        <vt:lpwstr>/document/99/902312609/XA00M9A2N1/</vt:lpwstr>
      </vt:variant>
      <vt:variant>
        <vt:i4>1048663</vt:i4>
      </vt:variant>
      <vt:variant>
        <vt:i4>513</vt:i4>
      </vt:variant>
      <vt:variant>
        <vt:i4>0</vt:i4>
      </vt:variant>
      <vt:variant>
        <vt:i4>5</vt:i4>
      </vt:variant>
      <vt:variant>
        <vt:lpwstr>https://www.gosfinansy.ru/</vt:lpwstr>
      </vt:variant>
      <vt:variant>
        <vt:lpwstr>/document/99/902312609/XA00M962NE/</vt:lpwstr>
      </vt:variant>
      <vt:variant>
        <vt:i4>5701723</vt:i4>
      </vt:variant>
      <vt:variant>
        <vt:i4>510</vt:i4>
      </vt:variant>
      <vt:variant>
        <vt:i4>0</vt:i4>
      </vt:variant>
      <vt:variant>
        <vt:i4>5</vt:i4>
      </vt:variant>
      <vt:variant>
        <vt:lpwstr>https://www.gosfinansy.ru/</vt:lpwstr>
      </vt:variant>
      <vt:variant>
        <vt:lpwstr>/document/99/902312609/XA00M9Q2NI/</vt:lpwstr>
      </vt:variant>
      <vt:variant>
        <vt:i4>5505051</vt:i4>
      </vt:variant>
      <vt:variant>
        <vt:i4>507</vt:i4>
      </vt:variant>
      <vt:variant>
        <vt:i4>0</vt:i4>
      </vt:variant>
      <vt:variant>
        <vt:i4>5</vt:i4>
      </vt:variant>
      <vt:variant>
        <vt:lpwstr>https://www.gosfinansy.ru/</vt:lpwstr>
      </vt:variant>
      <vt:variant>
        <vt:lpwstr>/document/99/902312609/XA00MAQ2MQ/</vt:lpwstr>
      </vt:variant>
      <vt:variant>
        <vt:i4>1114200</vt:i4>
      </vt:variant>
      <vt:variant>
        <vt:i4>504</vt:i4>
      </vt:variant>
      <vt:variant>
        <vt:i4>0</vt:i4>
      </vt:variant>
      <vt:variant>
        <vt:i4>5</vt:i4>
      </vt:variant>
      <vt:variant>
        <vt:lpwstr>https://www.gosfinansy.ru/</vt:lpwstr>
      </vt:variant>
      <vt:variant>
        <vt:lpwstr>/document/99/902312609/XA00M842MK/</vt:lpwstr>
      </vt:variant>
      <vt:variant>
        <vt:i4>1245189</vt:i4>
      </vt:variant>
      <vt:variant>
        <vt:i4>501</vt:i4>
      </vt:variant>
      <vt:variant>
        <vt:i4>0</vt:i4>
      </vt:variant>
      <vt:variant>
        <vt:i4>5</vt:i4>
      </vt:variant>
      <vt:variant>
        <vt:lpwstr>https://www.gosfinansy.ru/</vt:lpwstr>
      </vt:variant>
      <vt:variant>
        <vt:lpwstr>/document/99/902312609/XA00MA62MO/</vt:lpwstr>
      </vt:variant>
      <vt:variant>
        <vt:i4>1048587</vt:i4>
      </vt:variant>
      <vt:variant>
        <vt:i4>498</vt:i4>
      </vt:variant>
      <vt:variant>
        <vt:i4>0</vt:i4>
      </vt:variant>
      <vt:variant>
        <vt:i4>5</vt:i4>
      </vt:variant>
      <vt:variant>
        <vt:lpwstr>https://www.gosfinansy.ru/</vt:lpwstr>
      </vt:variant>
      <vt:variant>
        <vt:lpwstr>/document/99/902312609/XA00ME62NE/</vt:lpwstr>
      </vt:variant>
      <vt:variant>
        <vt:i4>5046285</vt:i4>
      </vt:variant>
      <vt:variant>
        <vt:i4>495</vt:i4>
      </vt:variant>
      <vt:variant>
        <vt:i4>0</vt:i4>
      </vt:variant>
      <vt:variant>
        <vt:i4>5</vt:i4>
      </vt:variant>
      <vt:variant>
        <vt:lpwstr>https://www.gosfinansy.ru/</vt:lpwstr>
      </vt:variant>
      <vt:variant>
        <vt:lpwstr>/document/99/902312609/XA00MDK2NB/</vt:lpwstr>
      </vt:variant>
      <vt:variant>
        <vt:i4>1245189</vt:i4>
      </vt:variant>
      <vt:variant>
        <vt:i4>492</vt:i4>
      </vt:variant>
      <vt:variant>
        <vt:i4>0</vt:i4>
      </vt:variant>
      <vt:variant>
        <vt:i4>5</vt:i4>
      </vt:variant>
      <vt:variant>
        <vt:lpwstr>https://www.gosfinansy.ru/</vt:lpwstr>
      </vt:variant>
      <vt:variant>
        <vt:lpwstr>/document/99/902312609/XA00MA62MO/</vt:lpwstr>
      </vt:variant>
      <vt:variant>
        <vt:i4>1048587</vt:i4>
      </vt:variant>
      <vt:variant>
        <vt:i4>489</vt:i4>
      </vt:variant>
      <vt:variant>
        <vt:i4>0</vt:i4>
      </vt:variant>
      <vt:variant>
        <vt:i4>5</vt:i4>
      </vt:variant>
      <vt:variant>
        <vt:lpwstr>https://www.gosfinansy.ru/</vt:lpwstr>
      </vt:variant>
      <vt:variant>
        <vt:lpwstr>/document/99/902312609/XA00ME62NE/</vt:lpwstr>
      </vt:variant>
      <vt:variant>
        <vt:i4>5046285</vt:i4>
      </vt:variant>
      <vt:variant>
        <vt:i4>486</vt:i4>
      </vt:variant>
      <vt:variant>
        <vt:i4>0</vt:i4>
      </vt:variant>
      <vt:variant>
        <vt:i4>5</vt:i4>
      </vt:variant>
      <vt:variant>
        <vt:lpwstr>https://www.gosfinansy.ru/</vt:lpwstr>
      </vt:variant>
      <vt:variant>
        <vt:lpwstr>/document/99/902312609/XA00MDK2NB/</vt:lpwstr>
      </vt:variant>
      <vt:variant>
        <vt:i4>5570646</vt:i4>
      </vt:variant>
      <vt:variant>
        <vt:i4>483</vt:i4>
      </vt:variant>
      <vt:variant>
        <vt:i4>0</vt:i4>
      </vt:variant>
      <vt:variant>
        <vt:i4>5</vt:i4>
      </vt:variant>
      <vt:variant>
        <vt:lpwstr>https://www.gosfinansy.ru/</vt:lpwstr>
      </vt:variant>
      <vt:variant>
        <vt:lpwstr>/document/99/420365777/XA00MFU2O9/</vt:lpwstr>
      </vt:variant>
      <vt:variant>
        <vt:i4>4980747</vt:i4>
      </vt:variant>
      <vt:variant>
        <vt:i4>480</vt:i4>
      </vt:variant>
      <vt:variant>
        <vt:i4>0</vt:i4>
      </vt:variant>
      <vt:variant>
        <vt:i4>5</vt:i4>
      </vt:variant>
      <vt:variant>
        <vt:lpwstr>https://www.gosfinansy.ru/</vt:lpwstr>
      </vt:variant>
      <vt:variant>
        <vt:lpwstr>/document/99/420363474/XA00MBM2NF/</vt:lpwstr>
      </vt:variant>
      <vt:variant>
        <vt:i4>4522072</vt:i4>
      </vt:variant>
      <vt:variant>
        <vt:i4>477</vt:i4>
      </vt:variant>
      <vt:variant>
        <vt:i4>0</vt:i4>
      </vt:variant>
      <vt:variant>
        <vt:i4>5</vt:i4>
      </vt:variant>
      <vt:variant>
        <vt:lpwstr>https://www.gosfinansy.ru/</vt:lpwstr>
      </vt:variant>
      <vt:variant>
        <vt:lpwstr>/document/99/902389617/XA00M4G2MM/</vt:lpwstr>
      </vt:variant>
      <vt:variant>
        <vt:i4>4980830</vt:i4>
      </vt:variant>
      <vt:variant>
        <vt:i4>474</vt:i4>
      </vt:variant>
      <vt:variant>
        <vt:i4>0</vt:i4>
      </vt:variant>
      <vt:variant>
        <vt:i4>5</vt:i4>
      </vt:variant>
      <vt:variant>
        <vt:lpwstr>https://www.gosfinansy.ru/</vt:lpwstr>
      </vt:variant>
      <vt:variant>
        <vt:lpwstr>/document/99/901738835/XA00MAI2N9/</vt:lpwstr>
      </vt:variant>
      <vt:variant>
        <vt:i4>1310747</vt:i4>
      </vt:variant>
      <vt:variant>
        <vt:i4>471</vt:i4>
      </vt:variant>
      <vt:variant>
        <vt:i4>0</vt:i4>
      </vt:variant>
      <vt:variant>
        <vt:i4>5</vt:i4>
      </vt:variant>
      <vt:variant>
        <vt:lpwstr>https://www.gosfinansy.ru/</vt:lpwstr>
      </vt:variant>
      <vt:variant>
        <vt:lpwstr>/document/99/902312609/XA00ME22NU/</vt:lpwstr>
      </vt:variant>
      <vt:variant>
        <vt:i4>1179734</vt:i4>
      </vt:variant>
      <vt:variant>
        <vt:i4>468</vt:i4>
      </vt:variant>
      <vt:variant>
        <vt:i4>0</vt:i4>
      </vt:variant>
      <vt:variant>
        <vt:i4>5</vt:i4>
      </vt:variant>
      <vt:variant>
        <vt:lpwstr>https://www.gosfinansy.ru/</vt:lpwstr>
      </vt:variant>
      <vt:variant>
        <vt:lpwstr>/document/99/902312609/XA00MD42N9/</vt:lpwstr>
      </vt:variant>
      <vt:variant>
        <vt:i4>1179649</vt:i4>
      </vt:variant>
      <vt:variant>
        <vt:i4>465</vt:i4>
      </vt:variant>
      <vt:variant>
        <vt:i4>0</vt:i4>
      </vt:variant>
      <vt:variant>
        <vt:i4>5</vt:i4>
      </vt:variant>
      <vt:variant>
        <vt:lpwstr>https://www.gosfinansy.ru/</vt:lpwstr>
      </vt:variant>
      <vt:variant>
        <vt:lpwstr>/document/99/902312609/XA00MC42NI/</vt:lpwstr>
      </vt:variant>
      <vt:variant>
        <vt:i4>1114196</vt:i4>
      </vt:variant>
      <vt:variant>
        <vt:i4>462</vt:i4>
      </vt:variant>
      <vt:variant>
        <vt:i4>0</vt:i4>
      </vt:variant>
      <vt:variant>
        <vt:i4>5</vt:i4>
      </vt:variant>
      <vt:variant>
        <vt:lpwstr>https://www.gosfinansy.ru/</vt:lpwstr>
      </vt:variant>
      <vt:variant>
        <vt:lpwstr>/document/99/902312609/XA00MG62O8/</vt:lpwstr>
      </vt:variant>
      <vt:variant>
        <vt:i4>4194310</vt:i4>
      </vt:variant>
      <vt:variant>
        <vt:i4>459</vt:i4>
      </vt:variant>
      <vt:variant>
        <vt:i4>0</vt:i4>
      </vt:variant>
      <vt:variant>
        <vt:i4>5</vt:i4>
      </vt:variant>
      <vt:variant>
        <vt:lpwstr>https://www.gosfinansy.ru/</vt:lpwstr>
      </vt:variant>
      <vt:variant>
        <vt:lpwstr>/document/99/902312609/XA00MIG2OD/</vt:lpwstr>
      </vt:variant>
      <vt:variant>
        <vt:i4>4194383</vt:i4>
      </vt:variant>
      <vt:variant>
        <vt:i4>456</vt:i4>
      </vt:variant>
      <vt:variant>
        <vt:i4>0</vt:i4>
      </vt:variant>
      <vt:variant>
        <vt:i4>5</vt:i4>
      </vt:variant>
      <vt:variant>
        <vt:lpwstr>https://www.gosfinansy.ru/</vt:lpwstr>
      </vt:variant>
      <vt:variant>
        <vt:lpwstr>/document/99/902312609/XA00RQG2P5/</vt:lpwstr>
      </vt:variant>
      <vt:variant>
        <vt:i4>1310747</vt:i4>
      </vt:variant>
      <vt:variant>
        <vt:i4>453</vt:i4>
      </vt:variant>
      <vt:variant>
        <vt:i4>0</vt:i4>
      </vt:variant>
      <vt:variant>
        <vt:i4>5</vt:i4>
      </vt:variant>
      <vt:variant>
        <vt:lpwstr>https://www.gosfinansy.ru/</vt:lpwstr>
      </vt:variant>
      <vt:variant>
        <vt:lpwstr>/document/99/902312609/XA00ME22NU/</vt:lpwstr>
      </vt:variant>
      <vt:variant>
        <vt:i4>1441823</vt:i4>
      </vt:variant>
      <vt:variant>
        <vt:i4>450</vt:i4>
      </vt:variant>
      <vt:variant>
        <vt:i4>0</vt:i4>
      </vt:variant>
      <vt:variant>
        <vt:i4>5</vt:i4>
      </vt:variant>
      <vt:variant>
        <vt:lpwstr>https://www.gosfinansy.ru/</vt:lpwstr>
      </vt:variant>
      <vt:variant>
        <vt:lpwstr>/document/99/902312609/XA00MD02NP/</vt:lpwstr>
      </vt:variant>
      <vt:variant>
        <vt:i4>5177438</vt:i4>
      </vt:variant>
      <vt:variant>
        <vt:i4>447</vt:i4>
      </vt:variant>
      <vt:variant>
        <vt:i4>0</vt:i4>
      </vt:variant>
      <vt:variant>
        <vt:i4>5</vt:i4>
      </vt:variant>
      <vt:variant>
        <vt:lpwstr>https://www.gosfinansy.ru/</vt:lpwstr>
      </vt:variant>
      <vt:variant>
        <vt:lpwstr>/document/99/902312609/XA00MCI2N6/</vt:lpwstr>
      </vt:variant>
      <vt:variant>
        <vt:i4>1441883</vt:i4>
      </vt:variant>
      <vt:variant>
        <vt:i4>444</vt:i4>
      </vt:variant>
      <vt:variant>
        <vt:i4>0</vt:i4>
      </vt:variant>
      <vt:variant>
        <vt:i4>5</vt:i4>
      </vt:variant>
      <vt:variant>
        <vt:lpwstr>https://www.gosfinansy.ru/</vt:lpwstr>
      </vt:variant>
      <vt:variant>
        <vt:lpwstr>/document/99/902312609/XA00MC02N3/</vt:lpwstr>
      </vt:variant>
      <vt:variant>
        <vt:i4>4194392</vt:i4>
      </vt:variant>
      <vt:variant>
        <vt:i4>441</vt:i4>
      </vt:variant>
      <vt:variant>
        <vt:i4>0</vt:i4>
      </vt:variant>
      <vt:variant>
        <vt:i4>5</vt:i4>
      </vt:variant>
      <vt:variant>
        <vt:lpwstr>https://www.gosfinansy.ru/</vt:lpwstr>
      </vt:variant>
      <vt:variant>
        <vt:lpwstr>/document/99/902312609/XA00M7E2MD/</vt:lpwstr>
      </vt:variant>
      <vt:variant>
        <vt:i4>1179649</vt:i4>
      </vt:variant>
      <vt:variant>
        <vt:i4>438</vt:i4>
      </vt:variant>
      <vt:variant>
        <vt:i4>0</vt:i4>
      </vt:variant>
      <vt:variant>
        <vt:i4>5</vt:i4>
      </vt:variant>
      <vt:variant>
        <vt:lpwstr>https://www.gosfinansy.ru/</vt:lpwstr>
      </vt:variant>
      <vt:variant>
        <vt:lpwstr>/document/99/902312609/XA00MC42NI/</vt:lpwstr>
      </vt:variant>
      <vt:variant>
        <vt:i4>4194392</vt:i4>
      </vt:variant>
      <vt:variant>
        <vt:i4>435</vt:i4>
      </vt:variant>
      <vt:variant>
        <vt:i4>0</vt:i4>
      </vt:variant>
      <vt:variant>
        <vt:i4>5</vt:i4>
      </vt:variant>
      <vt:variant>
        <vt:lpwstr>https://www.gosfinansy.ru/</vt:lpwstr>
      </vt:variant>
      <vt:variant>
        <vt:lpwstr>/document/99/902312609/XA00M7E2MD/</vt:lpwstr>
      </vt:variant>
      <vt:variant>
        <vt:i4>4980813</vt:i4>
      </vt:variant>
      <vt:variant>
        <vt:i4>432</vt:i4>
      </vt:variant>
      <vt:variant>
        <vt:i4>0</vt:i4>
      </vt:variant>
      <vt:variant>
        <vt:i4>5</vt:i4>
      </vt:variant>
      <vt:variant>
        <vt:lpwstr>https://www.gosfinansy.ru/</vt:lpwstr>
      </vt:variant>
      <vt:variant>
        <vt:lpwstr>/document/99/901792112/XA00LUO2M6/</vt:lpwstr>
      </vt:variant>
      <vt:variant>
        <vt:i4>1310804</vt:i4>
      </vt:variant>
      <vt:variant>
        <vt:i4>429</vt:i4>
      </vt:variant>
      <vt:variant>
        <vt:i4>0</vt:i4>
      </vt:variant>
      <vt:variant>
        <vt:i4>5</vt:i4>
      </vt:variant>
      <vt:variant>
        <vt:lpwstr>https://www.gosfinansy.ru/</vt:lpwstr>
      </vt:variant>
      <vt:variant>
        <vt:lpwstr>/document/99/902312609/XA00MF22N9/</vt:lpwstr>
      </vt:variant>
      <vt:variant>
        <vt:i4>2228332</vt:i4>
      </vt:variant>
      <vt:variant>
        <vt:i4>426</vt:i4>
      </vt:variant>
      <vt:variant>
        <vt:i4>0</vt:i4>
      </vt:variant>
      <vt:variant>
        <vt:i4>5</vt:i4>
      </vt:variant>
      <vt:variant>
        <vt:lpwstr>https://www.gosfinansy.ru/</vt:lpwstr>
      </vt:variant>
      <vt:variant>
        <vt:lpwstr>/document/99/9036487/XA00MA82N9/</vt:lpwstr>
      </vt:variant>
      <vt:variant>
        <vt:i4>5111882</vt:i4>
      </vt:variant>
      <vt:variant>
        <vt:i4>423</vt:i4>
      </vt:variant>
      <vt:variant>
        <vt:i4>0</vt:i4>
      </vt:variant>
      <vt:variant>
        <vt:i4>5</vt:i4>
      </vt:variant>
      <vt:variant>
        <vt:lpwstr>https://www.gosfinansy.ru/</vt:lpwstr>
      </vt:variant>
      <vt:variant>
        <vt:lpwstr>/document/99/1200110164/XA00M1S2LR/</vt:lpwstr>
      </vt:variant>
      <vt:variant>
        <vt:i4>4390922</vt:i4>
      </vt:variant>
      <vt:variant>
        <vt:i4>420</vt:i4>
      </vt:variant>
      <vt:variant>
        <vt:i4>0</vt:i4>
      </vt:variant>
      <vt:variant>
        <vt:i4>5</vt:i4>
      </vt:variant>
      <vt:variant>
        <vt:lpwstr>https://www.gosfinansy.ru/</vt:lpwstr>
      </vt:variant>
      <vt:variant>
        <vt:lpwstr>/document/99/565415224/XA00M6G2N3/</vt:lpwstr>
      </vt:variant>
      <vt:variant>
        <vt:i4>1179740</vt:i4>
      </vt:variant>
      <vt:variant>
        <vt:i4>417</vt:i4>
      </vt:variant>
      <vt:variant>
        <vt:i4>0</vt:i4>
      </vt:variant>
      <vt:variant>
        <vt:i4>5</vt:i4>
      </vt:variant>
      <vt:variant>
        <vt:lpwstr>https://www.gosfinansy.ru/</vt:lpwstr>
      </vt:variant>
      <vt:variant>
        <vt:lpwstr>/document/99/420246566/XA00MA22N7/</vt:lpwstr>
      </vt:variant>
      <vt:variant>
        <vt:i4>4653063</vt:i4>
      </vt:variant>
      <vt:variant>
        <vt:i4>414</vt:i4>
      </vt:variant>
      <vt:variant>
        <vt:i4>0</vt:i4>
      </vt:variant>
      <vt:variant>
        <vt:i4>5</vt:i4>
      </vt:variant>
      <vt:variant>
        <vt:lpwstr>https://www.gosfinansy.ru/</vt:lpwstr>
      </vt:variant>
      <vt:variant>
        <vt:lpwstr>/document/99/420246566/XA00M9G2N4/</vt:lpwstr>
      </vt:variant>
      <vt:variant>
        <vt:i4>5636179</vt:i4>
      </vt:variant>
      <vt:variant>
        <vt:i4>411</vt:i4>
      </vt:variant>
      <vt:variant>
        <vt:i4>0</vt:i4>
      </vt:variant>
      <vt:variant>
        <vt:i4>5</vt:i4>
      </vt:variant>
      <vt:variant>
        <vt:lpwstr>https://www.gosfinansy.ru/</vt:lpwstr>
      </vt:variant>
      <vt:variant>
        <vt:lpwstr>/document/99/420246566/XA00M7U2MN/</vt:lpwstr>
      </vt:variant>
      <vt:variant>
        <vt:i4>4194390</vt:i4>
      </vt:variant>
      <vt:variant>
        <vt:i4>408</vt:i4>
      </vt:variant>
      <vt:variant>
        <vt:i4>0</vt:i4>
      </vt:variant>
      <vt:variant>
        <vt:i4>5</vt:i4>
      </vt:variant>
      <vt:variant>
        <vt:lpwstr>https://www.gosfinansy.ru/</vt:lpwstr>
      </vt:variant>
      <vt:variant>
        <vt:lpwstr>/document/99/420246566/XA00M7C2MK/</vt:lpwstr>
      </vt:variant>
      <vt:variant>
        <vt:i4>4390922</vt:i4>
      </vt:variant>
      <vt:variant>
        <vt:i4>405</vt:i4>
      </vt:variant>
      <vt:variant>
        <vt:i4>0</vt:i4>
      </vt:variant>
      <vt:variant>
        <vt:i4>5</vt:i4>
      </vt:variant>
      <vt:variant>
        <vt:lpwstr>https://www.gosfinansy.ru/</vt:lpwstr>
      </vt:variant>
      <vt:variant>
        <vt:lpwstr>/document/99/565415224/XA00M6G2N3/</vt:lpwstr>
      </vt:variant>
      <vt:variant>
        <vt:i4>4390922</vt:i4>
      </vt:variant>
      <vt:variant>
        <vt:i4>402</vt:i4>
      </vt:variant>
      <vt:variant>
        <vt:i4>0</vt:i4>
      </vt:variant>
      <vt:variant>
        <vt:i4>5</vt:i4>
      </vt:variant>
      <vt:variant>
        <vt:lpwstr>https://www.gosfinansy.ru/</vt:lpwstr>
      </vt:variant>
      <vt:variant>
        <vt:lpwstr>/document/99/565415224/XA00M6G2N3/</vt:lpwstr>
      </vt:variant>
      <vt:variant>
        <vt:i4>4325406</vt:i4>
      </vt:variant>
      <vt:variant>
        <vt:i4>399</vt:i4>
      </vt:variant>
      <vt:variant>
        <vt:i4>0</vt:i4>
      </vt:variant>
      <vt:variant>
        <vt:i4>5</vt:i4>
      </vt:variant>
      <vt:variant>
        <vt:lpwstr>https://www.gosfinansy.ru/</vt:lpwstr>
      </vt:variant>
      <vt:variant>
        <vt:lpwstr>/document/99/902312609/XA00MAG2MT/</vt:lpwstr>
      </vt:variant>
      <vt:variant>
        <vt:i4>4390922</vt:i4>
      </vt:variant>
      <vt:variant>
        <vt:i4>396</vt:i4>
      </vt:variant>
      <vt:variant>
        <vt:i4>0</vt:i4>
      </vt:variant>
      <vt:variant>
        <vt:i4>5</vt:i4>
      </vt:variant>
      <vt:variant>
        <vt:lpwstr>https://www.gosfinansy.ru/</vt:lpwstr>
      </vt:variant>
      <vt:variant>
        <vt:lpwstr>/document/99/565415224/XA00M6G2N3/</vt:lpwstr>
      </vt:variant>
      <vt:variant>
        <vt:i4>4390925</vt:i4>
      </vt:variant>
      <vt:variant>
        <vt:i4>393</vt:i4>
      </vt:variant>
      <vt:variant>
        <vt:i4>0</vt:i4>
      </vt:variant>
      <vt:variant>
        <vt:i4>5</vt:i4>
      </vt:variant>
      <vt:variant>
        <vt:lpwstr>https://www.gosfinansy.ru/</vt:lpwstr>
      </vt:variant>
      <vt:variant>
        <vt:lpwstr>/document/99/902312609/XA00MAE2NG/</vt:lpwstr>
      </vt:variant>
      <vt:variant>
        <vt:i4>4390922</vt:i4>
      </vt:variant>
      <vt:variant>
        <vt:i4>390</vt:i4>
      </vt:variant>
      <vt:variant>
        <vt:i4>0</vt:i4>
      </vt:variant>
      <vt:variant>
        <vt:i4>5</vt:i4>
      </vt:variant>
      <vt:variant>
        <vt:lpwstr>https://www.gosfinansy.ru/</vt:lpwstr>
      </vt:variant>
      <vt:variant>
        <vt:lpwstr>/document/99/565415224/XA00M6G2N3/</vt:lpwstr>
      </vt:variant>
      <vt:variant>
        <vt:i4>4390922</vt:i4>
      </vt:variant>
      <vt:variant>
        <vt:i4>387</vt:i4>
      </vt:variant>
      <vt:variant>
        <vt:i4>0</vt:i4>
      </vt:variant>
      <vt:variant>
        <vt:i4>5</vt:i4>
      </vt:variant>
      <vt:variant>
        <vt:lpwstr>https://www.gosfinansy.ru/</vt:lpwstr>
      </vt:variant>
      <vt:variant>
        <vt:lpwstr>/document/99/565415224/XA00M6G2N3/</vt:lpwstr>
      </vt:variant>
      <vt:variant>
        <vt:i4>5111898</vt:i4>
      </vt:variant>
      <vt:variant>
        <vt:i4>384</vt:i4>
      </vt:variant>
      <vt:variant>
        <vt:i4>0</vt:i4>
      </vt:variant>
      <vt:variant>
        <vt:i4>5</vt:i4>
      </vt:variant>
      <vt:variant>
        <vt:lpwstr>https://www.gosfinansy.ru/</vt:lpwstr>
      </vt:variant>
      <vt:variant>
        <vt:lpwstr>/document/99/902312609/XA00MGI2O6/</vt:lpwstr>
      </vt:variant>
      <vt:variant>
        <vt:i4>4390922</vt:i4>
      </vt:variant>
      <vt:variant>
        <vt:i4>381</vt:i4>
      </vt:variant>
      <vt:variant>
        <vt:i4>0</vt:i4>
      </vt:variant>
      <vt:variant>
        <vt:i4>5</vt:i4>
      </vt:variant>
      <vt:variant>
        <vt:lpwstr>https://www.gosfinansy.ru/</vt:lpwstr>
      </vt:variant>
      <vt:variant>
        <vt:lpwstr>/document/99/565415224/XA00M6G2N3/</vt:lpwstr>
      </vt:variant>
      <vt:variant>
        <vt:i4>4390922</vt:i4>
      </vt:variant>
      <vt:variant>
        <vt:i4>378</vt:i4>
      </vt:variant>
      <vt:variant>
        <vt:i4>0</vt:i4>
      </vt:variant>
      <vt:variant>
        <vt:i4>5</vt:i4>
      </vt:variant>
      <vt:variant>
        <vt:lpwstr>https://www.gosfinansy.ru/</vt:lpwstr>
      </vt:variant>
      <vt:variant>
        <vt:lpwstr>/document/99/565415224/XA00M6G2N3/</vt:lpwstr>
      </vt:variant>
      <vt:variant>
        <vt:i4>1376344</vt:i4>
      </vt:variant>
      <vt:variant>
        <vt:i4>375</vt:i4>
      </vt:variant>
      <vt:variant>
        <vt:i4>0</vt:i4>
      </vt:variant>
      <vt:variant>
        <vt:i4>5</vt:i4>
      </vt:variant>
      <vt:variant>
        <vt:lpwstr>https://www.gosfinansy.ru/</vt:lpwstr>
      </vt:variant>
      <vt:variant>
        <vt:lpwstr>/document/99/902312609/XA00MG22O4/</vt:lpwstr>
      </vt:variant>
      <vt:variant>
        <vt:i4>4390922</vt:i4>
      </vt:variant>
      <vt:variant>
        <vt:i4>372</vt:i4>
      </vt:variant>
      <vt:variant>
        <vt:i4>0</vt:i4>
      </vt:variant>
      <vt:variant>
        <vt:i4>5</vt:i4>
      </vt:variant>
      <vt:variant>
        <vt:lpwstr>https://www.gosfinansy.ru/</vt:lpwstr>
      </vt:variant>
      <vt:variant>
        <vt:lpwstr>/document/99/565415224/XA00M6G2N3/</vt:lpwstr>
      </vt:variant>
      <vt:variant>
        <vt:i4>5111835</vt:i4>
      </vt:variant>
      <vt:variant>
        <vt:i4>369</vt:i4>
      </vt:variant>
      <vt:variant>
        <vt:i4>0</vt:i4>
      </vt:variant>
      <vt:variant>
        <vt:i4>5</vt:i4>
      </vt:variant>
      <vt:variant>
        <vt:lpwstr>https://www.gosfinansy.ru/</vt:lpwstr>
      </vt:variant>
      <vt:variant>
        <vt:lpwstr>/document/99/902312609/XA00MAK2MQ/</vt:lpwstr>
      </vt:variant>
      <vt:variant>
        <vt:i4>5636163</vt:i4>
      </vt:variant>
      <vt:variant>
        <vt:i4>366</vt:i4>
      </vt:variant>
      <vt:variant>
        <vt:i4>0</vt:i4>
      </vt:variant>
      <vt:variant>
        <vt:i4>5</vt:i4>
      </vt:variant>
      <vt:variant>
        <vt:lpwstr>https://www.gosfinansy.ru/</vt:lpwstr>
      </vt:variant>
      <vt:variant>
        <vt:lpwstr>/document/99/902312609/XA00RPQ2P8/</vt:lpwstr>
      </vt:variant>
      <vt:variant>
        <vt:i4>5046284</vt:i4>
      </vt:variant>
      <vt:variant>
        <vt:i4>363</vt:i4>
      </vt:variant>
      <vt:variant>
        <vt:i4>0</vt:i4>
      </vt:variant>
      <vt:variant>
        <vt:i4>5</vt:i4>
      </vt:variant>
      <vt:variant>
        <vt:lpwstr>https://www.gosfinansy.ru/</vt:lpwstr>
      </vt:variant>
      <vt:variant>
        <vt:lpwstr>/document/99/902312609/XA00MBK2NE/</vt:lpwstr>
      </vt:variant>
      <vt:variant>
        <vt:i4>5046284</vt:i4>
      </vt:variant>
      <vt:variant>
        <vt:i4>360</vt:i4>
      </vt:variant>
      <vt:variant>
        <vt:i4>0</vt:i4>
      </vt:variant>
      <vt:variant>
        <vt:i4>5</vt:i4>
      </vt:variant>
      <vt:variant>
        <vt:lpwstr>https://www.gosfinansy.ru/</vt:lpwstr>
      </vt:variant>
      <vt:variant>
        <vt:lpwstr>/document/99/902312609/XA00MBK2NE/</vt:lpwstr>
      </vt:variant>
      <vt:variant>
        <vt:i4>5832717</vt:i4>
      </vt:variant>
      <vt:variant>
        <vt:i4>357</vt:i4>
      </vt:variant>
      <vt:variant>
        <vt:i4>0</vt:i4>
      </vt:variant>
      <vt:variant>
        <vt:i4>5</vt:i4>
      </vt:variant>
      <vt:variant>
        <vt:lpwstr>https://www.gosfinansy.ru/</vt:lpwstr>
      </vt:variant>
      <vt:variant>
        <vt:lpwstr>/document/99/420380316/XA00MES2NB/</vt:lpwstr>
      </vt:variant>
      <vt:variant>
        <vt:i4>5767255</vt:i4>
      </vt:variant>
      <vt:variant>
        <vt:i4>354</vt:i4>
      </vt:variant>
      <vt:variant>
        <vt:i4>0</vt:i4>
      </vt:variant>
      <vt:variant>
        <vt:i4>5</vt:i4>
      </vt:variant>
      <vt:variant>
        <vt:lpwstr>https://www.gosfinansy.ru/</vt:lpwstr>
      </vt:variant>
      <vt:variant>
        <vt:lpwstr>/document/99/420322328/XA00M6U2MJ/</vt:lpwstr>
      </vt:variant>
      <vt:variant>
        <vt:i4>4522052</vt:i4>
      </vt:variant>
      <vt:variant>
        <vt:i4>351</vt:i4>
      </vt:variant>
      <vt:variant>
        <vt:i4>0</vt:i4>
      </vt:variant>
      <vt:variant>
        <vt:i4>5</vt:i4>
      </vt:variant>
      <vt:variant>
        <vt:lpwstr>https://www.gosfinansy.ru/</vt:lpwstr>
      </vt:variant>
      <vt:variant>
        <vt:lpwstr>/document/99/420236205/XA00M8E2MP/</vt:lpwstr>
      </vt:variant>
      <vt:variant>
        <vt:i4>1310750</vt:i4>
      </vt:variant>
      <vt:variant>
        <vt:i4>348</vt:i4>
      </vt:variant>
      <vt:variant>
        <vt:i4>0</vt:i4>
      </vt:variant>
      <vt:variant>
        <vt:i4>5</vt:i4>
      </vt:variant>
      <vt:variant>
        <vt:lpwstr>https://www.gosfinansy.ru/</vt:lpwstr>
      </vt:variant>
      <vt:variant>
        <vt:lpwstr>/document/99/902312609/XA00MD22NQ/</vt:lpwstr>
      </vt:variant>
      <vt:variant>
        <vt:i4>4915287</vt:i4>
      </vt:variant>
      <vt:variant>
        <vt:i4>345</vt:i4>
      </vt:variant>
      <vt:variant>
        <vt:i4>0</vt:i4>
      </vt:variant>
      <vt:variant>
        <vt:i4>5</vt:i4>
      </vt:variant>
      <vt:variant>
        <vt:lpwstr>https://www.gosfinansy.ru/</vt:lpwstr>
      </vt:variant>
      <vt:variant>
        <vt:lpwstr>/document/99/420380316/XA00MEA2N8/</vt:lpwstr>
      </vt:variant>
      <vt:variant>
        <vt:i4>5767255</vt:i4>
      </vt:variant>
      <vt:variant>
        <vt:i4>342</vt:i4>
      </vt:variant>
      <vt:variant>
        <vt:i4>0</vt:i4>
      </vt:variant>
      <vt:variant>
        <vt:i4>5</vt:i4>
      </vt:variant>
      <vt:variant>
        <vt:lpwstr>https://www.gosfinansy.ru/</vt:lpwstr>
      </vt:variant>
      <vt:variant>
        <vt:lpwstr>/document/99/420322328/XA00M6U2MJ/</vt:lpwstr>
      </vt:variant>
      <vt:variant>
        <vt:i4>4522052</vt:i4>
      </vt:variant>
      <vt:variant>
        <vt:i4>339</vt:i4>
      </vt:variant>
      <vt:variant>
        <vt:i4>0</vt:i4>
      </vt:variant>
      <vt:variant>
        <vt:i4>5</vt:i4>
      </vt:variant>
      <vt:variant>
        <vt:lpwstr>https://www.gosfinansy.ru/</vt:lpwstr>
      </vt:variant>
      <vt:variant>
        <vt:lpwstr>/document/99/420236205/XA00M8E2MP/</vt:lpwstr>
      </vt:variant>
      <vt:variant>
        <vt:i4>1310750</vt:i4>
      </vt:variant>
      <vt:variant>
        <vt:i4>336</vt:i4>
      </vt:variant>
      <vt:variant>
        <vt:i4>0</vt:i4>
      </vt:variant>
      <vt:variant>
        <vt:i4>5</vt:i4>
      </vt:variant>
      <vt:variant>
        <vt:lpwstr>https://www.gosfinansy.ru/</vt:lpwstr>
      </vt:variant>
      <vt:variant>
        <vt:lpwstr>/document/99/902312609/XA00MD22NQ/</vt:lpwstr>
      </vt:variant>
      <vt:variant>
        <vt:i4>1638415</vt:i4>
      </vt:variant>
      <vt:variant>
        <vt:i4>333</vt:i4>
      </vt:variant>
      <vt:variant>
        <vt:i4>0</vt:i4>
      </vt:variant>
      <vt:variant>
        <vt:i4>5</vt:i4>
      </vt:variant>
      <vt:variant>
        <vt:lpwstr>https://www.gosfinansy.ru/</vt:lpwstr>
      </vt:variant>
      <vt:variant>
        <vt:lpwstr>/document/99/420380316/XA00MG22OB/</vt:lpwstr>
      </vt:variant>
      <vt:variant>
        <vt:i4>5767255</vt:i4>
      </vt:variant>
      <vt:variant>
        <vt:i4>330</vt:i4>
      </vt:variant>
      <vt:variant>
        <vt:i4>0</vt:i4>
      </vt:variant>
      <vt:variant>
        <vt:i4>5</vt:i4>
      </vt:variant>
      <vt:variant>
        <vt:lpwstr>https://www.gosfinansy.ru/</vt:lpwstr>
      </vt:variant>
      <vt:variant>
        <vt:lpwstr>/document/99/420322328/XA00M6U2MJ/</vt:lpwstr>
      </vt:variant>
      <vt:variant>
        <vt:i4>4522052</vt:i4>
      </vt:variant>
      <vt:variant>
        <vt:i4>327</vt:i4>
      </vt:variant>
      <vt:variant>
        <vt:i4>0</vt:i4>
      </vt:variant>
      <vt:variant>
        <vt:i4>5</vt:i4>
      </vt:variant>
      <vt:variant>
        <vt:lpwstr>https://www.gosfinansy.ru/</vt:lpwstr>
      </vt:variant>
      <vt:variant>
        <vt:lpwstr>/document/99/420236205/XA00M8E2MP/</vt:lpwstr>
      </vt:variant>
      <vt:variant>
        <vt:i4>1310750</vt:i4>
      </vt:variant>
      <vt:variant>
        <vt:i4>324</vt:i4>
      </vt:variant>
      <vt:variant>
        <vt:i4>0</vt:i4>
      </vt:variant>
      <vt:variant>
        <vt:i4>5</vt:i4>
      </vt:variant>
      <vt:variant>
        <vt:lpwstr>https://www.gosfinansy.ru/</vt:lpwstr>
      </vt:variant>
      <vt:variant>
        <vt:lpwstr>/document/99/902312609/XA00MD22NQ/</vt:lpwstr>
      </vt:variant>
      <vt:variant>
        <vt:i4>4915286</vt:i4>
      </vt:variant>
      <vt:variant>
        <vt:i4>321</vt:i4>
      </vt:variant>
      <vt:variant>
        <vt:i4>0</vt:i4>
      </vt:variant>
      <vt:variant>
        <vt:i4>5</vt:i4>
      </vt:variant>
      <vt:variant>
        <vt:lpwstr>https://www.gosfinansy.ru/</vt:lpwstr>
      </vt:variant>
      <vt:variant>
        <vt:lpwstr>/document/99/420243816/XA00MFG2O8/</vt:lpwstr>
      </vt:variant>
      <vt:variant>
        <vt:i4>5963860</vt:i4>
      </vt:variant>
      <vt:variant>
        <vt:i4>318</vt:i4>
      </vt:variant>
      <vt:variant>
        <vt:i4>0</vt:i4>
      </vt:variant>
      <vt:variant>
        <vt:i4>5</vt:i4>
      </vt:variant>
      <vt:variant>
        <vt:lpwstr>https://www.gosfinansy.ru/</vt:lpwstr>
      </vt:variant>
      <vt:variant>
        <vt:lpwstr>/document/99/499059427/XA00MDS2N8/</vt:lpwstr>
      </vt:variant>
      <vt:variant>
        <vt:i4>5177351</vt:i4>
      </vt:variant>
      <vt:variant>
        <vt:i4>315</vt:i4>
      </vt:variant>
      <vt:variant>
        <vt:i4>0</vt:i4>
      </vt:variant>
      <vt:variant>
        <vt:i4>5</vt:i4>
      </vt:variant>
      <vt:variant>
        <vt:lpwstr>https://www.gosfinansy.ru/</vt:lpwstr>
      </vt:variant>
      <vt:variant>
        <vt:lpwstr>/document/99/902312609/XA00MCI2NO/</vt:lpwstr>
      </vt:variant>
      <vt:variant>
        <vt:i4>4456453</vt:i4>
      </vt:variant>
      <vt:variant>
        <vt:i4>312</vt:i4>
      </vt:variant>
      <vt:variant>
        <vt:i4>0</vt:i4>
      </vt:variant>
      <vt:variant>
        <vt:i4>5</vt:i4>
      </vt:variant>
      <vt:variant>
        <vt:lpwstr>https://www.gosfinansy.ru/</vt:lpwstr>
      </vt:variant>
      <vt:variant>
        <vt:lpwstr>/document/99/902312609/XA00MAA2MO/</vt:lpwstr>
      </vt:variant>
      <vt:variant>
        <vt:i4>4456538</vt:i4>
      </vt:variant>
      <vt:variant>
        <vt:i4>309</vt:i4>
      </vt:variant>
      <vt:variant>
        <vt:i4>0</vt:i4>
      </vt:variant>
      <vt:variant>
        <vt:i4>5</vt:i4>
      </vt:variant>
      <vt:variant>
        <vt:lpwstr>https://www.gosfinansy.ru/</vt:lpwstr>
      </vt:variant>
      <vt:variant>
        <vt:lpwstr>/document/99/542639460/XA00M9G2ND/</vt:lpwstr>
      </vt:variant>
      <vt:variant>
        <vt:i4>1900624</vt:i4>
      </vt:variant>
      <vt:variant>
        <vt:i4>306</vt:i4>
      </vt:variant>
      <vt:variant>
        <vt:i4>0</vt:i4>
      </vt:variant>
      <vt:variant>
        <vt:i4>5</vt:i4>
      </vt:variant>
      <vt:variant>
        <vt:lpwstr>https://www.gosfinansy.ru/</vt:lpwstr>
      </vt:variant>
      <vt:variant>
        <vt:lpwstr>/document/99/552005854/XA00M262MM/</vt:lpwstr>
      </vt:variant>
      <vt:variant>
        <vt:i4>4522059</vt:i4>
      </vt:variant>
      <vt:variant>
        <vt:i4>303</vt:i4>
      </vt:variant>
      <vt:variant>
        <vt:i4>0</vt:i4>
      </vt:variant>
      <vt:variant>
        <vt:i4>5</vt:i4>
      </vt:variant>
      <vt:variant>
        <vt:lpwstr>https://www.gosfinansy.ru/</vt:lpwstr>
      </vt:variant>
      <vt:variant>
        <vt:lpwstr>/document/99/420208751/</vt:lpwstr>
      </vt:variant>
      <vt:variant>
        <vt:i4>5636113</vt:i4>
      </vt:variant>
      <vt:variant>
        <vt:i4>300</vt:i4>
      </vt:variant>
      <vt:variant>
        <vt:i4>0</vt:i4>
      </vt:variant>
      <vt:variant>
        <vt:i4>5</vt:i4>
      </vt:variant>
      <vt:variant>
        <vt:lpwstr>https://www.gosfinansy.ru/</vt:lpwstr>
      </vt:variant>
      <vt:variant>
        <vt:lpwstr>/document/99/902312609/XA00MKQ2OQ/</vt:lpwstr>
      </vt:variant>
      <vt:variant>
        <vt:i4>4522059</vt:i4>
      </vt:variant>
      <vt:variant>
        <vt:i4>297</vt:i4>
      </vt:variant>
      <vt:variant>
        <vt:i4>0</vt:i4>
      </vt:variant>
      <vt:variant>
        <vt:i4>5</vt:i4>
      </vt:variant>
      <vt:variant>
        <vt:lpwstr>https://www.gosfinansy.ru/</vt:lpwstr>
      </vt:variant>
      <vt:variant>
        <vt:lpwstr>/document/99/420208751/</vt:lpwstr>
      </vt:variant>
      <vt:variant>
        <vt:i4>5636113</vt:i4>
      </vt:variant>
      <vt:variant>
        <vt:i4>294</vt:i4>
      </vt:variant>
      <vt:variant>
        <vt:i4>0</vt:i4>
      </vt:variant>
      <vt:variant>
        <vt:i4>5</vt:i4>
      </vt:variant>
      <vt:variant>
        <vt:lpwstr>https://www.gosfinansy.ru/</vt:lpwstr>
      </vt:variant>
      <vt:variant>
        <vt:lpwstr>/document/99/902312609/XA00MKQ2OQ/</vt:lpwstr>
      </vt:variant>
      <vt:variant>
        <vt:i4>1048579</vt:i4>
      </vt:variant>
      <vt:variant>
        <vt:i4>291</vt:i4>
      </vt:variant>
      <vt:variant>
        <vt:i4>0</vt:i4>
      </vt:variant>
      <vt:variant>
        <vt:i4>5</vt:i4>
      </vt:variant>
      <vt:variant>
        <vt:lpwstr>https://www.gosfinansy.ru/</vt:lpwstr>
      </vt:variant>
      <vt:variant>
        <vt:lpwstr>/document/99/902312609/XA00M862N0/</vt:lpwstr>
      </vt:variant>
      <vt:variant>
        <vt:i4>5439575</vt:i4>
      </vt:variant>
      <vt:variant>
        <vt:i4>288</vt:i4>
      </vt:variant>
      <vt:variant>
        <vt:i4>0</vt:i4>
      </vt:variant>
      <vt:variant>
        <vt:i4>5</vt:i4>
      </vt:variant>
      <vt:variant>
        <vt:lpwstr>https://www.gosfinansy.ru/</vt:lpwstr>
      </vt:variant>
      <vt:variant>
        <vt:lpwstr>/document/99/902312609/XA00MDU2N8/</vt:lpwstr>
      </vt:variant>
      <vt:variant>
        <vt:i4>4259928</vt:i4>
      </vt:variant>
      <vt:variant>
        <vt:i4>285</vt:i4>
      </vt:variant>
      <vt:variant>
        <vt:i4>0</vt:i4>
      </vt:variant>
      <vt:variant>
        <vt:i4>5</vt:i4>
      </vt:variant>
      <vt:variant>
        <vt:lpwstr>https://www.gosfinansy.ru/</vt:lpwstr>
      </vt:variant>
      <vt:variant>
        <vt:lpwstr>/document/99/902312609/XA00MDG2N7/</vt:lpwstr>
      </vt:variant>
      <vt:variant>
        <vt:i4>4259928</vt:i4>
      </vt:variant>
      <vt:variant>
        <vt:i4>282</vt:i4>
      </vt:variant>
      <vt:variant>
        <vt:i4>0</vt:i4>
      </vt:variant>
      <vt:variant>
        <vt:i4>5</vt:i4>
      </vt:variant>
      <vt:variant>
        <vt:lpwstr>https://www.gosfinansy.ru/</vt:lpwstr>
      </vt:variant>
      <vt:variant>
        <vt:lpwstr>/document/99/902312609/XA00MDG2N7/</vt:lpwstr>
      </vt:variant>
      <vt:variant>
        <vt:i4>1376287</vt:i4>
      </vt:variant>
      <vt:variant>
        <vt:i4>279</vt:i4>
      </vt:variant>
      <vt:variant>
        <vt:i4>0</vt:i4>
      </vt:variant>
      <vt:variant>
        <vt:i4>5</vt:i4>
      </vt:variant>
      <vt:variant>
        <vt:lpwstr>https://www.gosfinansy.ru/</vt:lpwstr>
      </vt:variant>
      <vt:variant>
        <vt:lpwstr>/document/99/902312609/XA00MB02MV/</vt:lpwstr>
      </vt:variant>
      <vt:variant>
        <vt:i4>4522009</vt:i4>
      </vt:variant>
      <vt:variant>
        <vt:i4>276</vt:i4>
      </vt:variant>
      <vt:variant>
        <vt:i4>0</vt:i4>
      </vt:variant>
      <vt:variant>
        <vt:i4>5</vt:i4>
      </vt:variant>
      <vt:variant>
        <vt:lpwstr>https://www.gosfinansy.ru/</vt:lpwstr>
      </vt:variant>
      <vt:variant>
        <vt:lpwstr>/document/99/902312609/XA00MCC2NQ/</vt:lpwstr>
      </vt:variant>
      <vt:variant>
        <vt:i4>4259928</vt:i4>
      </vt:variant>
      <vt:variant>
        <vt:i4>273</vt:i4>
      </vt:variant>
      <vt:variant>
        <vt:i4>0</vt:i4>
      </vt:variant>
      <vt:variant>
        <vt:i4>5</vt:i4>
      </vt:variant>
      <vt:variant>
        <vt:lpwstr>https://www.gosfinansy.ru/</vt:lpwstr>
      </vt:variant>
      <vt:variant>
        <vt:lpwstr>/document/99/902312609/XA00MDG2N7/</vt:lpwstr>
      </vt:variant>
      <vt:variant>
        <vt:i4>4653059</vt:i4>
      </vt:variant>
      <vt:variant>
        <vt:i4>270</vt:i4>
      </vt:variant>
      <vt:variant>
        <vt:i4>0</vt:i4>
      </vt:variant>
      <vt:variant>
        <vt:i4>5</vt:i4>
      </vt:variant>
      <vt:variant>
        <vt:lpwstr>https://www.gosfinansy.ru/</vt:lpwstr>
      </vt:variant>
      <vt:variant>
        <vt:lpwstr>/document/99/902312609/XA00M9A2N1/</vt:lpwstr>
      </vt:variant>
      <vt:variant>
        <vt:i4>5505109</vt:i4>
      </vt:variant>
      <vt:variant>
        <vt:i4>267</vt:i4>
      </vt:variant>
      <vt:variant>
        <vt:i4>0</vt:i4>
      </vt:variant>
      <vt:variant>
        <vt:i4>5</vt:i4>
      </vt:variant>
      <vt:variant>
        <vt:lpwstr>https://www.gosfinansy.ru/</vt:lpwstr>
      </vt:variant>
      <vt:variant>
        <vt:lpwstr>/document/99/902312609/XA00MFS2O8/</vt:lpwstr>
      </vt:variant>
      <vt:variant>
        <vt:i4>5505109</vt:i4>
      </vt:variant>
      <vt:variant>
        <vt:i4>264</vt:i4>
      </vt:variant>
      <vt:variant>
        <vt:i4>0</vt:i4>
      </vt:variant>
      <vt:variant>
        <vt:i4>5</vt:i4>
      </vt:variant>
      <vt:variant>
        <vt:lpwstr>https://www.gosfinansy.ru/</vt:lpwstr>
      </vt:variant>
      <vt:variant>
        <vt:lpwstr>/document/99/902312609/XA00MFS2O8/</vt:lpwstr>
      </vt:variant>
      <vt:variant>
        <vt:i4>5439580</vt:i4>
      </vt:variant>
      <vt:variant>
        <vt:i4>261</vt:i4>
      </vt:variant>
      <vt:variant>
        <vt:i4>0</vt:i4>
      </vt:variant>
      <vt:variant>
        <vt:i4>5</vt:i4>
      </vt:variant>
      <vt:variant>
        <vt:lpwstr>https://www.gosfinansy.ru/</vt:lpwstr>
      </vt:variant>
      <vt:variant>
        <vt:lpwstr>/document/99/902312609/XA00MCU2N4/</vt:lpwstr>
      </vt:variant>
      <vt:variant>
        <vt:i4>5832783</vt:i4>
      </vt:variant>
      <vt:variant>
        <vt:i4>258</vt:i4>
      </vt:variant>
      <vt:variant>
        <vt:i4>0</vt:i4>
      </vt:variant>
      <vt:variant>
        <vt:i4>5</vt:i4>
      </vt:variant>
      <vt:variant>
        <vt:lpwstr>https://www.gosfinansy.ru/</vt:lpwstr>
      </vt:variant>
      <vt:variant>
        <vt:lpwstr>/document/99/901704754/XA00M1S2LR/</vt:lpwstr>
      </vt:variant>
      <vt:variant>
        <vt:i4>4390920</vt:i4>
      </vt:variant>
      <vt:variant>
        <vt:i4>255</vt:i4>
      </vt:variant>
      <vt:variant>
        <vt:i4>0</vt:i4>
      </vt:variant>
      <vt:variant>
        <vt:i4>5</vt:i4>
      </vt:variant>
      <vt:variant>
        <vt:lpwstr>https://www.gosfinansy.ru/</vt:lpwstr>
      </vt:variant>
      <vt:variant>
        <vt:lpwstr>/document/99/902312609/XA00M7E2N4/</vt:lpwstr>
      </vt:variant>
      <vt:variant>
        <vt:i4>5701723</vt:i4>
      </vt:variant>
      <vt:variant>
        <vt:i4>252</vt:i4>
      </vt:variant>
      <vt:variant>
        <vt:i4>0</vt:i4>
      </vt:variant>
      <vt:variant>
        <vt:i4>5</vt:i4>
      </vt:variant>
      <vt:variant>
        <vt:lpwstr>https://www.gosfinansy.ru/</vt:lpwstr>
      </vt:variant>
      <vt:variant>
        <vt:lpwstr>/document/99/902312609/XA00M9Q2NI/</vt:lpwstr>
      </vt:variant>
      <vt:variant>
        <vt:i4>1507328</vt:i4>
      </vt:variant>
      <vt:variant>
        <vt:i4>249</vt:i4>
      </vt:variant>
      <vt:variant>
        <vt:i4>0</vt:i4>
      </vt:variant>
      <vt:variant>
        <vt:i4>5</vt:i4>
      </vt:variant>
      <vt:variant>
        <vt:lpwstr>https://www.gosfinansy.ru/</vt:lpwstr>
      </vt:variant>
      <vt:variant>
        <vt:lpwstr>/document/99/902312609/XA00MI02OB/</vt:lpwstr>
      </vt:variant>
      <vt:variant>
        <vt:i4>5111817</vt:i4>
      </vt:variant>
      <vt:variant>
        <vt:i4>246</vt:i4>
      </vt:variant>
      <vt:variant>
        <vt:i4>0</vt:i4>
      </vt:variant>
      <vt:variant>
        <vt:i4>5</vt:i4>
      </vt:variant>
      <vt:variant>
        <vt:lpwstr>https://www.gosfinansy.ru/</vt:lpwstr>
      </vt:variant>
      <vt:variant>
        <vt:lpwstr>/document/99/902312609/XA00M2K2M0/</vt:lpwstr>
      </vt:variant>
      <vt:variant>
        <vt:i4>4325404</vt:i4>
      </vt:variant>
      <vt:variant>
        <vt:i4>243</vt:i4>
      </vt:variant>
      <vt:variant>
        <vt:i4>0</vt:i4>
      </vt:variant>
      <vt:variant>
        <vt:i4>5</vt:i4>
      </vt:variant>
      <vt:variant>
        <vt:lpwstr>https://www.gosfinansy.ru/</vt:lpwstr>
      </vt:variant>
      <vt:variant>
        <vt:lpwstr>/document/99/902312609/XA00MAG2MV/</vt:lpwstr>
      </vt:variant>
      <vt:variant>
        <vt:i4>5701723</vt:i4>
      </vt:variant>
      <vt:variant>
        <vt:i4>240</vt:i4>
      </vt:variant>
      <vt:variant>
        <vt:i4>0</vt:i4>
      </vt:variant>
      <vt:variant>
        <vt:i4>5</vt:i4>
      </vt:variant>
      <vt:variant>
        <vt:lpwstr>https://www.gosfinansy.ru/</vt:lpwstr>
      </vt:variant>
      <vt:variant>
        <vt:lpwstr>/document/99/902312609/XA00M9Q2NI/</vt:lpwstr>
      </vt:variant>
      <vt:variant>
        <vt:i4>1966084</vt:i4>
      </vt:variant>
      <vt:variant>
        <vt:i4>237</vt:i4>
      </vt:variant>
      <vt:variant>
        <vt:i4>0</vt:i4>
      </vt:variant>
      <vt:variant>
        <vt:i4>5</vt:i4>
      </vt:variant>
      <vt:variant>
        <vt:lpwstr>https://www.gosfinansy.ru/</vt:lpwstr>
      </vt:variant>
      <vt:variant>
        <vt:lpwstr>/document/99/902312609/XA00M782N8/</vt:lpwstr>
      </vt:variant>
      <vt:variant>
        <vt:i4>4915208</vt:i4>
      </vt:variant>
      <vt:variant>
        <vt:i4>234</vt:i4>
      </vt:variant>
      <vt:variant>
        <vt:i4>0</vt:i4>
      </vt:variant>
      <vt:variant>
        <vt:i4>5</vt:i4>
      </vt:variant>
      <vt:variant>
        <vt:lpwstr>https://www.gosfinansy.ru/</vt:lpwstr>
      </vt:variant>
      <vt:variant>
        <vt:lpwstr>/document/99/902312609/XA00M6M2N5/</vt:lpwstr>
      </vt:variant>
      <vt:variant>
        <vt:i4>5701723</vt:i4>
      </vt:variant>
      <vt:variant>
        <vt:i4>231</vt:i4>
      </vt:variant>
      <vt:variant>
        <vt:i4>0</vt:i4>
      </vt:variant>
      <vt:variant>
        <vt:i4>5</vt:i4>
      </vt:variant>
      <vt:variant>
        <vt:lpwstr>https://www.gosfinansy.ru/</vt:lpwstr>
      </vt:variant>
      <vt:variant>
        <vt:lpwstr>/document/99/902312609/XA00M9Q2NI/</vt:lpwstr>
      </vt:variant>
      <vt:variant>
        <vt:i4>4390922</vt:i4>
      </vt:variant>
      <vt:variant>
        <vt:i4>228</vt:i4>
      </vt:variant>
      <vt:variant>
        <vt:i4>0</vt:i4>
      </vt:variant>
      <vt:variant>
        <vt:i4>5</vt:i4>
      </vt:variant>
      <vt:variant>
        <vt:lpwstr>https://www.gosfinansy.ru/</vt:lpwstr>
      </vt:variant>
      <vt:variant>
        <vt:lpwstr>/document/99/565415224/XA00M6G2N3/</vt:lpwstr>
      </vt:variant>
      <vt:variant>
        <vt:i4>5701723</vt:i4>
      </vt:variant>
      <vt:variant>
        <vt:i4>225</vt:i4>
      </vt:variant>
      <vt:variant>
        <vt:i4>0</vt:i4>
      </vt:variant>
      <vt:variant>
        <vt:i4>5</vt:i4>
      </vt:variant>
      <vt:variant>
        <vt:lpwstr>https://www.gosfinansy.ru/</vt:lpwstr>
      </vt:variant>
      <vt:variant>
        <vt:lpwstr>/document/99/902312609/XA00M9Q2NI/</vt:lpwstr>
      </vt:variant>
      <vt:variant>
        <vt:i4>5701723</vt:i4>
      </vt:variant>
      <vt:variant>
        <vt:i4>222</vt:i4>
      </vt:variant>
      <vt:variant>
        <vt:i4>0</vt:i4>
      </vt:variant>
      <vt:variant>
        <vt:i4>5</vt:i4>
      </vt:variant>
      <vt:variant>
        <vt:lpwstr>https://www.gosfinansy.ru/</vt:lpwstr>
      </vt:variant>
      <vt:variant>
        <vt:lpwstr>/document/99/902312609/XA00M9Q2NI/</vt:lpwstr>
      </vt:variant>
      <vt:variant>
        <vt:i4>1966164</vt:i4>
      </vt:variant>
      <vt:variant>
        <vt:i4>219</vt:i4>
      </vt:variant>
      <vt:variant>
        <vt:i4>0</vt:i4>
      </vt:variant>
      <vt:variant>
        <vt:i4>5</vt:i4>
      </vt:variant>
      <vt:variant>
        <vt:lpwstr>https://www.gosfinansy.ru/</vt:lpwstr>
      </vt:variant>
      <vt:variant>
        <vt:lpwstr>/document/99/902312609/XA00M982NF/</vt:lpwstr>
      </vt:variant>
      <vt:variant>
        <vt:i4>5701723</vt:i4>
      </vt:variant>
      <vt:variant>
        <vt:i4>216</vt:i4>
      </vt:variant>
      <vt:variant>
        <vt:i4>0</vt:i4>
      </vt:variant>
      <vt:variant>
        <vt:i4>5</vt:i4>
      </vt:variant>
      <vt:variant>
        <vt:lpwstr>https://www.gosfinansy.ru/</vt:lpwstr>
      </vt:variant>
      <vt:variant>
        <vt:lpwstr>/document/99/902312609/XA00M9Q2NI/</vt:lpwstr>
      </vt:variant>
      <vt:variant>
        <vt:i4>5701723</vt:i4>
      </vt:variant>
      <vt:variant>
        <vt:i4>213</vt:i4>
      </vt:variant>
      <vt:variant>
        <vt:i4>0</vt:i4>
      </vt:variant>
      <vt:variant>
        <vt:i4>5</vt:i4>
      </vt:variant>
      <vt:variant>
        <vt:lpwstr>https://www.gosfinansy.ru/</vt:lpwstr>
      </vt:variant>
      <vt:variant>
        <vt:lpwstr>/document/99/902312609/XA00M9Q2NI/</vt:lpwstr>
      </vt:variant>
      <vt:variant>
        <vt:i4>1048663</vt:i4>
      </vt:variant>
      <vt:variant>
        <vt:i4>210</vt:i4>
      </vt:variant>
      <vt:variant>
        <vt:i4>0</vt:i4>
      </vt:variant>
      <vt:variant>
        <vt:i4>5</vt:i4>
      </vt:variant>
      <vt:variant>
        <vt:lpwstr>https://www.gosfinansy.ru/</vt:lpwstr>
      </vt:variant>
      <vt:variant>
        <vt:lpwstr>/document/99/902312609/XA00M962NE/</vt:lpwstr>
      </vt:variant>
      <vt:variant>
        <vt:i4>5701723</vt:i4>
      </vt:variant>
      <vt:variant>
        <vt:i4>207</vt:i4>
      </vt:variant>
      <vt:variant>
        <vt:i4>0</vt:i4>
      </vt:variant>
      <vt:variant>
        <vt:i4>5</vt:i4>
      </vt:variant>
      <vt:variant>
        <vt:lpwstr>https://www.gosfinansy.ru/</vt:lpwstr>
      </vt:variant>
      <vt:variant>
        <vt:lpwstr>/document/99/902312609/XA00M9Q2NI/</vt:lpwstr>
      </vt:variant>
      <vt:variant>
        <vt:i4>5505109</vt:i4>
      </vt:variant>
      <vt:variant>
        <vt:i4>204</vt:i4>
      </vt:variant>
      <vt:variant>
        <vt:i4>0</vt:i4>
      </vt:variant>
      <vt:variant>
        <vt:i4>5</vt:i4>
      </vt:variant>
      <vt:variant>
        <vt:lpwstr>https://www.gosfinansy.ru/</vt:lpwstr>
      </vt:variant>
      <vt:variant>
        <vt:lpwstr>/document/99/902312609/XA00MFS2O8/</vt:lpwstr>
      </vt:variant>
      <vt:variant>
        <vt:i4>1310807</vt:i4>
      </vt:variant>
      <vt:variant>
        <vt:i4>201</vt:i4>
      </vt:variant>
      <vt:variant>
        <vt:i4>0</vt:i4>
      </vt:variant>
      <vt:variant>
        <vt:i4>5</vt:i4>
      </vt:variant>
      <vt:variant>
        <vt:lpwstr>https://www.gosfinansy.ru/</vt:lpwstr>
      </vt:variant>
      <vt:variant>
        <vt:lpwstr>/document/99/902312609/XA00MD22N8/</vt:lpwstr>
      </vt:variant>
      <vt:variant>
        <vt:i4>4915278</vt:i4>
      </vt:variant>
      <vt:variant>
        <vt:i4>198</vt:i4>
      </vt:variant>
      <vt:variant>
        <vt:i4>0</vt:i4>
      </vt:variant>
      <vt:variant>
        <vt:i4>5</vt:i4>
      </vt:variant>
      <vt:variant>
        <vt:lpwstr>https://www.gosfinansy.ru/</vt:lpwstr>
      </vt:variant>
      <vt:variant>
        <vt:lpwstr>/document/99/901876063/</vt:lpwstr>
      </vt:variant>
      <vt:variant>
        <vt:i4>5111822</vt:i4>
      </vt:variant>
      <vt:variant>
        <vt:i4>195</vt:i4>
      </vt:variant>
      <vt:variant>
        <vt:i4>0</vt:i4>
      </vt:variant>
      <vt:variant>
        <vt:i4>5</vt:i4>
      </vt:variant>
      <vt:variant>
        <vt:lpwstr>https://www.gosfinansy.ru/</vt:lpwstr>
      </vt:variant>
      <vt:variant>
        <vt:lpwstr>/document/99/902312609/XA00MGI2OB/</vt:lpwstr>
      </vt:variant>
      <vt:variant>
        <vt:i4>4915278</vt:i4>
      </vt:variant>
      <vt:variant>
        <vt:i4>192</vt:i4>
      </vt:variant>
      <vt:variant>
        <vt:i4>0</vt:i4>
      </vt:variant>
      <vt:variant>
        <vt:i4>5</vt:i4>
      </vt:variant>
      <vt:variant>
        <vt:lpwstr>https://www.gosfinansy.ru/</vt:lpwstr>
      </vt:variant>
      <vt:variant>
        <vt:lpwstr>/document/99/901876063/</vt:lpwstr>
      </vt:variant>
      <vt:variant>
        <vt:i4>4259928</vt:i4>
      </vt:variant>
      <vt:variant>
        <vt:i4>189</vt:i4>
      </vt:variant>
      <vt:variant>
        <vt:i4>0</vt:i4>
      </vt:variant>
      <vt:variant>
        <vt:i4>5</vt:i4>
      </vt:variant>
      <vt:variant>
        <vt:lpwstr>https://www.gosfinansy.ru/</vt:lpwstr>
      </vt:variant>
      <vt:variant>
        <vt:lpwstr>/document/99/902312609/XA00MBG2N1/</vt:lpwstr>
      </vt:variant>
      <vt:variant>
        <vt:i4>5111877</vt:i4>
      </vt:variant>
      <vt:variant>
        <vt:i4>186</vt:i4>
      </vt:variant>
      <vt:variant>
        <vt:i4>0</vt:i4>
      </vt:variant>
      <vt:variant>
        <vt:i4>5</vt:i4>
      </vt:variant>
      <vt:variant>
        <vt:lpwstr>https://www.gosfinansy.ru/</vt:lpwstr>
      </vt:variant>
      <vt:variant>
        <vt:lpwstr>/document/99/901744603/</vt:lpwstr>
      </vt:variant>
      <vt:variant>
        <vt:i4>1507412</vt:i4>
      </vt:variant>
      <vt:variant>
        <vt:i4>183</vt:i4>
      </vt:variant>
      <vt:variant>
        <vt:i4>0</vt:i4>
      </vt:variant>
      <vt:variant>
        <vt:i4>5</vt:i4>
      </vt:variant>
      <vt:variant>
        <vt:lpwstr>https://www.gosfinansy.ru/</vt:lpwstr>
      </vt:variant>
      <vt:variant>
        <vt:lpwstr>/document/99/902312609/XA00MG02O8/</vt:lpwstr>
      </vt:variant>
      <vt:variant>
        <vt:i4>5177438</vt:i4>
      </vt:variant>
      <vt:variant>
        <vt:i4>180</vt:i4>
      </vt:variant>
      <vt:variant>
        <vt:i4>0</vt:i4>
      </vt:variant>
      <vt:variant>
        <vt:i4>5</vt:i4>
      </vt:variant>
      <vt:variant>
        <vt:lpwstr>https://www.gosfinansy.ru/</vt:lpwstr>
      </vt:variant>
      <vt:variant>
        <vt:lpwstr>/document/99/902312609/XA00MCI2N6/</vt:lpwstr>
      </vt:variant>
      <vt:variant>
        <vt:i4>1376287</vt:i4>
      </vt:variant>
      <vt:variant>
        <vt:i4>177</vt:i4>
      </vt:variant>
      <vt:variant>
        <vt:i4>0</vt:i4>
      </vt:variant>
      <vt:variant>
        <vt:i4>5</vt:i4>
      </vt:variant>
      <vt:variant>
        <vt:lpwstr>https://www.gosfinansy.ru/</vt:lpwstr>
      </vt:variant>
      <vt:variant>
        <vt:lpwstr>/document/99/902312609/XA00MB02MV/</vt:lpwstr>
      </vt:variant>
      <vt:variant>
        <vt:i4>5046281</vt:i4>
      </vt:variant>
      <vt:variant>
        <vt:i4>174</vt:i4>
      </vt:variant>
      <vt:variant>
        <vt:i4>0</vt:i4>
      </vt:variant>
      <vt:variant>
        <vt:i4>5</vt:i4>
      </vt:variant>
      <vt:variant>
        <vt:lpwstr>https://www.gosfinansy.ru/</vt:lpwstr>
      </vt:variant>
      <vt:variant>
        <vt:lpwstr>/document/99/902312609/XA00RMU2OO/</vt:lpwstr>
      </vt:variant>
      <vt:variant>
        <vt:i4>5570569</vt:i4>
      </vt:variant>
      <vt:variant>
        <vt:i4>171</vt:i4>
      </vt:variant>
      <vt:variant>
        <vt:i4>0</vt:i4>
      </vt:variant>
      <vt:variant>
        <vt:i4>5</vt:i4>
      </vt:variant>
      <vt:variant>
        <vt:lpwstr>https://www.gosfinansy.ru/</vt:lpwstr>
      </vt:variant>
      <vt:variant>
        <vt:lpwstr>/document/99/902312609/XA00M6S2N4/</vt:lpwstr>
      </vt:variant>
      <vt:variant>
        <vt:i4>5046272</vt:i4>
      </vt:variant>
      <vt:variant>
        <vt:i4>168</vt:i4>
      </vt:variant>
      <vt:variant>
        <vt:i4>0</vt:i4>
      </vt:variant>
      <vt:variant>
        <vt:i4>5</vt:i4>
      </vt:variant>
      <vt:variant>
        <vt:lpwstr>https://www.gosfinansy.ru/</vt:lpwstr>
      </vt:variant>
      <vt:variant>
        <vt:lpwstr>/document/99/902312609/XA00M8K2N3/</vt:lpwstr>
      </vt:variant>
      <vt:variant>
        <vt:i4>1376287</vt:i4>
      </vt:variant>
      <vt:variant>
        <vt:i4>165</vt:i4>
      </vt:variant>
      <vt:variant>
        <vt:i4>0</vt:i4>
      </vt:variant>
      <vt:variant>
        <vt:i4>5</vt:i4>
      </vt:variant>
      <vt:variant>
        <vt:lpwstr>https://www.gosfinansy.ru/</vt:lpwstr>
      </vt:variant>
      <vt:variant>
        <vt:lpwstr>/document/99/902312609/XA00MB02MV/</vt:lpwstr>
      </vt:variant>
      <vt:variant>
        <vt:i4>5636112</vt:i4>
      </vt:variant>
      <vt:variant>
        <vt:i4>162</vt:i4>
      </vt:variant>
      <vt:variant>
        <vt:i4>0</vt:i4>
      </vt:variant>
      <vt:variant>
        <vt:i4>5</vt:i4>
      </vt:variant>
      <vt:variant>
        <vt:lpwstr>https://www.gosfinansy.ru/</vt:lpwstr>
      </vt:variant>
      <vt:variant>
        <vt:lpwstr>/document/99/420287088/XA00LVS2MC/</vt:lpwstr>
      </vt:variant>
      <vt:variant>
        <vt:i4>5636112</vt:i4>
      </vt:variant>
      <vt:variant>
        <vt:i4>159</vt:i4>
      </vt:variant>
      <vt:variant>
        <vt:i4>0</vt:i4>
      </vt:variant>
      <vt:variant>
        <vt:i4>5</vt:i4>
      </vt:variant>
      <vt:variant>
        <vt:lpwstr>https://www.gosfinansy.ru/</vt:lpwstr>
      </vt:variant>
      <vt:variant>
        <vt:lpwstr>/document/99/420287088/XA00LVS2MC/</vt:lpwstr>
      </vt:variant>
      <vt:variant>
        <vt:i4>5111877</vt:i4>
      </vt:variant>
      <vt:variant>
        <vt:i4>156</vt:i4>
      </vt:variant>
      <vt:variant>
        <vt:i4>0</vt:i4>
      </vt:variant>
      <vt:variant>
        <vt:i4>5</vt:i4>
      </vt:variant>
      <vt:variant>
        <vt:lpwstr>https://www.gosfinansy.ru/</vt:lpwstr>
      </vt:variant>
      <vt:variant>
        <vt:lpwstr>/document/99/901744603/</vt:lpwstr>
      </vt:variant>
      <vt:variant>
        <vt:i4>6226009</vt:i4>
      </vt:variant>
      <vt:variant>
        <vt:i4>153</vt:i4>
      </vt:variant>
      <vt:variant>
        <vt:i4>0</vt:i4>
      </vt:variant>
      <vt:variant>
        <vt:i4>5</vt:i4>
      </vt:variant>
      <vt:variant>
        <vt:lpwstr>https://www.gosfinansy.ru/</vt:lpwstr>
      </vt:variant>
      <vt:variant>
        <vt:lpwstr>/document/99/420351649/XA00MES2O2/</vt:lpwstr>
      </vt:variant>
      <vt:variant>
        <vt:i4>5505047</vt:i4>
      </vt:variant>
      <vt:variant>
        <vt:i4>150</vt:i4>
      </vt:variant>
      <vt:variant>
        <vt:i4>0</vt:i4>
      </vt:variant>
      <vt:variant>
        <vt:i4>5</vt:i4>
      </vt:variant>
      <vt:variant>
        <vt:lpwstr>https://www.gosfinansy.ru/</vt:lpwstr>
      </vt:variant>
      <vt:variant>
        <vt:lpwstr>/document/99/420351186/XA00LVS2MC/</vt:lpwstr>
      </vt:variant>
      <vt:variant>
        <vt:i4>1376258</vt:i4>
      </vt:variant>
      <vt:variant>
        <vt:i4>147</vt:i4>
      </vt:variant>
      <vt:variant>
        <vt:i4>0</vt:i4>
      </vt:variant>
      <vt:variant>
        <vt:i4>5</vt:i4>
      </vt:variant>
      <vt:variant>
        <vt:lpwstr>https://www.gosfinansy.ru/</vt:lpwstr>
      </vt:variant>
      <vt:variant>
        <vt:lpwstr>/document/99/420351649/XA00MB82NN/</vt:lpwstr>
      </vt:variant>
      <vt:variant>
        <vt:i4>5505047</vt:i4>
      </vt:variant>
      <vt:variant>
        <vt:i4>144</vt:i4>
      </vt:variant>
      <vt:variant>
        <vt:i4>0</vt:i4>
      </vt:variant>
      <vt:variant>
        <vt:i4>5</vt:i4>
      </vt:variant>
      <vt:variant>
        <vt:lpwstr>https://www.gosfinansy.ru/</vt:lpwstr>
      </vt:variant>
      <vt:variant>
        <vt:lpwstr>/document/99/420351186/XA00LVS2MC/</vt:lpwstr>
      </vt:variant>
      <vt:variant>
        <vt:i4>1048580</vt:i4>
      </vt:variant>
      <vt:variant>
        <vt:i4>141</vt:i4>
      </vt:variant>
      <vt:variant>
        <vt:i4>0</vt:i4>
      </vt:variant>
      <vt:variant>
        <vt:i4>5</vt:i4>
      </vt:variant>
      <vt:variant>
        <vt:lpwstr>https://www.gosfinansy.ru/</vt:lpwstr>
      </vt:variant>
      <vt:variant>
        <vt:lpwstr>/document/99/902312609/XA00M962N6/</vt:lpwstr>
      </vt:variant>
      <vt:variant>
        <vt:i4>1310722</vt:i4>
      </vt:variant>
      <vt:variant>
        <vt:i4>138</vt:i4>
      </vt:variant>
      <vt:variant>
        <vt:i4>0</vt:i4>
      </vt:variant>
      <vt:variant>
        <vt:i4>5</vt:i4>
      </vt:variant>
      <vt:variant>
        <vt:lpwstr>https://www.gosfinansy.ru/</vt:lpwstr>
      </vt:variant>
      <vt:variant>
        <vt:lpwstr>/document/99/902312609/XA00MC22NJ/</vt:lpwstr>
      </vt:variant>
      <vt:variant>
        <vt:i4>4980817</vt:i4>
      </vt:variant>
      <vt:variant>
        <vt:i4>135</vt:i4>
      </vt:variant>
      <vt:variant>
        <vt:i4>0</vt:i4>
      </vt:variant>
      <vt:variant>
        <vt:i4>5</vt:i4>
      </vt:variant>
      <vt:variant>
        <vt:lpwstr>https://www.gosfinansy.ru/</vt:lpwstr>
      </vt:variant>
      <vt:variant>
        <vt:lpwstr>/document/99/902312609/XA00M4I2MN/</vt:lpwstr>
      </vt:variant>
      <vt:variant>
        <vt:i4>1048576</vt:i4>
      </vt:variant>
      <vt:variant>
        <vt:i4>132</vt:i4>
      </vt:variant>
      <vt:variant>
        <vt:i4>0</vt:i4>
      </vt:variant>
      <vt:variant>
        <vt:i4>5</vt:i4>
      </vt:variant>
      <vt:variant>
        <vt:lpwstr>https://www.gosfinansy.ru/</vt:lpwstr>
      </vt:variant>
      <vt:variant>
        <vt:lpwstr>/document/99/902312609/XA00M862N3/</vt:lpwstr>
      </vt:variant>
      <vt:variant>
        <vt:i4>4980817</vt:i4>
      </vt:variant>
      <vt:variant>
        <vt:i4>129</vt:i4>
      </vt:variant>
      <vt:variant>
        <vt:i4>0</vt:i4>
      </vt:variant>
      <vt:variant>
        <vt:i4>5</vt:i4>
      </vt:variant>
      <vt:variant>
        <vt:lpwstr>https://www.gosfinansy.ru/</vt:lpwstr>
      </vt:variant>
      <vt:variant>
        <vt:lpwstr>/document/99/902312609/XA00M4I2MN/</vt:lpwstr>
      </vt:variant>
      <vt:variant>
        <vt:i4>1048576</vt:i4>
      </vt:variant>
      <vt:variant>
        <vt:i4>126</vt:i4>
      </vt:variant>
      <vt:variant>
        <vt:i4>0</vt:i4>
      </vt:variant>
      <vt:variant>
        <vt:i4>5</vt:i4>
      </vt:variant>
      <vt:variant>
        <vt:lpwstr>https://www.gosfinansy.ru/</vt:lpwstr>
      </vt:variant>
      <vt:variant>
        <vt:lpwstr>/document/99/902312609/XA00M862N3/</vt:lpwstr>
      </vt:variant>
      <vt:variant>
        <vt:i4>4980817</vt:i4>
      </vt:variant>
      <vt:variant>
        <vt:i4>123</vt:i4>
      </vt:variant>
      <vt:variant>
        <vt:i4>0</vt:i4>
      </vt:variant>
      <vt:variant>
        <vt:i4>5</vt:i4>
      </vt:variant>
      <vt:variant>
        <vt:lpwstr>https://www.gosfinansy.ru/</vt:lpwstr>
      </vt:variant>
      <vt:variant>
        <vt:lpwstr>/document/99/902312609/XA00M4I2MN/</vt:lpwstr>
      </vt:variant>
      <vt:variant>
        <vt:i4>4587520</vt:i4>
      </vt:variant>
      <vt:variant>
        <vt:i4>120</vt:i4>
      </vt:variant>
      <vt:variant>
        <vt:i4>0</vt:i4>
      </vt:variant>
      <vt:variant>
        <vt:i4>5</vt:i4>
      </vt:variant>
      <vt:variant>
        <vt:lpwstr>https://www.gosfinansy.ru/</vt:lpwstr>
      </vt:variant>
      <vt:variant>
        <vt:lpwstr>/document/99/420351649/XA00MCK2NM/</vt:lpwstr>
      </vt:variant>
      <vt:variant>
        <vt:i4>5505047</vt:i4>
      </vt:variant>
      <vt:variant>
        <vt:i4>117</vt:i4>
      </vt:variant>
      <vt:variant>
        <vt:i4>0</vt:i4>
      </vt:variant>
      <vt:variant>
        <vt:i4>5</vt:i4>
      </vt:variant>
      <vt:variant>
        <vt:lpwstr>https://www.gosfinansy.ru/</vt:lpwstr>
      </vt:variant>
      <vt:variant>
        <vt:lpwstr>/document/99/420351186/XA00LVS2MC/</vt:lpwstr>
      </vt:variant>
      <vt:variant>
        <vt:i4>1048576</vt:i4>
      </vt:variant>
      <vt:variant>
        <vt:i4>114</vt:i4>
      </vt:variant>
      <vt:variant>
        <vt:i4>0</vt:i4>
      </vt:variant>
      <vt:variant>
        <vt:i4>5</vt:i4>
      </vt:variant>
      <vt:variant>
        <vt:lpwstr>https://www.gosfinansy.ru/</vt:lpwstr>
      </vt:variant>
      <vt:variant>
        <vt:lpwstr>/document/99/902312609/XA00M862N3/</vt:lpwstr>
      </vt:variant>
      <vt:variant>
        <vt:i4>4980751</vt:i4>
      </vt:variant>
      <vt:variant>
        <vt:i4>111</vt:i4>
      </vt:variant>
      <vt:variant>
        <vt:i4>0</vt:i4>
      </vt:variant>
      <vt:variant>
        <vt:i4>5</vt:i4>
      </vt:variant>
      <vt:variant>
        <vt:lpwstr>https://www.gosfinansy.ru/</vt:lpwstr>
      </vt:variant>
      <vt:variant>
        <vt:lpwstr>/document/99/420288684/XA00MBA2NG/</vt:lpwstr>
      </vt:variant>
      <vt:variant>
        <vt:i4>1835084</vt:i4>
      </vt:variant>
      <vt:variant>
        <vt:i4>108</vt:i4>
      </vt:variant>
      <vt:variant>
        <vt:i4>0</vt:i4>
      </vt:variant>
      <vt:variant>
        <vt:i4>5</vt:i4>
      </vt:variant>
      <vt:variant>
        <vt:lpwstr>https://www.gosfinansy.ru/</vt:lpwstr>
      </vt:variant>
      <vt:variant>
        <vt:lpwstr>/document/99/420287123/XA00M722MT/</vt:lpwstr>
      </vt:variant>
      <vt:variant>
        <vt:i4>1048576</vt:i4>
      </vt:variant>
      <vt:variant>
        <vt:i4>105</vt:i4>
      </vt:variant>
      <vt:variant>
        <vt:i4>0</vt:i4>
      </vt:variant>
      <vt:variant>
        <vt:i4>5</vt:i4>
      </vt:variant>
      <vt:variant>
        <vt:lpwstr>https://www.gosfinansy.ru/</vt:lpwstr>
      </vt:variant>
      <vt:variant>
        <vt:lpwstr>/document/99/902312609/XA00M862N3/</vt:lpwstr>
      </vt:variant>
      <vt:variant>
        <vt:i4>1048576</vt:i4>
      </vt:variant>
      <vt:variant>
        <vt:i4>102</vt:i4>
      </vt:variant>
      <vt:variant>
        <vt:i4>0</vt:i4>
      </vt:variant>
      <vt:variant>
        <vt:i4>5</vt:i4>
      </vt:variant>
      <vt:variant>
        <vt:lpwstr>https://www.gosfinansy.ru/</vt:lpwstr>
      </vt:variant>
      <vt:variant>
        <vt:lpwstr>/document/99/902312609/XA00M862N3/</vt:lpwstr>
      </vt:variant>
      <vt:variant>
        <vt:i4>5111836</vt:i4>
      </vt:variant>
      <vt:variant>
        <vt:i4>99</vt:i4>
      </vt:variant>
      <vt:variant>
        <vt:i4>0</vt:i4>
      </vt:variant>
      <vt:variant>
        <vt:i4>5</vt:i4>
      </vt:variant>
      <vt:variant>
        <vt:lpwstr>https://www.gosfinansy.ru/</vt:lpwstr>
      </vt:variant>
      <vt:variant>
        <vt:lpwstr>/document/99/420351649/XA00MBC2NP/</vt:lpwstr>
      </vt:variant>
      <vt:variant>
        <vt:i4>4587597</vt:i4>
      </vt:variant>
      <vt:variant>
        <vt:i4>96</vt:i4>
      </vt:variant>
      <vt:variant>
        <vt:i4>0</vt:i4>
      </vt:variant>
      <vt:variant>
        <vt:i4>5</vt:i4>
      </vt:variant>
      <vt:variant>
        <vt:lpwstr>https://www.gosfinansy.ru/</vt:lpwstr>
      </vt:variant>
      <vt:variant>
        <vt:lpwstr>/document/99/420351186/XA00LVA2M9/</vt:lpwstr>
      </vt:variant>
      <vt:variant>
        <vt:i4>4980817</vt:i4>
      </vt:variant>
      <vt:variant>
        <vt:i4>93</vt:i4>
      </vt:variant>
      <vt:variant>
        <vt:i4>0</vt:i4>
      </vt:variant>
      <vt:variant>
        <vt:i4>5</vt:i4>
      </vt:variant>
      <vt:variant>
        <vt:lpwstr>https://www.gosfinansy.ru/</vt:lpwstr>
      </vt:variant>
      <vt:variant>
        <vt:lpwstr>/document/99/902312609/XA00M4I2MN/</vt:lpwstr>
      </vt:variant>
      <vt:variant>
        <vt:i4>1048576</vt:i4>
      </vt:variant>
      <vt:variant>
        <vt:i4>90</vt:i4>
      </vt:variant>
      <vt:variant>
        <vt:i4>0</vt:i4>
      </vt:variant>
      <vt:variant>
        <vt:i4>5</vt:i4>
      </vt:variant>
      <vt:variant>
        <vt:lpwstr>https://www.gosfinansy.ru/</vt:lpwstr>
      </vt:variant>
      <vt:variant>
        <vt:lpwstr>/document/99/902312609/XA00M862N3/</vt:lpwstr>
      </vt:variant>
      <vt:variant>
        <vt:i4>4456535</vt:i4>
      </vt:variant>
      <vt:variant>
        <vt:i4>87</vt:i4>
      </vt:variant>
      <vt:variant>
        <vt:i4>0</vt:i4>
      </vt:variant>
      <vt:variant>
        <vt:i4>5</vt:i4>
      </vt:variant>
      <vt:variant>
        <vt:lpwstr>https://www.gosfinansy.ru/</vt:lpwstr>
      </vt:variant>
      <vt:variant>
        <vt:lpwstr>/document/99/420351649/XA00M8I2NA/</vt:lpwstr>
      </vt:variant>
      <vt:variant>
        <vt:i4>4587597</vt:i4>
      </vt:variant>
      <vt:variant>
        <vt:i4>84</vt:i4>
      </vt:variant>
      <vt:variant>
        <vt:i4>0</vt:i4>
      </vt:variant>
      <vt:variant>
        <vt:i4>5</vt:i4>
      </vt:variant>
      <vt:variant>
        <vt:lpwstr>https://www.gosfinansy.ru/</vt:lpwstr>
      </vt:variant>
      <vt:variant>
        <vt:lpwstr>/document/99/420351186/XA00LVA2M9/</vt:lpwstr>
      </vt:variant>
      <vt:variant>
        <vt:i4>5177418</vt:i4>
      </vt:variant>
      <vt:variant>
        <vt:i4>81</vt:i4>
      </vt:variant>
      <vt:variant>
        <vt:i4>0</vt:i4>
      </vt:variant>
      <vt:variant>
        <vt:i4>5</vt:i4>
      </vt:variant>
      <vt:variant>
        <vt:lpwstr>https://www.gosfinansy.ru/</vt:lpwstr>
      </vt:variant>
      <vt:variant>
        <vt:lpwstr>/document/99/902209774/</vt:lpwstr>
      </vt:variant>
      <vt:variant>
        <vt:i4>4980739</vt:i4>
      </vt:variant>
      <vt:variant>
        <vt:i4>78</vt:i4>
      </vt:variant>
      <vt:variant>
        <vt:i4>0</vt:i4>
      </vt:variant>
      <vt:variant>
        <vt:i4>5</vt:i4>
      </vt:variant>
      <vt:variant>
        <vt:lpwstr>https://www.gosfinansy.ru/</vt:lpwstr>
      </vt:variant>
      <vt:variant>
        <vt:lpwstr>/document/99/902209774/XA00M6G2N3/</vt:lpwstr>
      </vt:variant>
      <vt:variant>
        <vt:i4>4653057</vt:i4>
      </vt:variant>
      <vt:variant>
        <vt:i4>75</vt:i4>
      </vt:variant>
      <vt:variant>
        <vt:i4>0</vt:i4>
      </vt:variant>
      <vt:variant>
        <vt:i4>5</vt:i4>
      </vt:variant>
      <vt:variant>
        <vt:lpwstr>https://www.gosfinansy.ru/</vt:lpwstr>
      </vt:variant>
      <vt:variant>
        <vt:lpwstr>/document/99/902312609/XA00MAA2NK/</vt:lpwstr>
      </vt:variant>
      <vt:variant>
        <vt:i4>5636191</vt:i4>
      </vt:variant>
      <vt:variant>
        <vt:i4>72</vt:i4>
      </vt:variant>
      <vt:variant>
        <vt:i4>0</vt:i4>
      </vt:variant>
      <vt:variant>
        <vt:i4>5</vt:i4>
      </vt:variant>
      <vt:variant>
        <vt:lpwstr>https://www.gosfinansy.ru/</vt:lpwstr>
      </vt:variant>
      <vt:variant>
        <vt:lpwstr>/document/99/902312609/XA00M6S2MB/</vt:lpwstr>
      </vt:variant>
      <vt:variant>
        <vt:i4>1900621</vt:i4>
      </vt:variant>
      <vt:variant>
        <vt:i4>69</vt:i4>
      </vt:variant>
      <vt:variant>
        <vt:i4>0</vt:i4>
      </vt:variant>
      <vt:variant>
        <vt:i4>5</vt:i4>
      </vt:variant>
      <vt:variant>
        <vt:lpwstr>https://www.gosfinansy.ru/</vt:lpwstr>
      </vt:variant>
      <vt:variant>
        <vt:lpwstr>/document/99/902312609/XA00M582MS/</vt:lpwstr>
      </vt:variant>
      <vt:variant>
        <vt:i4>5832720</vt:i4>
      </vt:variant>
      <vt:variant>
        <vt:i4>66</vt:i4>
      </vt:variant>
      <vt:variant>
        <vt:i4>0</vt:i4>
      </vt:variant>
      <vt:variant>
        <vt:i4>5</vt:i4>
      </vt:variant>
      <vt:variant>
        <vt:lpwstr>https://www.gosfinansy.ru/</vt:lpwstr>
      </vt:variant>
      <vt:variant>
        <vt:lpwstr>/document/99/902312609/XA00RNA2OU/</vt:lpwstr>
      </vt:variant>
      <vt:variant>
        <vt:i4>1048576</vt:i4>
      </vt:variant>
      <vt:variant>
        <vt:i4>63</vt:i4>
      </vt:variant>
      <vt:variant>
        <vt:i4>0</vt:i4>
      </vt:variant>
      <vt:variant>
        <vt:i4>5</vt:i4>
      </vt:variant>
      <vt:variant>
        <vt:lpwstr>https://www.gosfinansy.ru/</vt:lpwstr>
      </vt:variant>
      <vt:variant>
        <vt:lpwstr>/document/99/902312609/XA00M862N3/</vt:lpwstr>
      </vt:variant>
      <vt:variant>
        <vt:i4>4456452</vt:i4>
      </vt:variant>
      <vt:variant>
        <vt:i4>60</vt:i4>
      </vt:variant>
      <vt:variant>
        <vt:i4>0</vt:i4>
      </vt:variant>
      <vt:variant>
        <vt:i4>5</vt:i4>
      </vt:variant>
      <vt:variant>
        <vt:lpwstr>https://www.gosfinansy.ru/</vt:lpwstr>
      </vt:variant>
      <vt:variant>
        <vt:lpwstr>/document/99/499060388/XA00M7G2N8/</vt:lpwstr>
      </vt:variant>
      <vt:variant>
        <vt:i4>1048584</vt:i4>
      </vt:variant>
      <vt:variant>
        <vt:i4>57</vt:i4>
      </vt:variant>
      <vt:variant>
        <vt:i4>0</vt:i4>
      </vt:variant>
      <vt:variant>
        <vt:i4>5</vt:i4>
      </vt:variant>
      <vt:variant>
        <vt:lpwstr>https://www.gosfinansy.ru/</vt:lpwstr>
      </vt:variant>
      <vt:variant>
        <vt:lpwstr>/document/99/499059427/XA00M982N9/</vt:lpwstr>
      </vt:variant>
      <vt:variant>
        <vt:i4>4653062</vt:i4>
      </vt:variant>
      <vt:variant>
        <vt:i4>54</vt:i4>
      </vt:variant>
      <vt:variant>
        <vt:i4>0</vt:i4>
      </vt:variant>
      <vt:variant>
        <vt:i4>5</vt:i4>
      </vt:variant>
      <vt:variant>
        <vt:lpwstr>https://www.gosfinansy.ru/</vt:lpwstr>
      </vt:variant>
      <vt:variant>
        <vt:lpwstr>/document/99/499030005/XA00M7O2N2/</vt:lpwstr>
      </vt:variant>
      <vt:variant>
        <vt:i4>5242966</vt:i4>
      </vt:variant>
      <vt:variant>
        <vt:i4>51</vt:i4>
      </vt:variant>
      <vt:variant>
        <vt:i4>0</vt:i4>
      </vt:variant>
      <vt:variant>
        <vt:i4>5</vt:i4>
      </vt:variant>
      <vt:variant>
        <vt:lpwstr>https://www.gosfinansy.ru/</vt:lpwstr>
      </vt:variant>
      <vt:variant>
        <vt:lpwstr>/document/99/902075039/XA00M4U2MN/</vt:lpwstr>
      </vt:variant>
      <vt:variant>
        <vt:i4>5505109</vt:i4>
      </vt:variant>
      <vt:variant>
        <vt:i4>48</vt:i4>
      </vt:variant>
      <vt:variant>
        <vt:i4>0</vt:i4>
      </vt:variant>
      <vt:variant>
        <vt:i4>5</vt:i4>
      </vt:variant>
      <vt:variant>
        <vt:lpwstr>https://www.gosfinansy.ru/</vt:lpwstr>
      </vt:variant>
      <vt:variant>
        <vt:lpwstr>/document/99/902312609/XA00MFS2O8/</vt:lpwstr>
      </vt:variant>
      <vt:variant>
        <vt:i4>4456542</vt:i4>
      </vt:variant>
      <vt:variant>
        <vt:i4>45</vt:i4>
      </vt:variant>
      <vt:variant>
        <vt:i4>0</vt:i4>
      </vt:variant>
      <vt:variant>
        <vt:i4>5</vt:i4>
      </vt:variant>
      <vt:variant>
        <vt:lpwstr>https://www.gosfinansy.ru/</vt:lpwstr>
      </vt:variant>
      <vt:variant>
        <vt:lpwstr>/document/99/902312609/XA00MDC2O1/</vt:lpwstr>
      </vt:variant>
      <vt:variant>
        <vt:i4>4915208</vt:i4>
      </vt:variant>
      <vt:variant>
        <vt:i4>42</vt:i4>
      </vt:variant>
      <vt:variant>
        <vt:i4>0</vt:i4>
      </vt:variant>
      <vt:variant>
        <vt:i4>5</vt:i4>
      </vt:variant>
      <vt:variant>
        <vt:lpwstr>https://www.gosfinansy.ru/</vt:lpwstr>
      </vt:variant>
      <vt:variant>
        <vt:lpwstr>/document/99/902312609/XA00M6M2N5/</vt:lpwstr>
      </vt:variant>
      <vt:variant>
        <vt:i4>4522067</vt:i4>
      </vt:variant>
      <vt:variant>
        <vt:i4>39</vt:i4>
      </vt:variant>
      <vt:variant>
        <vt:i4>0</vt:i4>
      </vt:variant>
      <vt:variant>
        <vt:i4>5</vt:i4>
      </vt:variant>
      <vt:variant>
        <vt:lpwstr>https://www.gosfinansy.ru/</vt:lpwstr>
      </vt:variant>
      <vt:variant>
        <vt:lpwstr>/document/99/902312609/XA00M9C2NA/</vt:lpwstr>
      </vt:variant>
      <vt:variant>
        <vt:i4>5701636</vt:i4>
      </vt:variant>
      <vt:variant>
        <vt:i4>36</vt:i4>
      </vt:variant>
      <vt:variant>
        <vt:i4>0</vt:i4>
      </vt:variant>
      <vt:variant>
        <vt:i4>5</vt:i4>
      </vt:variant>
      <vt:variant>
        <vt:lpwstr>https://www.gosfinansy.ru/</vt:lpwstr>
      </vt:variant>
      <vt:variant>
        <vt:lpwstr>/document/99/902312609/XA00M8Q2N7/</vt:lpwstr>
      </vt:variant>
      <vt:variant>
        <vt:i4>1245258</vt:i4>
      </vt:variant>
      <vt:variant>
        <vt:i4>33</vt:i4>
      </vt:variant>
      <vt:variant>
        <vt:i4>0</vt:i4>
      </vt:variant>
      <vt:variant>
        <vt:i4>5</vt:i4>
      </vt:variant>
      <vt:variant>
        <vt:lpwstr>https://www.gosfinansy.ru/</vt:lpwstr>
      </vt:variant>
      <vt:variant>
        <vt:lpwstr>/document/99/902312609/XA00M762MV/</vt:lpwstr>
      </vt:variant>
      <vt:variant>
        <vt:i4>5636179</vt:i4>
      </vt:variant>
      <vt:variant>
        <vt:i4>30</vt:i4>
      </vt:variant>
      <vt:variant>
        <vt:i4>0</vt:i4>
      </vt:variant>
      <vt:variant>
        <vt:i4>5</vt:i4>
      </vt:variant>
      <vt:variant>
        <vt:lpwstr>https://www.gosfinansy.ru/</vt:lpwstr>
      </vt:variant>
      <vt:variant>
        <vt:lpwstr>/document/99/902312609/XA00M4S2ML/</vt:lpwstr>
      </vt:variant>
      <vt:variant>
        <vt:i4>4390922</vt:i4>
      </vt:variant>
      <vt:variant>
        <vt:i4>27</vt:i4>
      </vt:variant>
      <vt:variant>
        <vt:i4>0</vt:i4>
      </vt:variant>
      <vt:variant>
        <vt:i4>5</vt:i4>
      </vt:variant>
      <vt:variant>
        <vt:lpwstr>https://www.gosfinansy.ru/</vt:lpwstr>
      </vt:variant>
      <vt:variant>
        <vt:lpwstr>/document/99/565415224/XA00M6G2N3/</vt:lpwstr>
      </vt:variant>
      <vt:variant>
        <vt:i4>4390922</vt:i4>
      </vt:variant>
      <vt:variant>
        <vt:i4>24</vt:i4>
      </vt:variant>
      <vt:variant>
        <vt:i4>0</vt:i4>
      </vt:variant>
      <vt:variant>
        <vt:i4>5</vt:i4>
      </vt:variant>
      <vt:variant>
        <vt:lpwstr>https://www.gosfinansy.ru/</vt:lpwstr>
      </vt:variant>
      <vt:variant>
        <vt:lpwstr>/document/99/565415224/XA00M6G2N3/</vt:lpwstr>
      </vt:variant>
      <vt:variant>
        <vt:i4>4980751</vt:i4>
      </vt:variant>
      <vt:variant>
        <vt:i4>21</vt:i4>
      </vt:variant>
      <vt:variant>
        <vt:i4>0</vt:i4>
      </vt:variant>
      <vt:variant>
        <vt:i4>5</vt:i4>
      </vt:variant>
      <vt:variant>
        <vt:lpwstr>https://www.gosfinansy.ru/</vt:lpwstr>
      </vt:variant>
      <vt:variant>
        <vt:lpwstr>/document/99/565414861/XA00M6G2N3/</vt:lpwstr>
      </vt:variant>
      <vt:variant>
        <vt:i4>4325449</vt:i4>
      </vt:variant>
      <vt:variant>
        <vt:i4>18</vt:i4>
      </vt:variant>
      <vt:variant>
        <vt:i4>0</vt:i4>
      </vt:variant>
      <vt:variant>
        <vt:i4>5</vt:i4>
      </vt:variant>
      <vt:variant>
        <vt:lpwstr>https://www.gosfinansy.ru/</vt:lpwstr>
      </vt:variant>
      <vt:variant>
        <vt:lpwstr>/document/99/436753183/</vt:lpwstr>
      </vt:variant>
      <vt:variant>
        <vt:i4>4194315</vt:i4>
      </vt:variant>
      <vt:variant>
        <vt:i4>15</vt:i4>
      </vt:variant>
      <vt:variant>
        <vt:i4>0</vt:i4>
      </vt:variant>
      <vt:variant>
        <vt:i4>5</vt:i4>
      </vt:variant>
      <vt:variant>
        <vt:lpwstr>https://www.gosfinansy.ru/</vt:lpwstr>
      </vt:variant>
      <vt:variant>
        <vt:lpwstr>/document/99/420287139/XA00M6G2N3/</vt:lpwstr>
      </vt:variant>
      <vt:variant>
        <vt:i4>4390924</vt:i4>
      </vt:variant>
      <vt:variant>
        <vt:i4>12</vt:i4>
      </vt:variant>
      <vt:variant>
        <vt:i4>0</vt:i4>
      </vt:variant>
      <vt:variant>
        <vt:i4>5</vt:i4>
      </vt:variant>
      <vt:variant>
        <vt:lpwstr>https://www.gosfinansy.ru/</vt:lpwstr>
      </vt:variant>
      <vt:variant>
        <vt:lpwstr>/document/99/420284279/XA00M6G2N3/</vt:lpwstr>
      </vt:variant>
      <vt:variant>
        <vt:i4>5111877</vt:i4>
      </vt:variant>
      <vt:variant>
        <vt:i4>9</vt:i4>
      </vt:variant>
      <vt:variant>
        <vt:i4>0</vt:i4>
      </vt:variant>
      <vt:variant>
        <vt:i4>5</vt:i4>
      </vt:variant>
      <vt:variant>
        <vt:lpwstr>https://www.gosfinansy.ru/</vt:lpwstr>
      </vt:variant>
      <vt:variant>
        <vt:lpwstr>/document/99/420243009/</vt:lpwstr>
      </vt:variant>
      <vt:variant>
        <vt:i4>7340145</vt:i4>
      </vt:variant>
      <vt:variant>
        <vt:i4>6</vt:i4>
      </vt:variant>
      <vt:variant>
        <vt:i4>0</vt:i4>
      </vt:variant>
      <vt:variant>
        <vt:i4>5</vt:i4>
      </vt:variant>
      <vt:variant>
        <vt:lpwstr>https://www.gosfinansy.ru/</vt:lpwstr>
      </vt:variant>
      <vt:variant>
        <vt:lpwstr>/document/99/9004937/</vt:lpwstr>
      </vt:variant>
      <vt:variant>
        <vt:i4>7340145</vt:i4>
      </vt:variant>
      <vt:variant>
        <vt:i4>3</vt:i4>
      </vt:variant>
      <vt:variant>
        <vt:i4>0</vt:i4>
      </vt:variant>
      <vt:variant>
        <vt:i4>5</vt:i4>
      </vt:variant>
      <vt:variant>
        <vt:lpwstr>https://www.gosfinansy.ru/</vt:lpwstr>
      </vt:variant>
      <vt:variant>
        <vt:lpwstr>/document/99/9004937/</vt:lpwstr>
      </vt:variant>
      <vt:variant>
        <vt:i4>4390922</vt:i4>
      </vt:variant>
      <vt:variant>
        <vt:i4>0</vt:i4>
      </vt:variant>
      <vt:variant>
        <vt:i4>0</vt:i4>
      </vt:variant>
      <vt:variant>
        <vt:i4>5</vt:i4>
      </vt:variant>
      <vt:variant>
        <vt:lpwstr>https://www.gosfinansy.ru/</vt:lpwstr>
      </vt:variant>
      <vt:variant>
        <vt:lpwstr>/document/99/565415224/XA00M6G2N3/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zaved-omo</dc:creator>
  <cp:lastModifiedBy>zaved-omo</cp:lastModifiedBy>
  <cp:revision>2</cp:revision>
  <dcterms:created xsi:type="dcterms:W3CDTF">2021-08-30T11:04:00Z</dcterms:created>
  <dcterms:modified xsi:type="dcterms:W3CDTF">2021-08-30T11:08:00Z</dcterms:modified>
</cp:coreProperties>
</file>